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97" w:rsidRDefault="00080997" w:rsidP="006958A8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ОСВІТИ ТА НАУКИ ОДЕСЬКОЇ МІСЬКОЇ РАДИ</w:t>
      </w:r>
    </w:p>
    <w:p w:rsidR="00080997" w:rsidRDefault="00080997" w:rsidP="006958A8">
      <w:pPr>
        <w:jc w:val="center"/>
        <w:rPr>
          <w:sz w:val="28"/>
          <w:szCs w:val="28"/>
        </w:rPr>
      </w:pPr>
    </w:p>
    <w:p w:rsidR="00080997" w:rsidRDefault="00080997" w:rsidP="00A50E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080997" w:rsidRDefault="00080997" w:rsidP="00A50E04">
      <w:pPr>
        <w:rPr>
          <w:sz w:val="28"/>
          <w:szCs w:val="28"/>
        </w:rPr>
      </w:pPr>
    </w:p>
    <w:p w:rsidR="00080997" w:rsidRDefault="00080997" w:rsidP="00A50E04">
      <w:pPr>
        <w:rPr>
          <w:sz w:val="28"/>
          <w:szCs w:val="28"/>
        </w:rPr>
      </w:pPr>
      <w:r>
        <w:rPr>
          <w:sz w:val="28"/>
          <w:szCs w:val="28"/>
        </w:rPr>
        <w:t xml:space="preserve">12.10.2018                                     м. Одеса                                      № 310 </w:t>
      </w:r>
    </w:p>
    <w:p w:rsidR="00080997" w:rsidRDefault="00080997" w:rsidP="00A50E04">
      <w:pPr>
        <w:rPr>
          <w:sz w:val="28"/>
          <w:szCs w:val="28"/>
        </w:rPr>
      </w:pPr>
    </w:p>
    <w:p w:rsidR="00080997" w:rsidRDefault="00080997" w:rsidP="00A50E04">
      <w:pPr>
        <w:rPr>
          <w:sz w:val="28"/>
          <w:szCs w:val="28"/>
        </w:rPr>
      </w:pPr>
    </w:p>
    <w:p w:rsidR="00080997" w:rsidRDefault="00080997" w:rsidP="00A50E04">
      <w:pPr>
        <w:rPr>
          <w:sz w:val="28"/>
          <w:szCs w:val="28"/>
        </w:rPr>
      </w:pPr>
      <w:r>
        <w:rPr>
          <w:sz w:val="28"/>
          <w:szCs w:val="28"/>
        </w:rPr>
        <w:t>Про проведення науково-практичної</w:t>
      </w:r>
    </w:p>
    <w:p w:rsidR="00080997" w:rsidRDefault="00080997" w:rsidP="00A50E04">
      <w:pPr>
        <w:rPr>
          <w:sz w:val="28"/>
          <w:szCs w:val="28"/>
        </w:rPr>
      </w:pPr>
      <w:r>
        <w:rPr>
          <w:sz w:val="28"/>
          <w:szCs w:val="28"/>
        </w:rPr>
        <w:t>конференції працівників психологічної</w:t>
      </w:r>
    </w:p>
    <w:p w:rsidR="00080997" w:rsidRDefault="00080997" w:rsidP="00A50E04">
      <w:pPr>
        <w:rPr>
          <w:sz w:val="28"/>
          <w:szCs w:val="28"/>
        </w:rPr>
      </w:pPr>
      <w:r>
        <w:rPr>
          <w:sz w:val="28"/>
          <w:szCs w:val="28"/>
        </w:rPr>
        <w:t xml:space="preserve">служби міста за темою: </w:t>
      </w:r>
      <w:r w:rsidRPr="0095612D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Актуальн</w:t>
      </w:r>
      <w:r>
        <w:rPr>
          <w:sz w:val="28"/>
          <w:szCs w:val="28"/>
        </w:rPr>
        <w:t>і питання</w:t>
      </w:r>
    </w:p>
    <w:p w:rsidR="00080997" w:rsidRDefault="00080997" w:rsidP="00A50E04">
      <w:pPr>
        <w:rPr>
          <w:sz w:val="28"/>
          <w:szCs w:val="28"/>
        </w:rPr>
      </w:pPr>
      <w:r>
        <w:rPr>
          <w:sz w:val="28"/>
          <w:szCs w:val="28"/>
        </w:rPr>
        <w:t xml:space="preserve">діяльності психологічної служби </w:t>
      </w:r>
    </w:p>
    <w:p w:rsidR="00080997" w:rsidRDefault="00080997" w:rsidP="00A50E04">
      <w:pPr>
        <w:rPr>
          <w:sz w:val="28"/>
          <w:szCs w:val="28"/>
        </w:rPr>
      </w:pPr>
      <w:r>
        <w:rPr>
          <w:sz w:val="28"/>
          <w:szCs w:val="28"/>
        </w:rPr>
        <w:t xml:space="preserve">закладів освіти міста Одеси </w:t>
      </w:r>
    </w:p>
    <w:p w:rsidR="00080997" w:rsidRDefault="00080997" w:rsidP="00A50E04">
      <w:pPr>
        <w:rPr>
          <w:sz w:val="28"/>
          <w:szCs w:val="28"/>
        </w:rPr>
      </w:pPr>
      <w:r>
        <w:rPr>
          <w:sz w:val="28"/>
          <w:szCs w:val="28"/>
        </w:rPr>
        <w:t>в 2018-2019 навчальному році</w:t>
      </w:r>
      <w:r w:rsidRPr="0095612D">
        <w:rPr>
          <w:sz w:val="28"/>
          <w:szCs w:val="28"/>
        </w:rPr>
        <w:t>»</w:t>
      </w:r>
    </w:p>
    <w:p w:rsidR="00080997" w:rsidRDefault="00080997" w:rsidP="00A50E04">
      <w:pPr>
        <w:rPr>
          <w:sz w:val="28"/>
          <w:szCs w:val="28"/>
        </w:rPr>
      </w:pPr>
    </w:p>
    <w:p w:rsidR="00080997" w:rsidRDefault="00080997" w:rsidP="00A50E04">
      <w:pPr>
        <w:rPr>
          <w:sz w:val="28"/>
          <w:szCs w:val="28"/>
        </w:rPr>
      </w:pPr>
    </w:p>
    <w:p w:rsidR="00080997" w:rsidRDefault="00080997" w:rsidP="00A50E04">
      <w:pPr>
        <w:ind w:firstLine="708"/>
        <w:jc w:val="both"/>
        <w:rPr>
          <w:sz w:val="28"/>
          <w:szCs w:val="28"/>
        </w:rPr>
      </w:pPr>
      <w:r w:rsidRPr="00A50E04">
        <w:rPr>
          <w:color w:val="000000"/>
          <w:sz w:val="28"/>
          <w:szCs w:val="28"/>
        </w:rPr>
        <w:t>На виконання п.2.3.1 напрямів діяльності та заходів П</w:t>
      </w:r>
      <w:r>
        <w:rPr>
          <w:color w:val="000000"/>
          <w:sz w:val="28"/>
          <w:szCs w:val="28"/>
        </w:rPr>
        <w:t>рограми зайнятості населення м.</w:t>
      </w:r>
      <w:r w:rsidRPr="00A50E04">
        <w:rPr>
          <w:color w:val="000000"/>
          <w:sz w:val="28"/>
          <w:szCs w:val="28"/>
        </w:rPr>
        <w:t>Одеси  на період до 2022р., затвердженої рішенням Одеської міської ради від 14.12.2017 р. № 2743-</w:t>
      </w:r>
      <w:r w:rsidRPr="00A50E04">
        <w:rPr>
          <w:color w:val="000000"/>
          <w:sz w:val="28"/>
          <w:szCs w:val="28"/>
          <w:lang w:val="en-US"/>
        </w:rPr>
        <w:t>VII</w:t>
      </w:r>
      <w:r w:rsidRPr="00A50E04">
        <w:rPr>
          <w:color w:val="000000"/>
          <w:sz w:val="28"/>
          <w:szCs w:val="28"/>
        </w:rPr>
        <w:t>, відповідно до плану роботи КУ «Одеський методичний центр освітніх ініціатив»,</w:t>
      </w:r>
      <w:r w:rsidRPr="007C2693">
        <w:rPr>
          <w:color w:val="000000"/>
          <w:sz w:val="28"/>
          <w:szCs w:val="28"/>
        </w:rPr>
        <w:t xml:space="preserve"> </w:t>
      </w:r>
      <w:r w:rsidRPr="00AD5B1D">
        <w:rPr>
          <w:sz w:val="28"/>
          <w:szCs w:val="28"/>
        </w:rPr>
        <w:t xml:space="preserve">Положення про щорічну науково-практичну конференцію працівників психологічної служби закладів освіти міста Одеси, затвердженого наказом департаменту освіти та науки Одеської міської ради від 04.04.2014 № 134, </w:t>
      </w:r>
      <w:r>
        <w:rPr>
          <w:sz w:val="28"/>
          <w:szCs w:val="28"/>
        </w:rPr>
        <w:t xml:space="preserve">з метою підвищення ефективності та якості психолого-педагогічного супроводу освітнього процесу, </w:t>
      </w:r>
      <w:r w:rsidRPr="00396A68">
        <w:rPr>
          <w:sz w:val="28"/>
          <w:szCs w:val="28"/>
        </w:rPr>
        <w:t>удоскона</w:t>
      </w:r>
      <w:r>
        <w:rPr>
          <w:sz w:val="28"/>
          <w:szCs w:val="28"/>
        </w:rPr>
        <w:t xml:space="preserve">лення методів профорієнтаційної </w:t>
      </w:r>
      <w:r w:rsidRPr="00396A68">
        <w:rPr>
          <w:sz w:val="28"/>
          <w:szCs w:val="28"/>
        </w:rPr>
        <w:t>роботи,</w:t>
      </w:r>
      <w:r>
        <w:rPr>
          <w:sz w:val="28"/>
          <w:szCs w:val="28"/>
        </w:rPr>
        <w:t xml:space="preserve"> оптимізації просвітницько-профілактичної роботи, поширення передового досвіду роботи працівників психологічної служби міста  </w:t>
      </w:r>
    </w:p>
    <w:p w:rsidR="00080997" w:rsidRDefault="00080997" w:rsidP="00A50E04">
      <w:pPr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Pr="00E25AD5" w:rsidRDefault="00080997" w:rsidP="00804677">
      <w:pPr>
        <w:ind w:firstLine="360"/>
        <w:jc w:val="both"/>
        <w:rPr>
          <w:sz w:val="28"/>
          <w:szCs w:val="28"/>
        </w:rPr>
      </w:pPr>
      <w:r w:rsidRPr="00804677">
        <w:rPr>
          <w:sz w:val="28"/>
          <w:szCs w:val="28"/>
        </w:rPr>
        <w:t>1.</w:t>
      </w:r>
      <w:r w:rsidRPr="00804677">
        <w:rPr>
          <w:sz w:val="28"/>
          <w:szCs w:val="28"/>
        </w:rPr>
        <w:tab/>
      </w:r>
      <w:r>
        <w:rPr>
          <w:sz w:val="28"/>
          <w:szCs w:val="28"/>
        </w:rPr>
        <w:t xml:space="preserve">Провести 25 жовтня 2018 року  науково-практичну конференцію працівників психологічної служби міста за темою: </w:t>
      </w:r>
      <w:r w:rsidRPr="0095612D">
        <w:rPr>
          <w:sz w:val="28"/>
          <w:szCs w:val="28"/>
        </w:rPr>
        <w:t>«</w:t>
      </w:r>
      <w:r w:rsidRPr="00804677">
        <w:rPr>
          <w:sz w:val="28"/>
          <w:szCs w:val="28"/>
        </w:rPr>
        <w:t>Актуальн</w:t>
      </w:r>
      <w:r>
        <w:rPr>
          <w:sz w:val="28"/>
          <w:szCs w:val="28"/>
        </w:rPr>
        <w:t>і питання</w:t>
      </w:r>
      <w:r w:rsidRPr="00804677">
        <w:rPr>
          <w:sz w:val="28"/>
          <w:szCs w:val="28"/>
        </w:rPr>
        <w:t xml:space="preserve"> </w:t>
      </w:r>
      <w:r>
        <w:rPr>
          <w:sz w:val="28"/>
          <w:szCs w:val="28"/>
        </w:rPr>
        <w:t>діяльності психологічної служби закладів освіти міста Одеси в 2018-2019 навчальному році</w:t>
      </w:r>
      <w:r w:rsidRPr="0095612D">
        <w:rPr>
          <w:sz w:val="28"/>
          <w:szCs w:val="28"/>
        </w:rPr>
        <w:t>»</w:t>
      </w:r>
      <w:r>
        <w:rPr>
          <w:sz w:val="28"/>
          <w:szCs w:val="28"/>
        </w:rPr>
        <w:t xml:space="preserve"> (далі – Конференція)</w:t>
      </w:r>
      <w:r w:rsidRPr="00804677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базі </w:t>
      </w:r>
      <w:r w:rsidRPr="00E25AD5">
        <w:rPr>
          <w:sz w:val="28"/>
          <w:szCs w:val="28"/>
        </w:rPr>
        <w:t>Одеської загальноосвітньої школи № 62 І-ІІІ ступенів Одеської міської ради Одеської області.</w:t>
      </w:r>
    </w:p>
    <w:p w:rsidR="00080997" w:rsidRDefault="00080997" w:rsidP="008046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склад організаційного комітету Конференції (додаток 1).</w:t>
      </w:r>
    </w:p>
    <w:p w:rsidR="00080997" w:rsidRDefault="00080997" w:rsidP="008046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план проведення Конференції (додаток 2).</w:t>
      </w:r>
    </w:p>
    <w:p w:rsidR="00080997" w:rsidRDefault="00080997" w:rsidP="008046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Призначити відповідальними за організацію та проведення:</w:t>
      </w:r>
    </w:p>
    <w:p w:rsidR="00080997" w:rsidRPr="000331E6" w:rsidRDefault="00080997" w:rsidP="000331E6">
      <w:pPr>
        <w:numPr>
          <w:ilvl w:val="1"/>
          <w:numId w:val="2"/>
        </w:numPr>
        <w:jc w:val="both"/>
        <w:rPr>
          <w:sz w:val="28"/>
          <w:szCs w:val="28"/>
        </w:rPr>
      </w:pPr>
      <w:r w:rsidRPr="000331E6">
        <w:rPr>
          <w:sz w:val="28"/>
          <w:szCs w:val="28"/>
        </w:rPr>
        <w:t xml:space="preserve">пленарного засідання – Вершиніну О.В., заступника </w:t>
      </w:r>
      <w:r w:rsidRPr="000331E6">
        <w:rPr>
          <w:sz w:val="28"/>
          <w:szCs w:val="28"/>
          <w:lang w:val="ru-RU"/>
        </w:rPr>
        <w:t>директора</w:t>
      </w:r>
      <w:r w:rsidRPr="000331E6">
        <w:rPr>
          <w:sz w:val="28"/>
          <w:szCs w:val="28"/>
        </w:rPr>
        <w:t xml:space="preserve"> КУ «Одеський методичний центр освітніх ініціатив»;</w:t>
      </w:r>
    </w:p>
    <w:p w:rsidR="00080997" w:rsidRPr="000331E6" w:rsidRDefault="00080997" w:rsidP="000331E6">
      <w:pPr>
        <w:numPr>
          <w:ilvl w:val="1"/>
          <w:numId w:val="2"/>
        </w:numPr>
        <w:jc w:val="both"/>
        <w:rPr>
          <w:sz w:val="28"/>
          <w:szCs w:val="28"/>
        </w:rPr>
      </w:pPr>
      <w:r w:rsidRPr="000331E6">
        <w:rPr>
          <w:sz w:val="28"/>
          <w:szCs w:val="28"/>
        </w:rPr>
        <w:t>секції «Наступність  в організації  освітнього  середовища  у  закладах дошкільної  освіти  та  початкової  освіти  в  умовах  НУШ» - Лятуринську К.Л., практичного психолога  Одеського ДНЗ №238;</w:t>
      </w:r>
    </w:p>
    <w:p w:rsidR="00080997" w:rsidRPr="000331E6" w:rsidRDefault="00080997" w:rsidP="000331E6">
      <w:pPr>
        <w:numPr>
          <w:ilvl w:val="1"/>
          <w:numId w:val="2"/>
        </w:numPr>
        <w:jc w:val="both"/>
        <w:rPr>
          <w:sz w:val="28"/>
          <w:szCs w:val="28"/>
        </w:rPr>
      </w:pPr>
      <w:r w:rsidRPr="000331E6">
        <w:rPr>
          <w:sz w:val="28"/>
          <w:szCs w:val="28"/>
        </w:rPr>
        <w:t>секції  «Формування толерантного ставлення до дітей з особливими освітніми потребами, психологічна підготовка учасників освітнього процесу до впровадження інклюзивного навчання» - Козак Н.М., практичного психолога Одеського НВК № 13</w:t>
      </w:r>
      <w:r w:rsidRPr="000331E6">
        <w:rPr>
          <w:sz w:val="28"/>
          <w:szCs w:val="28"/>
          <w:lang w:val="ru-RU"/>
        </w:rPr>
        <w:t>;</w:t>
      </w:r>
    </w:p>
    <w:p w:rsidR="00080997" w:rsidRPr="000331E6" w:rsidRDefault="00080997" w:rsidP="000331E6">
      <w:pPr>
        <w:numPr>
          <w:ilvl w:val="1"/>
          <w:numId w:val="2"/>
        </w:numPr>
        <w:jc w:val="both"/>
        <w:rPr>
          <w:sz w:val="28"/>
          <w:szCs w:val="28"/>
        </w:rPr>
      </w:pPr>
      <w:r w:rsidRPr="000331E6">
        <w:rPr>
          <w:sz w:val="28"/>
          <w:szCs w:val="28"/>
        </w:rPr>
        <w:t>секції «Професійна орієнтація учнів. Робота працівників психологічної служби з попередженн</w:t>
      </w:r>
      <w:r>
        <w:rPr>
          <w:sz w:val="28"/>
          <w:szCs w:val="28"/>
        </w:rPr>
        <w:t xml:space="preserve">я випадків торгівлі людьми»  - </w:t>
      </w:r>
      <w:r w:rsidRPr="000331E6">
        <w:rPr>
          <w:sz w:val="28"/>
          <w:szCs w:val="28"/>
        </w:rPr>
        <w:t>Костюк Ю.О., пр</w:t>
      </w:r>
      <w:r>
        <w:rPr>
          <w:sz w:val="28"/>
          <w:szCs w:val="28"/>
        </w:rPr>
        <w:t>актичного психолога Одеської В</w:t>
      </w:r>
      <w:r w:rsidRPr="000331E6">
        <w:rPr>
          <w:sz w:val="28"/>
          <w:szCs w:val="28"/>
        </w:rPr>
        <w:t>Ш №3</w:t>
      </w:r>
      <w:r w:rsidRPr="00AB60F7">
        <w:rPr>
          <w:sz w:val="28"/>
          <w:szCs w:val="28"/>
        </w:rPr>
        <w:t>;</w:t>
      </w:r>
    </w:p>
    <w:p w:rsidR="00080997" w:rsidRPr="000331E6" w:rsidRDefault="00080997" w:rsidP="000331E6">
      <w:pPr>
        <w:numPr>
          <w:ilvl w:val="1"/>
          <w:numId w:val="2"/>
        </w:numPr>
        <w:jc w:val="both"/>
        <w:rPr>
          <w:sz w:val="28"/>
          <w:szCs w:val="28"/>
        </w:rPr>
      </w:pPr>
      <w:r w:rsidRPr="000331E6">
        <w:rPr>
          <w:sz w:val="28"/>
          <w:szCs w:val="28"/>
        </w:rPr>
        <w:t>секції «Побачити, відчути, допомогти. Родинна підтримка дитини, яка потерпає від емоційного або фізичного насильства» - Овадюк І.В., практичного психолога Одеської ЗОШ № 15</w:t>
      </w:r>
      <w:r w:rsidRPr="0023629F">
        <w:rPr>
          <w:sz w:val="28"/>
          <w:szCs w:val="28"/>
        </w:rPr>
        <w:t>;</w:t>
      </w:r>
    </w:p>
    <w:p w:rsidR="00080997" w:rsidRPr="000331E6" w:rsidRDefault="00080997" w:rsidP="000331E6">
      <w:pPr>
        <w:numPr>
          <w:ilvl w:val="1"/>
          <w:numId w:val="2"/>
        </w:numPr>
        <w:jc w:val="both"/>
        <w:rPr>
          <w:sz w:val="28"/>
          <w:szCs w:val="28"/>
        </w:rPr>
      </w:pPr>
      <w:r w:rsidRPr="000331E6">
        <w:rPr>
          <w:sz w:val="28"/>
          <w:szCs w:val="28"/>
        </w:rPr>
        <w:t>секції</w:t>
      </w:r>
      <w:r w:rsidRPr="000331E6">
        <w:rPr>
          <w:sz w:val="28"/>
          <w:szCs w:val="28"/>
          <w:lang w:val="ru-RU"/>
        </w:rPr>
        <w:t xml:space="preserve"> </w:t>
      </w:r>
      <w:r w:rsidRPr="000331E6">
        <w:rPr>
          <w:sz w:val="28"/>
          <w:szCs w:val="28"/>
        </w:rPr>
        <w:t>«Нейропсихологія як засіб попередження та подолання проблем у навчанні» - Патоку Н.В., практичного психолога Одеської СШ № 54</w:t>
      </w:r>
      <w:r w:rsidRPr="000331E6">
        <w:rPr>
          <w:sz w:val="28"/>
          <w:szCs w:val="28"/>
          <w:lang w:val="ru-RU"/>
        </w:rPr>
        <w:t>;</w:t>
      </w:r>
    </w:p>
    <w:p w:rsidR="00080997" w:rsidRPr="000331E6" w:rsidRDefault="00080997" w:rsidP="000331E6">
      <w:pPr>
        <w:numPr>
          <w:ilvl w:val="1"/>
          <w:numId w:val="2"/>
        </w:numPr>
        <w:jc w:val="both"/>
        <w:rPr>
          <w:sz w:val="28"/>
          <w:szCs w:val="28"/>
        </w:rPr>
      </w:pPr>
      <w:r w:rsidRPr="000331E6">
        <w:rPr>
          <w:sz w:val="28"/>
          <w:szCs w:val="28"/>
        </w:rPr>
        <w:t xml:space="preserve">секції «Медіація </w:t>
      </w:r>
      <w:r w:rsidRPr="000331E6">
        <w:rPr>
          <w:sz w:val="28"/>
          <w:szCs w:val="28"/>
          <w:lang w:val="ru-RU"/>
        </w:rPr>
        <w:t xml:space="preserve">- </w:t>
      </w:r>
      <w:r w:rsidRPr="000331E6">
        <w:rPr>
          <w:sz w:val="28"/>
          <w:szCs w:val="28"/>
        </w:rPr>
        <w:t>альтернативний спосіб вирішення конфліктних   ситуацій»</w:t>
      </w:r>
      <w:r w:rsidRPr="000331E6">
        <w:rPr>
          <w:sz w:val="28"/>
          <w:szCs w:val="28"/>
          <w:lang w:val="ru-RU"/>
        </w:rPr>
        <w:t xml:space="preserve"> </w:t>
      </w:r>
      <w:r w:rsidRPr="000331E6">
        <w:rPr>
          <w:sz w:val="28"/>
          <w:szCs w:val="28"/>
        </w:rPr>
        <w:t>- Мельник О.М., практичного психолога Одеського ліцею</w:t>
      </w:r>
      <w:r>
        <w:rPr>
          <w:sz w:val="28"/>
          <w:szCs w:val="28"/>
          <w:lang w:val="ru-RU"/>
        </w:rPr>
        <w:t xml:space="preserve"> «</w:t>
      </w:r>
      <w:r w:rsidRPr="000331E6">
        <w:rPr>
          <w:sz w:val="28"/>
          <w:szCs w:val="28"/>
        </w:rPr>
        <w:t>Ланжеронівський</w:t>
      </w:r>
      <w:r>
        <w:rPr>
          <w:sz w:val="28"/>
          <w:szCs w:val="28"/>
          <w:lang w:val="ru-RU"/>
        </w:rPr>
        <w:t>»</w:t>
      </w:r>
      <w:r w:rsidRPr="000331E6">
        <w:rPr>
          <w:sz w:val="28"/>
          <w:szCs w:val="28"/>
        </w:rPr>
        <w:t xml:space="preserve">. </w:t>
      </w:r>
    </w:p>
    <w:p w:rsidR="00080997" w:rsidRDefault="00080997" w:rsidP="00804677">
      <w:pPr>
        <w:tabs>
          <w:tab w:val="left" w:pos="180"/>
        </w:tabs>
        <w:jc w:val="both"/>
        <w:rPr>
          <w:sz w:val="28"/>
          <w:szCs w:val="28"/>
        </w:rPr>
      </w:pPr>
      <w:r w:rsidRPr="0039371F">
        <w:rPr>
          <w:sz w:val="28"/>
          <w:szCs w:val="28"/>
        </w:rPr>
        <w:t xml:space="preserve">5. </w:t>
      </w:r>
      <w:r>
        <w:rPr>
          <w:sz w:val="28"/>
          <w:szCs w:val="28"/>
          <w:lang w:val="ru-RU"/>
        </w:rPr>
        <w:t xml:space="preserve">Директору </w:t>
      </w:r>
      <w:r>
        <w:rPr>
          <w:sz w:val="28"/>
          <w:szCs w:val="28"/>
        </w:rPr>
        <w:t>КУ «Одеський методичний центр освітніх ініціатив»</w:t>
      </w:r>
      <w:r>
        <w:rPr>
          <w:sz w:val="28"/>
          <w:szCs w:val="28"/>
          <w:lang w:val="ru-RU"/>
        </w:rPr>
        <w:t xml:space="preserve"> Ярославцевій Н.О.</w:t>
      </w:r>
      <w:r>
        <w:rPr>
          <w:sz w:val="28"/>
          <w:szCs w:val="28"/>
        </w:rPr>
        <w:t>:</w:t>
      </w:r>
    </w:p>
    <w:p w:rsidR="00080997" w:rsidRDefault="00080997" w:rsidP="008046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B100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Забезпечити організацію та проведення 2</w:t>
      </w:r>
      <w:r w:rsidRPr="00804677">
        <w:rPr>
          <w:sz w:val="28"/>
          <w:szCs w:val="28"/>
        </w:rPr>
        <w:t>5</w:t>
      </w:r>
      <w:r>
        <w:rPr>
          <w:sz w:val="28"/>
          <w:szCs w:val="28"/>
        </w:rPr>
        <w:t xml:space="preserve"> жовтня 2018 року Конференції.</w:t>
      </w:r>
    </w:p>
    <w:p w:rsidR="00080997" w:rsidRDefault="00080997" w:rsidP="008046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B100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Підвести підсумки Конференції на засіданні  методичної ради.</w:t>
      </w:r>
    </w:p>
    <w:p w:rsidR="00080997" w:rsidRPr="0039371F" w:rsidRDefault="00080997" w:rsidP="008046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B100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Підготувати анонс та прес-реліз щодо проведення Конференції.</w:t>
      </w:r>
    </w:p>
    <w:p w:rsidR="00080997" w:rsidRDefault="00080997" w:rsidP="00804677">
      <w:pPr>
        <w:jc w:val="both"/>
        <w:rPr>
          <w:sz w:val="28"/>
          <w:szCs w:val="28"/>
        </w:rPr>
      </w:pPr>
      <w:r w:rsidRPr="0039371F">
        <w:rPr>
          <w:sz w:val="28"/>
          <w:szCs w:val="28"/>
        </w:rPr>
        <w:t xml:space="preserve">6.  </w:t>
      </w:r>
      <w:r>
        <w:rPr>
          <w:sz w:val="28"/>
          <w:szCs w:val="28"/>
        </w:rPr>
        <w:t>Керівникам закладів освіти комунальної власності територіальної громади міста:</w:t>
      </w:r>
    </w:p>
    <w:p w:rsidR="00080997" w:rsidRPr="00B100FE" w:rsidRDefault="00080997" w:rsidP="00A50E04">
      <w:pPr>
        <w:tabs>
          <w:tab w:val="left" w:pos="72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B02D43">
        <w:rPr>
          <w:sz w:val="28"/>
          <w:szCs w:val="28"/>
        </w:rPr>
        <w:t xml:space="preserve">Довести до відома  працівників психологічної служби закладів освіти, педагогів, батьків інформацію про проведення Конференції та </w:t>
      </w:r>
      <w:r>
        <w:rPr>
          <w:sz w:val="28"/>
          <w:szCs w:val="28"/>
        </w:rPr>
        <w:t>реєстрацію</w:t>
      </w:r>
      <w:r w:rsidRPr="00B02D43">
        <w:rPr>
          <w:sz w:val="28"/>
          <w:szCs w:val="28"/>
        </w:rPr>
        <w:t xml:space="preserve"> її учасників</w:t>
      </w:r>
      <w:r>
        <w:rPr>
          <w:sz w:val="28"/>
          <w:szCs w:val="28"/>
        </w:rPr>
        <w:t xml:space="preserve"> на сайті КУ «Одеський методичний центр освітніх ініціатив» (</w:t>
      </w:r>
      <w:r>
        <w:rPr>
          <w:sz w:val="28"/>
          <w:szCs w:val="28"/>
          <w:lang w:val="en-US"/>
        </w:rPr>
        <w:t>omcoi</w:t>
      </w:r>
      <w:r w:rsidRPr="00B100F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od</w:t>
      </w:r>
      <w:r w:rsidRPr="00B100F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</w:rPr>
        <w:t>)</w:t>
      </w:r>
      <w:r w:rsidRPr="00B100FE">
        <w:rPr>
          <w:sz w:val="28"/>
          <w:szCs w:val="28"/>
        </w:rPr>
        <w:t xml:space="preserve"> </w:t>
      </w:r>
    </w:p>
    <w:p w:rsidR="00080997" w:rsidRDefault="00080997" w:rsidP="00A50E04">
      <w:pPr>
        <w:tabs>
          <w:tab w:val="left" w:pos="72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6.2. Забезпечити підготовку до секційних засідань відповідно до обраної тематики.</w:t>
      </w:r>
    </w:p>
    <w:p w:rsidR="00080997" w:rsidRDefault="00080997" w:rsidP="002F3E68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7. Начальнику відділу інформаційно-інноваційних технологій Ковальчук І.В. висвітлити на веб-сайті департаменту освіти та науки</w:t>
      </w:r>
      <w:r w:rsidRPr="00635B10">
        <w:rPr>
          <w:sz w:val="28"/>
          <w:szCs w:val="28"/>
        </w:rPr>
        <w:t xml:space="preserve"> Одесько</w:t>
      </w:r>
      <w:r>
        <w:rPr>
          <w:sz w:val="28"/>
          <w:szCs w:val="28"/>
        </w:rPr>
        <w:t xml:space="preserve">ї міської ради інформацію щодо проведення Конференції. </w:t>
      </w:r>
    </w:p>
    <w:p w:rsidR="00080997" w:rsidRDefault="00080997" w:rsidP="00A50E0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Директору </w:t>
      </w:r>
      <w:r w:rsidRPr="00F64E74">
        <w:rPr>
          <w:sz w:val="28"/>
          <w:szCs w:val="28"/>
        </w:rPr>
        <w:t xml:space="preserve">Одеської загальноосвітньої школи </w:t>
      </w:r>
      <w:r w:rsidRPr="00E25AD5">
        <w:rPr>
          <w:sz w:val="28"/>
          <w:szCs w:val="28"/>
        </w:rPr>
        <w:t xml:space="preserve">№ </w:t>
      </w:r>
      <w:r>
        <w:rPr>
          <w:sz w:val="28"/>
          <w:szCs w:val="28"/>
        </w:rPr>
        <w:t>62</w:t>
      </w:r>
      <w:r w:rsidRPr="00E25AD5">
        <w:rPr>
          <w:sz w:val="28"/>
          <w:szCs w:val="28"/>
        </w:rPr>
        <w:t xml:space="preserve"> І-ІІІ ступенів Одеської міської ради Одеськ</w:t>
      </w:r>
      <w:r>
        <w:rPr>
          <w:sz w:val="28"/>
          <w:szCs w:val="28"/>
        </w:rPr>
        <w:t>ої області Паланчук О.І. створити належні умови для проведення Конференції.</w:t>
      </w:r>
    </w:p>
    <w:p w:rsidR="00080997" w:rsidRDefault="00080997" w:rsidP="00A50E0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виконанням цього наказу покласти на заступника директора департаменту освіти та науки Одеської міської ради Столбову І.Є.</w:t>
      </w: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0"/>
          <w:szCs w:val="20"/>
        </w:rPr>
      </w:pPr>
      <w:r>
        <w:rPr>
          <w:sz w:val="28"/>
          <w:szCs w:val="28"/>
          <w:lang w:val="ru-RU"/>
        </w:rPr>
        <w:t xml:space="preserve"> В.о. 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департаменту      </w:t>
      </w:r>
      <w:r>
        <w:rPr>
          <w:sz w:val="28"/>
          <w:szCs w:val="28"/>
          <w:lang w:val="ru-RU"/>
        </w:rPr>
        <w:t xml:space="preserve">                                                       О.М.Дума</w:t>
      </w:r>
    </w:p>
    <w:p w:rsidR="00080997" w:rsidRDefault="00080997" w:rsidP="00A50E04">
      <w:pPr>
        <w:jc w:val="both"/>
        <w:rPr>
          <w:sz w:val="20"/>
          <w:szCs w:val="20"/>
        </w:rPr>
      </w:pPr>
    </w:p>
    <w:p w:rsidR="00080997" w:rsidRDefault="00080997" w:rsidP="00A50E04">
      <w:pPr>
        <w:jc w:val="both"/>
        <w:rPr>
          <w:sz w:val="20"/>
          <w:szCs w:val="20"/>
        </w:rPr>
      </w:pPr>
    </w:p>
    <w:p w:rsidR="00080997" w:rsidRDefault="00080997" w:rsidP="00A50E04">
      <w:pPr>
        <w:jc w:val="both"/>
        <w:rPr>
          <w:sz w:val="20"/>
          <w:szCs w:val="20"/>
        </w:rPr>
      </w:pPr>
    </w:p>
    <w:p w:rsidR="00080997" w:rsidRDefault="00080997" w:rsidP="00A50E04">
      <w:pPr>
        <w:jc w:val="both"/>
        <w:rPr>
          <w:sz w:val="20"/>
          <w:szCs w:val="20"/>
        </w:rPr>
      </w:pPr>
    </w:p>
    <w:p w:rsidR="00080997" w:rsidRDefault="00080997" w:rsidP="00A50E04">
      <w:pPr>
        <w:jc w:val="both"/>
        <w:rPr>
          <w:sz w:val="20"/>
          <w:szCs w:val="20"/>
        </w:rPr>
      </w:pPr>
    </w:p>
    <w:p w:rsidR="00080997" w:rsidRDefault="00080997" w:rsidP="00A50E04">
      <w:pPr>
        <w:jc w:val="both"/>
        <w:rPr>
          <w:sz w:val="20"/>
          <w:szCs w:val="20"/>
        </w:rPr>
      </w:pPr>
    </w:p>
    <w:p w:rsidR="00080997" w:rsidRDefault="00080997" w:rsidP="00A50E04">
      <w:pPr>
        <w:jc w:val="both"/>
        <w:rPr>
          <w:sz w:val="20"/>
          <w:szCs w:val="20"/>
        </w:rPr>
      </w:pPr>
    </w:p>
    <w:p w:rsidR="00080997" w:rsidRDefault="00080997" w:rsidP="00A50E04">
      <w:pPr>
        <w:jc w:val="both"/>
        <w:rPr>
          <w:sz w:val="20"/>
          <w:szCs w:val="20"/>
        </w:rPr>
      </w:pPr>
    </w:p>
    <w:p w:rsidR="00080997" w:rsidRPr="00EC2D85" w:rsidRDefault="00080997" w:rsidP="00A50E04">
      <w:pPr>
        <w:jc w:val="both"/>
        <w:rPr>
          <w:sz w:val="20"/>
          <w:szCs w:val="20"/>
        </w:rPr>
      </w:pPr>
      <w:r w:rsidRPr="00EC2D85">
        <w:rPr>
          <w:sz w:val="20"/>
          <w:szCs w:val="20"/>
        </w:rPr>
        <w:t>Вик: Кобзарева О.С.</w:t>
      </w:r>
    </w:p>
    <w:p w:rsidR="00080997" w:rsidRPr="00EC2D85" w:rsidRDefault="00080997" w:rsidP="00A50E04">
      <w:pPr>
        <w:jc w:val="both"/>
        <w:rPr>
          <w:sz w:val="20"/>
          <w:szCs w:val="20"/>
        </w:rPr>
      </w:pPr>
      <w:r w:rsidRPr="00EC2D85">
        <w:rPr>
          <w:sz w:val="20"/>
          <w:szCs w:val="20"/>
        </w:rPr>
        <w:t>Тел.: 776-00-51</w:t>
      </w:r>
    </w:p>
    <w:p w:rsidR="00080997" w:rsidRDefault="00080997" w:rsidP="00A50E04">
      <w:pPr>
        <w:jc w:val="both"/>
        <w:rPr>
          <w:sz w:val="28"/>
          <w:szCs w:val="28"/>
        </w:rPr>
      </w:pPr>
      <w:r w:rsidRPr="00EC2D85">
        <w:rPr>
          <w:sz w:val="28"/>
          <w:szCs w:val="28"/>
        </w:rPr>
        <w:br w:type="page"/>
      </w:r>
      <w:r>
        <w:rPr>
          <w:sz w:val="28"/>
          <w:szCs w:val="28"/>
        </w:rPr>
        <w:t>Віза:</w:t>
      </w: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директора департаменту                                   І.Є.Столбова</w:t>
      </w: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</w:p>
    <w:p w:rsidR="00080997" w:rsidRDefault="00080997">
      <w:pPr>
        <w:spacing w:after="200" w:line="276" w:lineRule="auto"/>
        <w:rPr>
          <w:sz w:val="28"/>
          <w:szCs w:val="28"/>
        </w:rPr>
      </w:pPr>
    </w:p>
    <w:p w:rsidR="00080997" w:rsidRDefault="00080997">
      <w:pPr>
        <w:spacing w:after="200" w:line="276" w:lineRule="auto"/>
        <w:rPr>
          <w:sz w:val="28"/>
          <w:szCs w:val="28"/>
        </w:rPr>
      </w:pPr>
    </w:p>
    <w:p w:rsidR="00080997" w:rsidRDefault="00080997">
      <w:pPr>
        <w:spacing w:after="200" w:line="276" w:lineRule="auto"/>
        <w:rPr>
          <w:sz w:val="28"/>
          <w:szCs w:val="28"/>
        </w:rPr>
      </w:pPr>
    </w:p>
    <w:p w:rsidR="00080997" w:rsidRDefault="00080997">
      <w:pPr>
        <w:spacing w:after="200" w:line="276" w:lineRule="auto"/>
        <w:rPr>
          <w:sz w:val="28"/>
          <w:szCs w:val="28"/>
        </w:rPr>
      </w:pPr>
    </w:p>
    <w:p w:rsidR="00080997" w:rsidRDefault="00080997">
      <w:pPr>
        <w:spacing w:after="200" w:line="276" w:lineRule="auto"/>
        <w:rPr>
          <w:sz w:val="28"/>
          <w:szCs w:val="28"/>
        </w:rPr>
      </w:pPr>
    </w:p>
    <w:p w:rsidR="00080997" w:rsidRDefault="000809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0997" w:rsidRDefault="00080997">
      <w:pPr>
        <w:spacing w:after="200" w:line="276" w:lineRule="auto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785"/>
        <w:gridCol w:w="4785"/>
      </w:tblGrid>
      <w:tr w:rsidR="00080997" w:rsidTr="008A29FC">
        <w:tc>
          <w:tcPr>
            <w:tcW w:w="2500" w:type="pct"/>
          </w:tcPr>
          <w:p w:rsidR="00080997" w:rsidRPr="008A29FC" w:rsidRDefault="00080997" w:rsidP="008A2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080997" w:rsidRDefault="00080997" w:rsidP="00601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Додаток 1</w:t>
            </w:r>
          </w:p>
          <w:p w:rsidR="00080997" w:rsidRDefault="00080997" w:rsidP="00601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C2E9C">
              <w:rPr>
                <w:sz w:val="28"/>
                <w:szCs w:val="28"/>
              </w:rPr>
              <w:t xml:space="preserve">до наказу департаменту </w:t>
            </w:r>
          </w:p>
          <w:p w:rsidR="00080997" w:rsidRPr="002C2E9C" w:rsidRDefault="00080997" w:rsidP="00601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C2E9C">
              <w:rPr>
                <w:sz w:val="28"/>
                <w:szCs w:val="28"/>
              </w:rPr>
              <w:t xml:space="preserve">освіти </w:t>
            </w:r>
            <w:r>
              <w:rPr>
                <w:sz w:val="28"/>
                <w:szCs w:val="28"/>
              </w:rPr>
              <w:t xml:space="preserve"> </w:t>
            </w:r>
            <w:r w:rsidRPr="002C2E9C">
              <w:rPr>
                <w:sz w:val="28"/>
                <w:szCs w:val="28"/>
              </w:rPr>
              <w:t xml:space="preserve">та науки </w:t>
            </w:r>
          </w:p>
          <w:p w:rsidR="00080997" w:rsidRDefault="00080997" w:rsidP="00601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2C2E9C">
              <w:rPr>
                <w:sz w:val="28"/>
                <w:szCs w:val="28"/>
              </w:rPr>
              <w:t>Одеської міської ради</w:t>
            </w:r>
          </w:p>
          <w:p w:rsidR="00080997" w:rsidRPr="008A29FC" w:rsidRDefault="00080997" w:rsidP="00601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C2E9C">
              <w:rPr>
                <w:sz w:val="28"/>
                <w:szCs w:val="28"/>
                <w:lang w:val="ru-RU"/>
              </w:rPr>
              <w:t>в</w:t>
            </w:r>
            <w:r w:rsidRPr="002C2E9C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  <w:lang w:val="ru-RU"/>
              </w:rPr>
              <w:t xml:space="preserve"> ____________ </w:t>
            </w:r>
            <w:r w:rsidRPr="002C2E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</w:p>
        </w:tc>
      </w:tr>
    </w:tbl>
    <w:p w:rsidR="00080997" w:rsidRDefault="00080997" w:rsidP="00A50E04">
      <w:pPr>
        <w:jc w:val="both"/>
        <w:rPr>
          <w:sz w:val="28"/>
          <w:szCs w:val="28"/>
        </w:rPr>
      </w:pPr>
    </w:p>
    <w:p w:rsidR="00080997" w:rsidRPr="00434046" w:rsidRDefault="00080997" w:rsidP="00A50E04">
      <w:pPr>
        <w:jc w:val="center"/>
        <w:rPr>
          <w:b/>
          <w:sz w:val="28"/>
          <w:szCs w:val="28"/>
        </w:rPr>
      </w:pPr>
      <w:r w:rsidRPr="00434046">
        <w:rPr>
          <w:b/>
          <w:sz w:val="28"/>
          <w:szCs w:val="28"/>
        </w:rPr>
        <w:t>Склад</w:t>
      </w:r>
    </w:p>
    <w:p w:rsidR="00080997" w:rsidRPr="00434046" w:rsidRDefault="00080997" w:rsidP="00A50E04">
      <w:pPr>
        <w:jc w:val="center"/>
        <w:rPr>
          <w:b/>
          <w:sz w:val="28"/>
          <w:szCs w:val="28"/>
        </w:rPr>
      </w:pPr>
      <w:r w:rsidRPr="00434046">
        <w:rPr>
          <w:b/>
          <w:sz w:val="28"/>
          <w:szCs w:val="28"/>
        </w:rPr>
        <w:t xml:space="preserve">організаційного комітету науково-практичної конференції працівників психологічної служби міста </w:t>
      </w:r>
    </w:p>
    <w:tbl>
      <w:tblPr>
        <w:tblW w:w="5000" w:type="pct"/>
        <w:tblLook w:val="01E0"/>
      </w:tblPr>
      <w:tblGrid>
        <w:gridCol w:w="3348"/>
        <w:gridCol w:w="6222"/>
      </w:tblGrid>
      <w:tr w:rsidR="00080997" w:rsidTr="008A29FC">
        <w:tc>
          <w:tcPr>
            <w:tcW w:w="1749" w:type="pct"/>
          </w:tcPr>
          <w:p w:rsidR="00080997" w:rsidRPr="008A29FC" w:rsidRDefault="00080997" w:rsidP="00F450C4">
            <w:pPr>
              <w:rPr>
                <w:b/>
                <w:sz w:val="28"/>
                <w:szCs w:val="28"/>
              </w:rPr>
            </w:pPr>
            <w:r w:rsidRPr="008A29FC">
              <w:rPr>
                <w:b/>
                <w:sz w:val="28"/>
                <w:szCs w:val="28"/>
              </w:rPr>
              <w:t>Голова</w:t>
            </w:r>
          </w:p>
          <w:p w:rsidR="00080997" w:rsidRPr="008A29FC" w:rsidRDefault="00080997" w:rsidP="00F450C4">
            <w:pPr>
              <w:rPr>
                <w:sz w:val="28"/>
                <w:szCs w:val="28"/>
              </w:rPr>
            </w:pPr>
            <w:r w:rsidRPr="008A29FC">
              <w:rPr>
                <w:b/>
                <w:sz w:val="28"/>
                <w:szCs w:val="28"/>
              </w:rPr>
              <w:t>організаційного комітету</w:t>
            </w:r>
          </w:p>
        </w:tc>
        <w:tc>
          <w:tcPr>
            <w:tcW w:w="3251" w:type="pct"/>
          </w:tcPr>
          <w:p w:rsidR="00080997" w:rsidRPr="008A29FC" w:rsidRDefault="00080997" w:rsidP="005B47AF">
            <w:pPr>
              <w:jc w:val="both"/>
              <w:rPr>
                <w:sz w:val="28"/>
                <w:szCs w:val="28"/>
              </w:rPr>
            </w:pPr>
            <w:r w:rsidRPr="008A29FC">
              <w:rPr>
                <w:sz w:val="28"/>
                <w:szCs w:val="28"/>
              </w:rPr>
              <w:t>Ярославцева Н.О. – директор КУ «Одеський методичний центр освітніх ініціатив»</w:t>
            </w:r>
          </w:p>
          <w:p w:rsidR="00080997" w:rsidRPr="008A29FC" w:rsidRDefault="00080997" w:rsidP="008A29FC">
            <w:pPr>
              <w:jc w:val="both"/>
              <w:rPr>
                <w:sz w:val="28"/>
                <w:szCs w:val="28"/>
              </w:rPr>
            </w:pPr>
          </w:p>
        </w:tc>
      </w:tr>
      <w:tr w:rsidR="00080997" w:rsidTr="008A29FC">
        <w:tc>
          <w:tcPr>
            <w:tcW w:w="1749" w:type="pct"/>
          </w:tcPr>
          <w:p w:rsidR="00080997" w:rsidRPr="008A29FC" w:rsidRDefault="00080997" w:rsidP="00F450C4">
            <w:pPr>
              <w:rPr>
                <w:b/>
                <w:sz w:val="28"/>
                <w:szCs w:val="28"/>
              </w:rPr>
            </w:pPr>
            <w:r w:rsidRPr="008A29FC">
              <w:rPr>
                <w:b/>
                <w:sz w:val="28"/>
                <w:szCs w:val="28"/>
              </w:rPr>
              <w:t>Заступник голови</w:t>
            </w:r>
          </w:p>
          <w:p w:rsidR="00080997" w:rsidRPr="008A29FC" w:rsidRDefault="00080997" w:rsidP="00F450C4">
            <w:pPr>
              <w:rPr>
                <w:sz w:val="28"/>
                <w:szCs w:val="28"/>
              </w:rPr>
            </w:pPr>
            <w:r w:rsidRPr="008A29FC">
              <w:rPr>
                <w:b/>
                <w:sz w:val="28"/>
                <w:szCs w:val="28"/>
              </w:rPr>
              <w:t>організаційного комітету</w:t>
            </w:r>
          </w:p>
        </w:tc>
        <w:tc>
          <w:tcPr>
            <w:tcW w:w="3251" w:type="pct"/>
          </w:tcPr>
          <w:p w:rsidR="00080997" w:rsidRPr="008A29FC" w:rsidRDefault="00080997" w:rsidP="005B4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Вершиніна О.В. – </w:t>
            </w:r>
            <w:r w:rsidRPr="008A29FC">
              <w:rPr>
                <w:sz w:val="28"/>
                <w:szCs w:val="28"/>
              </w:rPr>
              <w:t>заступник директора КУ «Одеський методичний центр освітніх ініціатив»</w:t>
            </w:r>
          </w:p>
          <w:p w:rsidR="00080997" w:rsidRPr="008A29FC" w:rsidRDefault="00080997" w:rsidP="005B47AF">
            <w:pPr>
              <w:jc w:val="both"/>
              <w:rPr>
                <w:sz w:val="28"/>
                <w:szCs w:val="28"/>
              </w:rPr>
            </w:pPr>
          </w:p>
        </w:tc>
      </w:tr>
      <w:tr w:rsidR="00080997" w:rsidTr="008A29FC">
        <w:tc>
          <w:tcPr>
            <w:tcW w:w="5000" w:type="pct"/>
            <w:gridSpan w:val="2"/>
          </w:tcPr>
          <w:p w:rsidR="00080997" w:rsidRPr="008A29FC" w:rsidRDefault="00080997" w:rsidP="00F450C4">
            <w:pPr>
              <w:rPr>
                <w:b/>
                <w:sz w:val="28"/>
                <w:szCs w:val="28"/>
              </w:rPr>
            </w:pPr>
            <w:r w:rsidRPr="008A29FC">
              <w:rPr>
                <w:b/>
                <w:sz w:val="28"/>
                <w:szCs w:val="28"/>
              </w:rPr>
              <w:t>Члени організаційного комітету</w:t>
            </w:r>
          </w:p>
        </w:tc>
      </w:tr>
      <w:tr w:rsidR="00080997" w:rsidTr="008A29FC">
        <w:tc>
          <w:tcPr>
            <w:tcW w:w="1749" w:type="pct"/>
          </w:tcPr>
          <w:p w:rsidR="00080997" w:rsidRPr="008A29FC" w:rsidRDefault="00080997" w:rsidP="008A29FC">
            <w:pPr>
              <w:jc w:val="both"/>
              <w:rPr>
                <w:sz w:val="28"/>
                <w:szCs w:val="28"/>
              </w:rPr>
            </w:pPr>
            <w:r w:rsidRPr="008A29FC">
              <w:rPr>
                <w:sz w:val="28"/>
                <w:szCs w:val="28"/>
              </w:rPr>
              <w:t>Вовненко Л.Є.</w:t>
            </w:r>
          </w:p>
        </w:tc>
        <w:tc>
          <w:tcPr>
            <w:tcW w:w="3251" w:type="pct"/>
          </w:tcPr>
          <w:p w:rsidR="00080997" w:rsidRPr="008A29FC" w:rsidRDefault="00080997" w:rsidP="008A29FC">
            <w:pPr>
              <w:jc w:val="both"/>
              <w:rPr>
                <w:sz w:val="28"/>
                <w:szCs w:val="28"/>
              </w:rPr>
            </w:pPr>
            <w:r w:rsidRPr="008A29FC">
              <w:rPr>
                <w:sz w:val="28"/>
                <w:szCs w:val="28"/>
              </w:rPr>
              <w:t>Методист КУ «Одеський методичний центр освітніх ініціатив»</w:t>
            </w:r>
          </w:p>
          <w:p w:rsidR="00080997" w:rsidRPr="008A29FC" w:rsidRDefault="00080997" w:rsidP="008A29FC">
            <w:pPr>
              <w:jc w:val="both"/>
              <w:rPr>
                <w:sz w:val="28"/>
                <w:szCs w:val="28"/>
              </w:rPr>
            </w:pPr>
          </w:p>
        </w:tc>
      </w:tr>
      <w:tr w:rsidR="00080997" w:rsidTr="008A29FC">
        <w:tc>
          <w:tcPr>
            <w:tcW w:w="1749" w:type="pct"/>
          </w:tcPr>
          <w:p w:rsidR="00080997" w:rsidRPr="008A29FC" w:rsidRDefault="00080997" w:rsidP="008A29FC">
            <w:pPr>
              <w:jc w:val="both"/>
              <w:rPr>
                <w:sz w:val="28"/>
                <w:szCs w:val="28"/>
              </w:rPr>
            </w:pPr>
            <w:r w:rsidRPr="008A29FC">
              <w:rPr>
                <w:sz w:val="28"/>
                <w:szCs w:val="28"/>
              </w:rPr>
              <w:t>Драганова О.Л.</w:t>
            </w:r>
          </w:p>
        </w:tc>
        <w:tc>
          <w:tcPr>
            <w:tcW w:w="3251" w:type="pct"/>
          </w:tcPr>
          <w:p w:rsidR="00080997" w:rsidRPr="008A29FC" w:rsidRDefault="00080997" w:rsidP="008A29FC">
            <w:pPr>
              <w:jc w:val="both"/>
              <w:rPr>
                <w:sz w:val="28"/>
                <w:szCs w:val="28"/>
              </w:rPr>
            </w:pPr>
            <w:r w:rsidRPr="008A29FC">
              <w:rPr>
                <w:sz w:val="28"/>
                <w:szCs w:val="28"/>
              </w:rPr>
              <w:t>Методист КУ «Одеський методичний центр освітніх ініціатив»</w:t>
            </w:r>
          </w:p>
          <w:p w:rsidR="00080997" w:rsidRPr="008A29FC" w:rsidRDefault="00080997" w:rsidP="008A29FC">
            <w:pPr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080997" w:rsidTr="008A29FC">
        <w:tc>
          <w:tcPr>
            <w:tcW w:w="1749" w:type="pct"/>
          </w:tcPr>
          <w:p w:rsidR="00080997" w:rsidRPr="008A29FC" w:rsidRDefault="00080997" w:rsidP="008A29FC">
            <w:pPr>
              <w:jc w:val="both"/>
              <w:rPr>
                <w:sz w:val="28"/>
                <w:szCs w:val="28"/>
              </w:rPr>
            </w:pPr>
            <w:r w:rsidRPr="008A29FC">
              <w:rPr>
                <w:sz w:val="28"/>
                <w:szCs w:val="28"/>
              </w:rPr>
              <w:t>Ілляш Т.П.</w:t>
            </w:r>
          </w:p>
        </w:tc>
        <w:tc>
          <w:tcPr>
            <w:tcW w:w="3251" w:type="pct"/>
          </w:tcPr>
          <w:p w:rsidR="00080997" w:rsidRPr="008A29FC" w:rsidRDefault="00080997" w:rsidP="008A29FC">
            <w:pPr>
              <w:jc w:val="both"/>
              <w:rPr>
                <w:sz w:val="28"/>
                <w:szCs w:val="28"/>
              </w:rPr>
            </w:pPr>
            <w:r w:rsidRPr="008A29FC">
              <w:rPr>
                <w:sz w:val="28"/>
                <w:szCs w:val="28"/>
              </w:rPr>
              <w:t>Методист КУ «Одеський методичний центр освітніх ініціатив»</w:t>
            </w:r>
          </w:p>
          <w:p w:rsidR="00080997" w:rsidRPr="008A29FC" w:rsidRDefault="00080997" w:rsidP="008A29FC">
            <w:pPr>
              <w:jc w:val="both"/>
              <w:rPr>
                <w:sz w:val="28"/>
                <w:szCs w:val="28"/>
              </w:rPr>
            </w:pPr>
          </w:p>
        </w:tc>
      </w:tr>
      <w:tr w:rsidR="00080997" w:rsidTr="008A29FC">
        <w:tc>
          <w:tcPr>
            <w:tcW w:w="1749" w:type="pct"/>
          </w:tcPr>
          <w:p w:rsidR="00080997" w:rsidRPr="008A29FC" w:rsidRDefault="00080997" w:rsidP="008A29FC">
            <w:pPr>
              <w:jc w:val="both"/>
              <w:rPr>
                <w:sz w:val="28"/>
                <w:szCs w:val="28"/>
              </w:rPr>
            </w:pPr>
            <w:r w:rsidRPr="008A29FC">
              <w:rPr>
                <w:sz w:val="28"/>
                <w:szCs w:val="28"/>
              </w:rPr>
              <w:t>Янішевська Л.В.</w:t>
            </w:r>
          </w:p>
        </w:tc>
        <w:tc>
          <w:tcPr>
            <w:tcW w:w="3251" w:type="pct"/>
          </w:tcPr>
          <w:p w:rsidR="00080997" w:rsidRPr="008A29FC" w:rsidRDefault="00080997" w:rsidP="008A29FC">
            <w:pPr>
              <w:jc w:val="both"/>
              <w:rPr>
                <w:sz w:val="28"/>
                <w:szCs w:val="28"/>
              </w:rPr>
            </w:pPr>
            <w:r w:rsidRPr="008A29FC">
              <w:rPr>
                <w:sz w:val="28"/>
                <w:szCs w:val="28"/>
              </w:rPr>
              <w:t>Методист КУ «Одеський методичний центр освітніх ініціатив»</w:t>
            </w:r>
          </w:p>
          <w:p w:rsidR="00080997" w:rsidRPr="008A29FC" w:rsidRDefault="00080997" w:rsidP="008A29FC">
            <w:pPr>
              <w:jc w:val="both"/>
              <w:rPr>
                <w:sz w:val="28"/>
                <w:szCs w:val="28"/>
              </w:rPr>
            </w:pPr>
          </w:p>
        </w:tc>
      </w:tr>
      <w:tr w:rsidR="00080997" w:rsidRPr="00E25AD5" w:rsidTr="008A29FC">
        <w:tc>
          <w:tcPr>
            <w:tcW w:w="1749" w:type="pct"/>
          </w:tcPr>
          <w:p w:rsidR="00080997" w:rsidRPr="008A29FC" w:rsidRDefault="00080997" w:rsidP="008A29FC">
            <w:pPr>
              <w:jc w:val="both"/>
              <w:rPr>
                <w:sz w:val="28"/>
                <w:szCs w:val="28"/>
              </w:rPr>
            </w:pPr>
            <w:r w:rsidRPr="008A29FC">
              <w:rPr>
                <w:sz w:val="28"/>
                <w:szCs w:val="28"/>
              </w:rPr>
              <w:t xml:space="preserve">Паланчук О.І.                           </w:t>
            </w:r>
          </w:p>
        </w:tc>
        <w:tc>
          <w:tcPr>
            <w:tcW w:w="3251" w:type="pct"/>
          </w:tcPr>
          <w:p w:rsidR="00080997" w:rsidRDefault="00080997" w:rsidP="008A29FC">
            <w:pPr>
              <w:jc w:val="both"/>
              <w:rPr>
                <w:sz w:val="28"/>
                <w:szCs w:val="28"/>
              </w:rPr>
            </w:pPr>
            <w:r w:rsidRPr="008A29FC">
              <w:rPr>
                <w:sz w:val="28"/>
                <w:szCs w:val="28"/>
              </w:rPr>
              <w:t xml:space="preserve">Директор </w:t>
            </w:r>
            <w:r w:rsidRPr="00F64E74">
              <w:rPr>
                <w:sz w:val="28"/>
                <w:szCs w:val="28"/>
              </w:rPr>
              <w:t xml:space="preserve">Одеської загальноосвітньої школи </w:t>
            </w:r>
          </w:p>
          <w:p w:rsidR="00080997" w:rsidRPr="008A29FC" w:rsidRDefault="00080997" w:rsidP="008A2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№62</w:t>
            </w:r>
            <w:r w:rsidRPr="00E25AD5">
              <w:rPr>
                <w:sz w:val="28"/>
                <w:szCs w:val="28"/>
              </w:rPr>
              <w:t xml:space="preserve"> І-ІІІ ступенів Одеської міської ради Одеськ</w:t>
            </w:r>
            <w:r>
              <w:rPr>
                <w:sz w:val="28"/>
                <w:szCs w:val="28"/>
              </w:rPr>
              <w:t>ої області</w:t>
            </w:r>
          </w:p>
        </w:tc>
      </w:tr>
    </w:tbl>
    <w:p w:rsidR="00080997" w:rsidRPr="00E25AD5" w:rsidRDefault="00080997" w:rsidP="00A50E04">
      <w:pPr>
        <w:rPr>
          <w:sz w:val="28"/>
          <w:szCs w:val="28"/>
        </w:rPr>
      </w:pPr>
    </w:p>
    <w:p w:rsidR="00080997" w:rsidRDefault="00080997" w:rsidP="00A50E04">
      <w:pPr>
        <w:rPr>
          <w:sz w:val="28"/>
          <w:szCs w:val="28"/>
        </w:rPr>
      </w:pPr>
    </w:p>
    <w:p w:rsidR="00080997" w:rsidRDefault="00080997" w:rsidP="00A50E04">
      <w:pPr>
        <w:rPr>
          <w:sz w:val="28"/>
          <w:szCs w:val="28"/>
        </w:rPr>
      </w:pPr>
    </w:p>
    <w:p w:rsidR="00080997" w:rsidRDefault="00080997" w:rsidP="00A50E04">
      <w:pPr>
        <w:rPr>
          <w:sz w:val="28"/>
          <w:szCs w:val="28"/>
        </w:rPr>
      </w:pPr>
    </w:p>
    <w:p w:rsidR="00080997" w:rsidRDefault="00080997" w:rsidP="00A50E04">
      <w:pPr>
        <w:rPr>
          <w:sz w:val="28"/>
          <w:szCs w:val="28"/>
        </w:rPr>
      </w:pPr>
    </w:p>
    <w:p w:rsidR="00080997" w:rsidRDefault="00080997" w:rsidP="00A50E04">
      <w:pPr>
        <w:rPr>
          <w:sz w:val="28"/>
          <w:szCs w:val="28"/>
        </w:rPr>
      </w:pPr>
    </w:p>
    <w:p w:rsidR="00080997" w:rsidRDefault="00080997" w:rsidP="00A50E04">
      <w:pPr>
        <w:rPr>
          <w:sz w:val="28"/>
          <w:szCs w:val="28"/>
        </w:rPr>
      </w:pPr>
    </w:p>
    <w:p w:rsidR="00080997" w:rsidRDefault="00080997" w:rsidP="00A50E04">
      <w:pPr>
        <w:rPr>
          <w:sz w:val="28"/>
          <w:szCs w:val="28"/>
        </w:rPr>
      </w:pPr>
    </w:p>
    <w:p w:rsidR="00080997" w:rsidRDefault="00080997" w:rsidP="00A50E04">
      <w:pPr>
        <w:rPr>
          <w:sz w:val="28"/>
          <w:szCs w:val="28"/>
        </w:rPr>
      </w:pPr>
    </w:p>
    <w:p w:rsidR="00080997" w:rsidRDefault="00080997" w:rsidP="00A50E04">
      <w:pPr>
        <w:rPr>
          <w:sz w:val="28"/>
          <w:szCs w:val="28"/>
        </w:rPr>
      </w:pPr>
    </w:p>
    <w:p w:rsidR="00080997" w:rsidRDefault="00080997" w:rsidP="00A50E04">
      <w:pPr>
        <w:rPr>
          <w:sz w:val="28"/>
          <w:szCs w:val="28"/>
        </w:rPr>
      </w:pPr>
    </w:p>
    <w:p w:rsidR="00080997" w:rsidRDefault="00080997" w:rsidP="00A50E04">
      <w:pPr>
        <w:rPr>
          <w:sz w:val="28"/>
          <w:szCs w:val="28"/>
        </w:rPr>
      </w:pPr>
    </w:p>
    <w:p w:rsidR="00080997" w:rsidRDefault="00080997" w:rsidP="00A50E04">
      <w:pPr>
        <w:rPr>
          <w:sz w:val="28"/>
          <w:szCs w:val="28"/>
        </w:rPr>
      </w:pPr>
    </w:p>
    <w:p w:rsidR="00080997" w:rsidRDefault="00080997" w:rsidP="00A50E04">
      <w:pPr>
        <w:rPr>
          <w:sz w:val="28"/>
          <w:szCs w:val="28"/>
        </w:rPr>
      </w:pPr>
    </w:p>
    <w:p w:rsidR="00080997" w:rsidRDefault="00080997">
      <w:pPr>
        <w:spacing w:after="200" w:line="276" w:lineRule="auto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785"/>
        <w:gridCol w:w="4785"/>
      </w:tblGrid>
      <w:tr w:rsidR="00080997" w:rsidTr="008A29FC">
        <w:tc>
          <w:tcPr>
            <w:tcW w:w="2500" w:type="pct"/>
          </w:tcPr>
          <w:p w:rsidR="00080997" w:rsidRPr="008A29FC" w:rsidRDefault="00080997" w:rsidP="008A29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080997" w:rsidRDefault="00080997" w:rsidP="002C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C2E9C">
              <w:rPr>
                <w:sz w:val="28"/>
                <w:szCs w:val="28"/>
              </w:rPr>
              <w:t>Додаток 2</w:t>
            </w:r>
          </w:p>
          <w:p w:rsidR="00080997" w:rsidRDefault="00080997" w:rsidP="002C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C2E9C">
              <w:rPr>
                <w:sz w:val="28"/>
                <w:szCs w:val="28"/>
              </w:rPr>
              <w:t xml:space="preserve">до наказу департаменту </w:t>
            </w:r>
          </w:p>
          <w:p w:rsidR="00080997" w:rsidRPr="002C2E9C" w:rsidRDefault="00080997" w:rsidP="002C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C2E9C">
              <w:rPr>
                <w:sz w:val="28"/>
                <w:szCs w:val="28"/>
              </w:rPr>
              <w:t xml:space="preserve">освіти </w:t>
            </w:r>
            <w:r>
              <w:rPr>
                <w:sz w:val="28"/>
                <w:szCs w:val="28"/>
              </w:rPr>
              <w:t xml:space="preserve"> </w:t>
            </w:r>
            <w:r w:rsidRPr="002C2E9C">
              <w:rPr>
                <w:sz w:val="28"/>
                <w:szCs w:val="28"/>
              </w:rPr>
              <w:t xml:space="preserve">та науки </w:t>
            </w:r>
          </w:p>
          <w:p w:rsidR="00080997" w:rsidRPr="002C2E9C" w:rsidRDefault="00080997" w:rsidP="002C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Pr="002C2E9C">
              <w:rPr>
                <w:sz w:val="28"/>
                <w:szCs w:val="28"/>
              </w:rPr>
              <w:t>Одеської міської ради</w:t>
            </w:r>
          </w:p>
          <w:p w:rsidR="00080997" w:rsidRPr="008A29FC" w:rsidRDefault="00080997" w:rsidP="002C2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C2E9C">
              <w:rPr>
                <w:sz w:val="28"/>
                <w:szCs w:val="28"/>
                <w:lang w:val="ru-RU"/>
              </w:rPr>
              <w:t>в</w:t>
            </w:r>
            <w:r w:rsidRPr="002C2E9C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  <w:lang w:val="ru-RU"/>
              </w:rPr>
              <w:t xml:space="preserve"> ____________ </w:t>
            </w:r>
            <w:r w:rsidRPr="002C2E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  <w:r w:rsidRPr="008A29FC">
              <w:rPr>
                <w:sz w:val="22"/>
                <w:szCs w:val="22"/>
              </w:rPr>
              <w:t xml:space="preserve"> </w:t>
            </w:r>
          </w:p>
        </w:tc>
      </w:tr>
    </w:tbl>
    <w:p w:rsidR="00080997" w:rsidRDefault="00080997" w:rsidP="00A50E04">
      <w:pPr>
        <w:rPr>
          <w:sz w:val="28"/>
          <w:szCs w:val="28"/>
        </w:rPr>
      </w:pPr>
    </w:p>
    <w:p w:rsidR="00080997" w:rsidRDefault="00080997" w:rsidP="008D4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 науково-практичної конференції працівників психологічної служби міста за темою: «Актуальні питання діяльності психологічної служби міста Одеси в 2018-2019 навчальному році»</w:t>
      </w:r>
    </w:p>
    <w:p w:rsidR="00080997" w:rsidRDefault="00080997" w:rsidP="00571BCC">
      <w:pPr>
        <w:spacing w:line="360" w:lineRule="auto"/>
        <w:jc w:val="center"/>
        <w:rPr>
          <w:sz w:val="28"/>
          <w:szCs w:val="28"/>
        </w:rPr>
      </w:pPr>
    </w:p>
    <w:p w:rsidR="00080997" w:rsidRDefault="00080997" w:rsidP="00EC2D85">
      <w:pPr>
        <w:jc w:val="both"/>
        <w:rPr>
          <w:sz w:val="28"/>
          <w:szCs w:val="28"/>
        </w:rPr>
      </w:pPr>
      <w:r w:rsidRPr="00F946F8">
        <w:rPr>
          <w:b/>
          <w:sz w:val="28"/>
          <w:szCs w:val="28"/>
        </w:rPr>
        <w:t>Мета:</w:t>
      </w:r>
      <w:r w:rsidRPr="006308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підвищення ефективності та якості психолого-педагогічного супроводу осві</w:t>
      </w:r>
      <w:r w:rsidRPr="006308DB">
        <w:rPr>
          <w:sz w:val="28"/>
          <w:szCs w:val="28"/>
        </w:rPr>
        <w:t xml:space="preserve">тнього </w:t>
      </w:r>
      <w:r>
        <w:rPr>
          <w:sz w:val="28"/>
          <w:szCs w:val="28"/>
        </w:rPr>
        <w:t xml:space="preserve">процесу, </w:t>
      </w:r>
      <w:r w:rsidRPr="00396A68">
        <w:rPr>
          <w:sz w:val="28"/>
          <w:szCs w:val="28"/>
        </w:rPr>
        <w:t>удоскона</w:t>
      </w:r>
      <w:r>
        <w:rPr>
          <w:sz w:val="28"/>
          <w:szCs w:val="28"/>
        </w:rPr>
        <w:t xml:space="preserve">лення методів профорієнтаційної </w:t>
      </w:r>
      <w:r w:rsidRPr="00396A68">
        <w:rPr>
          <w:sz w:val="28"/>
          <w:szCs w:val="28"/>
        </w:rPr>
        <w:t>роботи,</w:t>
      </w:r>
      <w:r w:rsidRPr="006308DB">
        <w:rPr>
          <w:sz w:val="28"/>
          <w:szCs w:val="28"/>
        </w:rPr>
        <w:t xml:space="preserve"> </w:t>
      </w:r>
      <w:r>
        <w:rPr>
          <w:sz w:val="28"/>
          <w:szCs w:val="28"/>
        </w:rPr>
        <w:t>оптимізація просвітницько-профілактичної роботи</w:t>
      </w:r>
      <w:r w:rsidRPr="00630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напрямку формування свідомої зрілої особистості, поширення передового досвіду роботи працівників психологічної служби міста. </w:t>
      </w:r>
    </w:p>
    <w:p w:rsidR="00080997" w:rsidRDefault="00080997" w:rsidP="00EC2D85">
      <w:pPr>
        <w:jc w:val="both"/>
        <w:rPr>
          <w:sz w:val="28"/>
          <w:szCs w:val="28"/>
        </w:rPr>
      </w:pPr>
    </w:p>
    <w:p w:rsidR="00080997" w:rsidRDefault="00080997" w:rsidP="00A50E04">
      <w:pPr>
        <w:jc w:val="both"/>
        <w:rPr>
          <w:sz w:val="28"/>
          <w:szCs w:val="28"/>
        </w:rPr>
      </w:pPr>
      <w:r w:rsidRPr="00F946F8">
        <w:rPr>
          <w:b/>
          <w:sz w:val="28"/>
          <w:szCs w:val="28"/>
        </w:rPr>
        <w:t>Категорія учасників:</w:t>
      </w:r>
      <w:r w:rsidRPr="006308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працівники психологічної служби закладів освіти міста, батьки учні</w:t>
      </w:r>
      <w:r w:rsidRPr="006308DB">
        <w:rPr>
          <w:sz w:val="28"/>
          <w:szCs w:val="28"/>
        </w:rPr>
        <w:t xml:space="preserve">в, </w:t>
      </w:r>
      <w:r>
        <w:rPr>
          <w:sz w:val="28"/>
          <w:szCs w:val="28"/>
        </w:rPr>
        <w:t>заступники директорів з виховної роботи,</w:t>
      </w:r>
      <w:r w:rsidRPr="006308DB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педагогічні працівники закладів освіти міста, методисти КУ «Одеський методичний центр освітніх ініціатив».</w:t>
      </w:r>
    </w:p>
    <w:p w:rsidR="00080997" w:rsidRDefault="00080997" w:rsidP="00A50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997" w:rsidRDefault="00080997" w:rsidP="00A50E04">
      <w:pPr>
        <w:jc w:val="both"/>
        <w:rPr>
          <w:sz w:val="28"/>
          <w:szCs w:val="28"/>
        </w:rPr>
      </w:pPr>
      <w:r w:rsidRPr="008D46AF">
        <w:rPr>
          <w:b/>
          <w:sz w:val="28"/>
          <w:szCs w:val="28"/>
        </w:rPr>
        <w:t>Місце проведення:</w:t>
      </w:r>
      <w:r>
        <w:rPr>
          <w:sz w:val="28"/>
          <w:szCs w:val="28"/>
        </w:rPr>
        <w:t xml:space="preserve"> Одеська ЗОШ № 62 </w:t>
      </w:r>
      <w:r w:rsidRPr="002C2E9C">
        <w:rPr>
          <w:sz w:val="28"/>
          <w:szCs w:val="28"/>
        </w:rPr>
        <w:t>(проспект Шевченка, 10)</w:t>
      </w:r>
    </w:p>
    <w:p w:rsidR="00080997" w:rsidRPr="002C2E9C" w:rsidRDefault="00080997" w:rsidP="00A50E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проведення: </w:t>
      </w:r>
      <w:r w:rsidRPr="002C2E9C">
        <w:rPr>
          <w:sz w:val="28"/>
          <w:szCs w:val="28"/>
        </w:rPr>
        <w:t>25.10.2018</w:t>
      </w:r>
    </w:p>
    <w:p w:rsidR="00080997" w:rsidRDefault="00080997" w:rsidP="00A50E04">
      <w:pPr>
        <w:rPr>
          <w:b/>
          <w:sz w:val="28"/>
          <w:szCs w:val="28"/>
        </w:rPr>
      </w:pPr>
    </w:p>
    <w:p w:rsidR="00080997" w:rsidRDefault="00080997" w:rsidP="008D4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 заходу</w:t>
      </w:r>
    </w:p>
    <w:p w:rsidR="00080997" w:rsidRDefault="00080997" w:rsidP="00A50E04">
      <w:pPr>
        <w:rPr>
          <w:b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4274"/>
        <w:gridCol w:w="1876"/>
        <w:gridCol w:w="2344"/>
      </w:tblGrid>
      <w:tr w:rsidR="00080997" w:rsidRPr="008D46AF" w:rsidTr="00A63AD7">
        <w:tc>
          <w:tcPr>
            <w:tcW w:w="598" w:type="pct"/>
          </w:tcPr>
          <w:p w:rsidR="00080997" w:rsidRPr="00A63AD7" w:rsidRDefault="00080997" w:rsidP="00A50E04">
            <w:pPr>
              <w:rPr>
                <w:b/>
                <w:sz w:val="28"/>
                <w:szCs w:val="28"/>
              </w:rPr>
            </w:pPr>
            <w:r w:rsidRPr="00A63AD7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2215" w:type="pct"/>
          </w:tcPr>
          <w:p w:rsidR="00080997" w:rsidRPr="00A63AD7" w:rsidRDefault="00080997" w:rsidP="00A50E04">
            <w:pPr>
              <w:rPr>
                <w:b/>
                <w:sz w:val="28"/>
                <w:szCs w:val="28"/>
              </w:rPr>
            </w:pPr>
            <w:r w:rsidRPr="00A63AD7">
              <w:rPr>
                <w:b/>
                <w:sz w:val="28"/>
                <w:szCs w:val="28"/>
              </w:rPr>
              <w:t xml:space="preserve">Зміст </w:t>
            </w:r>
          </w:p>
        </w:tc>
        <w:tc>
          <w:tcPr>
            <w:tcW w:w="972" w:type="pct"/>
          </w:tcPr>
          <w:p w:rsidR="00080997" w:rsidRPr="00A63AD7" w:rsidRDefault="00080997" w:rsidP="00A50E04">
            <w:pPr>
              <w:rPr>
                <w:b/>
                <w:sz w:val="28"/>
                <w:szCs w:val="28"/>
              </w:rPr>
            </w:pPr>
            <w:r w:rsidRPr="00A63AD7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1215" w:type="pct"/>
          </w:tcPr>
          <w:p w:rsidR="00080997" w:rsidRPr="00A63AD7" w:rsidRDefault="00080997" w:rsidP="00A50E04">
            <w:pPr>
              <w:rPr>
                <w:b/>
                <w:sz w:val="28"/>
                <w:szCs w:val="28"/>
              </w:rPr>
            </w:pPr>
            <w:r w:rsidRPr="00A63AD7">
              <w:rPr>
                <w:b/>
                <w:sz w:val="28"/>
                <w:szCs w:val="28"/>
              </w:rPr>
              <w:t xml:space="preserve">Відповідальні </w:t>
            </w:r>
          </w:p>
        </w:tc>
      </w:tr>
      <w:tr w:rsidR="00080997" w:rsidRPr="008D46AF" w:rsidTr="00A63AD7">
        <w:tc>
          <w:tcPr>
            <w:tcW w:w="598" w:type="pct"/>
          </w:tcPr>
          <w:p w:rsidR="00080997" w:rsidRPr="00A63AD7" w:rsidRDefault="00080997" w:rsidP="00A50E04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12.00 – 12.30</w:t>
            </w:r>
          </w:p>
        </w:tc>
        <w:tc>
          <w:tcPr>
            <w:tcW w:w="2215" w:type="pct"/>
          </w:tcPr>
          <w:p w:rsidR="00080997" w:rsidRPr="00A63AD7" w:rsidRDefault="00080997" w:rsidP="00A63AD7">
            <w:pPr>
              <w:ind w:left="360"/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 xml:space="preserve">Реєстрація: </w:t>
            </w:r>
          </w:p>
          <w:p w:rsidR="00080997" w:rsidRPr="00A63AD7" w:rsidRDefault="00080997" w:rsidP="00A50E04">
            <w:pPr>
              <w:rPr>
                <w:sz w:val="28"/>
                <w:szCs w:val="28"/>
              </w:rPr>
            </w:pPr>
          </w:p>
        </w:tc>
        <w:tc>
          <w:tcPr>
            <w:tcW w:w="972" w:type="pct"/>
          </w:tcPr>
          <w:p w:rsidR="00080997" w:rsidRPr="00A63AD7" w:rsidRDefault="00080997" w:rsidP="00A50E04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Фойє  школи</w:t>
            </w:r>
          </w:p>
        </w:tc>
        <w:tc>
          <w:tcPr>
            <w:tcW w:w="1215" w:type="pct"/>
          </w:tcPr>
          <w:p w:rsidR="00080997" w:rsidRPr="00A63AD7" w:rsidRDefault="00080997" w:rsidP="00A50E04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Швачій Н.І.</w:t>
            </w:r>
          </w:p>
        </w:tc>
      </w:tr>
      <w:tr w:rsidR="00080997" w:rsidRPr="008D46AF" w:rsidTr="00A63AD7">
        <w:tc>
          <w:tcPr>
            <w:tcW w:w="598" w:type="pct"/>
          </w:tcPr>
          <w:p w:rsidR="00080997" w:rsidRPr="00A63AD7" w:rsidRDefault="00080997" w:rsidP="00A50E04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12.30 – 12.35</w:t>
            </w:r>
          </w:p>
        </w:tc>
        <w:tc>
          <w:tcPr>
            <w:tcW w:w="2215" w:type="pct"/>
          </w:tcPr>
          <w:p w:rsidR="00080997" w:rsidRPr="00A63AD7" w:rsidRDefault="00080997" w:rsidP="00A63AD7">
            <w:pPr>
              <w:ind w:left="360"/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 xml:space="preserve">Відкриття конференції:  </w:t>
            </w:r>
          </w:p>
          <w:p w:rsidR="00080997" w:rsidRPr="00A63AD7" w:rsidRDefault="00080997" w:rsidP="00A50E04">
            <w:pPr>
              <w:rPr>
                <w:sz w:val="28"/>
                <w:szCs w:val="28"/>
              </w:rPr>
            </w:pPr>
          </w:p>
        </w:tc>
        <w:tc>
          <w:tcPr>
            <w:tcW w:w="972" w:type="pct"/>
          </w:tcPr>
          <w:p w:rsidR="00080997" w:rsidRPr="00A63AD7" w:rsidRDefault="00080997" w:rsidP="00A50E04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Актова зала</w:t>
            </w:r>
          </w:p>
        </w:tc>
        <w:tc>
          <w:tcPr>
            <w:tcW w:w="1215" w:type="pct"/>
          </w:tcPr>
          <w:p w:rsidR="00080997" w:rsidRPr="00A63AD7" w:rsidRDefault="00080997" w:rsidP="00A50E04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Вершиніна О.В.</w:t>
            </w:r>
          </w:p>
          <w:p w:rsidR="00080997" w:rsidRPr="00A63AD7" w:rsidRDefault="00080997" w:rsidP="00A50E04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Кобзарева О.С.</w:t>
            </w:r>
          </w:p>
        </w:tc>
      </w:tr>
      <w:tr w:rsidR="00080997" w:rsidRPr="008D46AF" w:rsidTr="00A63AD7">
        <w:tc>
          <w:tcPr>
            <w:tcW w:w="598" w:type="pct"/>
          </w:tcPr>
          <w:p w:rsidR="00080997" w:rsidRPr="00A63AD7" w:rsidRDefault="00080997" w:rsidP="00A50E04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12.35 – 13.30</w:t>
            </w:r>
          </w:p>
        </w:tc>
        <w:tc>
          <w:tcPr>
            <w:tcW w:w="2215" w:type="pct"/>
          </w:tcPr>
          <w:p w:rsidR="00080997" w:rsidRPr="00A63AD7" w:rsidRDefault="00080997" w:rsidP="00A63AD7">
            <w:pPr>
              <w:ind w:left="360"/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 xml:space="preserve">Пленарне засідання </w:t>
            </w:r>
          </w:p>
          <w:p w:rsidR="00080997" w:rsidRPr="00A63AD7" w:rsidRDefault="00080997" w:rsidP="00A50E04">
            <w:pPr>
              <w:rPr>
                <w:sz w:val="28"/>
                <w:szCs w:val="28"/>
              </w:rPr>
            </w:pPr>
          </w:p>
        </w:tc>
        <w:tc>
          <w:tcPr>
            <w:tcW w:w="972" w:type="pct"/>
          </w:tcPr>
          <w:p w:rsidR="00080997" w:rsidRPr="00A63AD7" w:rsidRDefault="00080997" w:rsidP="00A50E04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Актова зала</w:t>
            </w:r>
          </w:p>
        </w:tc>
        <w:tc>
          <w:tcPr>
            <w:tcW w:w="1215" w:type="pct"/>
          </w:tcPr>
          <w:p w:rsidR="00080997" w:rsidRPr="00A63AD7" w:rsidRDefault="00080997" w:rsidP="00A50E04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Вершиніна О.В.</w:t>
            </w:r>
          </w:p>
        </w:tc>
      </w:tr>
      <w:tr w:rsidR="00080997" w:rsidRPr="008D46AF" w:rsidTr="00A63AD7">
        <w:tc>
          <w:tcPr>
            <w:tcW w:w="598" w:type="pct"/>
          </w:tcPr>
          <w:p w:rsidR="00080997" w:rsidRPr="00A63AD7" w:rsidRDefault="00080997" w:rsidP="00A50E04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13.30 – 14.00</w:t>
            </w:r>
          </w:p>
        </w:tc>
        <w:tc>
          <w:tcPr>
            <w:tcW w:w="2215" w:type="pct"/>
          </w:tcPr>
          <w:p w:rsidR="00080997" w:rsidRPr="00A63AD7" w:rsidRDefault="00080997" w:rsidP="00A63AD7">
            <w:pPr>
              <w:ind w:left="360"/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 xml:space="preserve">Перерва </w:t>
            </w:r>
          </w:p>
          <w:p w:rsidR="00080997" w:rsidRPr="00A63AD7" w:rsidRDefault="00080997" w:rsidP="00A63AD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72" w:type="pct"/>
          </w:tcPr>
          <w:p w:rsidR="00080997" w:rsidRPr="00A63AD7" w:rsidRDefault="00080997" w:rsidP="00A50E04">
            <w:pPr>
              <w:rPr>
                <w:sz w:val="28"/>
                <w:szCs w:val="28"/>
              </w:rPr>
            </w:pPr>
          </w:p>
        </w:tc>
        <w:tc>
          <w:tcPr>
            <w:tcW w:w="1215" w:type="pct"/>
          </w:tcPr>
          <w:p w:rsidR="00080997" w:rsidRPr="00A63AD7" w:rsidRDefault="00080997" w:rsidP="00A50E04">
            <w:pPr>
              <w:rPr>
                <w:sz w:val="28"/>
                <w:szCs w:val="28"/>
              </w:rPr>
            </w:pPr>
          </w:p>
        </w:tc>
      </w:tr>
      <w:tr w:rsidR="00080997" w:rsidRPr="008D46AF" w:rsidTr="00A63AD7">
        <w:tc>
          <w:tcPr>
            <w:tcW w:w="598" w:type="pct"/>
          </w:tcPr>
          <w:p w:rsidR="00080997" w:rsidRPr="00A63AD7" w:rsidRDefault="00080997" w:rsidP="002417FA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14.00 - 17.00</w:t>
            </w:r>
          </w:p>
        </w:tc>
        <w:tc>
          <w:tcPr>
            <w:tcW w:w="2215" w:type="pct"/>
          </w:tcPr>
          <w:p w:rsidR="00080997" w:rsidRPr="00A63AD7" w:rsidRDefault="00080997" w:rsidP="00A63AD7">
            <w:pPr>
              <w:ind w:left="360"/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 xml:space="preserve">Засідання секцій: </w:t>
            </w:r>
          </w:p>
          <w:p w:rsidR="00080997" w:rsidRPr="00A63AD7" w:rsidRDefault="00080997" w:rsidP="00A63AD7">
            <w:pPr>
              <w:jc w:val="both"/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 xml:space="preserve">І секція. </w:t>
            </w:r>
          </w:p>
          <w:p w:rsidR="00080997" w:rsidRPr="00A63AD7" w:rsidRDefault="00080997" w:rsidP="00A63AD7">
            <w:pPr>
              <w:jc w:val="both"/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 xml:space="preserve">«Наступність в організації освітнього середовища у закладах дошкільної  та початкової освіти в умовах НУШ» </w:t>
            </w:r>
          </w:p>
          <w:p w:rsidR="00080997" w:rsidRPr="00A63AD7" w:rsidRDefault="00080997" w:rsidP="00A63AD7">
            <w:pPr>
              <w:jc w:val="both"/>
              <w:rPr>
                <w:sz w:val="28"/>
                <w:szCs w:val="28"/>
              </w:rPr>
            </w:pPr>
            <w:r w:rsidRPr="00A63AD7">
              <w:rPr>
                <w:i/>
                <w:sz w:val="28"/>
                <w:szCs w:val="28"/>
              </w:rPr>
              <w:t xml:space="preserve">Категорія учасників: </w:t>
            </w:r>
            <w:r w:rsidRPr="00A63AD7">
              <w:rPr>
                <w:sz w:val="28"/>
                <w:szCs w:val="28"/>
              </w:rPr>
              <w:t>практичні психологи ЗДО, практичні психологи ЗЗСО.</w:t>
            </w:r>
          </w:p>
          <w:p w:rsidR="00080997" w:rsidRPr="00A63AD7" w:rsidRDefault="00080997" w:rsidP="00A63AD7">
            <w:pPr>
              <w:jc w:val="both"/>
              <w:rPr>
                <w:sz w:val="28"/>
                <w:szCs w:val="28"/>
              </w:rPr>
            </w:pPr>
          </w:p>
          <w:p w:rsidR="00080997" w:rsidRPr="00A63AD7" w:rsidRDefault="00080997" w:rsidP="008D46AF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 xml:space="preserve">ІІ секція. </w:t>
            </w:r>
          </w:p>
          <w:p w:rsidR="00080997" w:rsidRPr="00A63AD7" w:rsidRDefault="00080997" w:rsidP="008D46AF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«Формування толерантного ставлення до дітей з особливими освітніми потребами, психологічна підготовка учасників освітнього процесу до впровадження інклюзивного навчання»</w:t>
            </w:r>
          </w:p>
          <w:p w:rsidR="00080997" w:rsidRPr="00A63AD7" w:rsidRDefault="00080997" w:rsidP="00A63AD7">
            <w:pPr>
              <w:jc w:val="both"/>
              <w:rPr>
                <w:sz w:val="28"/>
                <w:szCs w:val="28"/>
              </w:rPr>
            </w:pPr>
            <w:r w:rsidRPr="00A63AD7">
              <w:rPr>
                <w:i/>
                <w:sz w:val="28"/>
                <w:szCs w:val="28"/>
              </w:rPr>
              <w:t xml:space="preserve">Категорія учасників: </w:t>
            </w:r>
            <w:r w:rsidRPr="00A63AD7">
              <w:rPr>
                <w:sz w:val="28"/>
                <w:szCs w:val="28"/>
              </w:rPr>
              <w:t>практичні психологи та педагоги соціальні ЗЗСО та ЗДО, класні керівники.</w:t>
            </w:r>
          </w:p>
          <w:p w:rsidR="00080997" w:rsidRPr="00A63AD7" w:rsidRDefault="00080997" w:rsidP="00A63AD7">
            <w:pPr>
              <w:jc w:val="both"/>
              <w:rPr>
                <w:sz w:val="28"/>
                <w:szCs w:val="28"/>
              </w:rPr>
            </w:pPr>
          </w:p>
          <w:p w:rsidR="00080997" w:rsidRPr="00A63AD7" w:rsidRDefault="00080997" w:rsidP="00A63AD7">
            <w:pPr>
              <w:jc w:val="both"/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 xml:space="preserve">ІІІ секція. </w:t>
            </w:r>
          </w:p>
          <w:p w:rsidR="00080997" w:rsidRPr="00A63AD7" w:rsidRDefault="00080997" w:rsidP="00A63AD7">
            <w:pPr>
              <w:jc w:val="both"/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 xml:space="preserve">«Професійна орієнтація учнів. Робота працівників психологічної служби з попередження випадків торгівлі людьми» </w:t>
            </w:r>
          </w:p>
          <w:p w:rsidR="00080997" w:rsidRPr="00A63AD7" w:rsidRDefault="00080997" w:rsidP="00A63AD7">
            <w:pPr>
              <w:jc w:val="both"/>
              <w:rPr>
                <w:sz w:val="28"/>
                <w:szCs w:val="28"/>
              </w:rPr>
            </w:pPr>
            <w:r w:rsidRPr="00A63AD7">
              <w:rPr>
                <w:i/>
                <w:sz w:val="28"/>
                <w:szCs w:val="28"/>
              </w:rPr>
              <w:t>Категорія учасників:</w:t>
            </w:r>
            <w:r w:rsidRPr="00A63AD7">
              <w:rPr>
                <w:sz w:val="28"/>
                <w:szCs w:val="28"/>
              </w:rPr>
              <w:t xml:space="preserve"> практичні психологи та педагоги соціальні,  педагогічні працівники ЗЗСО.</w:t>
            </w:r>
          </w:p>
          <w:p w:rsidR="00080997" w:rsidRPr="00A63AD7" w:rsidRDefault="00080997" w:rsidP="00A63AD7">
            <w:pPr>
              <w:jc w:val="both"/>
              <w:rPr>
                <w:sz w:val="28"/>
                <w:szCs w:val="28"/>
              </w:rPr>
            </w:pPr>
          </w:p>
          <w:p w:rsidR="00080997" w:rsidRPr="00A63AD7" w:rsidRDefault="00080997" w:rsidP="00A63AD7">
            <w:pPr>
              <w:jc w:val="both"/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ІV секція.</w:t>
            </w:r>
          </w:p>
          <w:p w:rsidR="00080997" w:rsidRPr="00A63AD7" w:rsidRDefault="00080997" w:rsidP="00A63AD7">
            <w:pPr>
              <w:jc w:val="both"/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 xml:space="preserve"> «Побачити, відчути, допомогти. Родинна підтримка дитини, яка потерпає від булінгу, емоційного або фізичного насильства»</w:t>
            </w:r>
          </w:p>
          <w:p w:rsidR="00080997" w:rsidRPr="00A63AD7" w:rsidRDefault="00080997" w:rsidP="00A63AD7">
            <w:pPr>
              <w:jc w:val="both"/>
              <w:rPr>
                <w:sz w:val="28"/>
                <w:szCs w:val="28"/>
              </w:rPr>
            </w:pPr>
            <w:r w:rsidRPr="00A63AD7">
              <w:rPr>
                <w:i/>
                <w:sz w:val="28"/>
                <w:szCs w:val="28"/>
              </w:rPr>
              <w:t>Категорія учасників:</w:t>
            </w:r>
            <w:r w:rsidRPr="00A63AD7">
              <w:rPr>
                <w:sz w:val="28"/>
                <w:szCs w:val="28"/>
              </w:rPr>
              <w:t>батьки учнів, практичні психологи, педагогічні працівники ЗЗСО та ЗДО.</w:t>
            </w:r>
          </w:p>
          <w:p w:rsidR="00080997" w:rsidRPr="00A63AD7" w:rsidRDefault="00080997" w:rsidP="00A63AD7">
            <w:pPr>
              <w:jc w:val="both"/>
              <w:rPr>
                <w:sz w:val="28"/>
                <w:szCs w:val="28"/>
              </w:rPr>
            </w:pPr>
          </w:p>
          <w:p w:rsidR="00080997" w:rsidRPr="00A63AD7" w:rsidRDefault="00080997" w:rsidP="00A63AD7">
            <w:pPr>
              <w:jc w:val="both"/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  <w:lang w:val="en-US"/>
              </w:rPr>
              <w:t>V</w:t>
            </w:r>
            <w:r w:rsidRPr="00A63AD7">
              <w:rPr>
                <w:sz w:val="28"/>
                <w:szCs w:val="28"/>
              </w:rPr>
              <w:t xml:space="preserve"> секція.</w:t>
            </w:r>
          </w:p>
          <w:p w:rsidR="00080997" w:rsidRPr="00A63AD7" w:rsidRDefault="00080997" w:rsidP="00A63AD7">
            <w:pPr>
              <w:jc w:val="both"/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 xml:space="preserve"> «Нейропсихологія як засіб  попередження та подолання проблем у навчанні» </w:t>
            </w:r>
          </w:p>
          <w:p w:rsidR="00080997" w:rsidRPr="00A63AD7" w:rsidRDefault="00080997" w:rsidP="00A63AD7">
            <w:pPr>
              <w:jc w:val="both"/>
              <w:rPr>
                <w:sz w:val="28"/>
                <w:szCs w:val="28"/>
              </w:rPr>
            </w:pPr>
            <w:r w:rsidRPr="00A63AD7">
              <w:rPr>
                <w:i/>
                <w:sz w:val="28"/>
                <w:szCs w:val="28"/>
              </w:rPr>
              <w:t>Категорія учасників</w:t>
            </w:r>
            <w:r w:rsidRPr="00A63AD7">
              <w:rPr>
                <w:sz w:val="28"/>
                <w:szCs w:val="28"/>
              </w:rPr>
              <w:t>: педагогічні працівники, практичні психологи, батьки учнів ЗЗСО та ЗДО.</w:t>
            </w:r>
          </w:p>
          <w:p w:rsidR="00080997" w:rsidRPr="00A63AD7" w:rsidRDefault="00080997" w:rsidP="00A63AD7">
            <w:pPr>
              <w:jc w:val="both"/>
              <w:rPr>
                <w:sz w:val="28"/>
                <w:szCs w:val="28"/>
              </w:rPr>
            </w:pPr>
          </w:p>
          <w:p w:rsidR="00080997" w:rsidRPr="00A63AD7" w:rsidRDefault="00080997" w:rsidP="00A63AD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  <w:lang w:val="en-US"/>
              </w:rPr>
              <w:t>VI</w:t>
            </w:r>
            <w:r w:rsidRPr="00A63AD7">
              <w:rPr>
                <w:sz w:val="28"/>
                <w:szCs w:val="28"/>
              </w:rPr>
              <w:t xml:space="preserve">секція. </w:t>
            </w:r>
          </w:p>
          <w:p w:rsidR="00080997" w:rsidRPr="00A63AD7" w:rsidRDefault="00080997" w:rsidP="00A63AD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«Медіація як альтернативний спосіб вирішення конфліктних ситуацій»</w:t>
            </w:r>
          </w:p>
          <w:p w:rsidR="00080997" w:rsidRPr="008D46AF" w:rsidRDefault="00080997" w:rsidP="00A63AD7">
            <w:pPr>
              <w:pStyle w:val="ListParagraph"/>
              <w:ind w:left="0"/>
              <w:jc w:val="both"/>
            </w:pPr>
            <w:r w:rsidRPr="00A63AD7">
              <w:rPr>
                <w:i/>
                <w:sz w:val="28"/>
                <w:szCs w:val="28"/>
              </w:rPr>
              <w:t>Категорія учасників:</w:t>
            </w:r>
            <w:r w:rsidRPr="00A63AD7">
              <w:rPr>
                <w:sz w:val="28"/>
                <w:szCs w:val="28"/>
              </w:rPr>
              <w:t xml:space="preserve"> педагоги соціальні, педагогічні працівники ЗЗСО.</w:t>
            </w:r>
          </w:p>
        </w:tc>
        <w:tc>
          <w:tcPr>
            <w:tcW w:w="972" w:type="pct"/>
          </w:tcPr>
          <w:p w:rsidR="00080997" w:rsidRPr="00A63AD7" w:rsidRDefault="00080997" w:rsidP="002417FA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 xml:space="preserve">Кабінети школи </w:t>
            </w:r>
          </w:p>
        </w:tc>
        <w:tc>
          <w:tcPr>
            <w:tcW w:w="1215" w:type="pct"/>
          </w:tcPr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Лятуринська К.Л.</w:t>
            </w: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Козак Н.М.</w:t>
            </w: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Костюк Ю.О.</w:t>
            </w: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Овадюк І.В.</w:t>
            </w: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Патоку Н.В.</w:t>
            </w: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Мельник О.М.</w:t>
            </w:r>
          </w:p>
          <w:p w:rsidR="00080997" w:rsidRPr="00A63AD7" w:rsidRDefault="00080997" w:rsidP="002417FA">
            <w:pPr>
              <w:rPr>
                <w:sz w:val="28"/>
                <w:szCs w:val="28"/>
              </w:rPr>
            </w:pPr>
          </w:p>
        </w:tc>
      </w:tr>
      <w:tr w:rsidR="00080997" w:rsidRPr="008D46AF" w:rsidTr="00A63AD7">
        <w:tc>
          <w:tcPr>
            <w:tcW w:w="598" w:type="pct"/>
          </w:tcPr>
          <w:p w:rsidR="00080997" w:rsidRPr="00A63AD7" w:rsidRDefault="00080997" w:rsidP="002417FA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17.00-17.30</w:t>
            </w:r>
          </w:p>
        </w:tc>
        <w:tc>
          <w:tcPr>
            <w:tcW w:w="2215" w:type="pct"/>
          </w:tcPr>
          <w:p w:rsidR="00080997" w:rsidRPr="00A63AD7" w:rsidRDefault="00080997" w:rsidP="00A63AD7">
            <w:pPr>
              <w:ind w:left="360"/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Підведення підсумків роботи конференції</w:t>
            </w:r>
          </w:p>
        </w:tc>
        <w:tc>
          <w:tcPr>
            <w:tcW w:w="972" w:type="pct"/>
          </w:tcPr>
          <w:p w:rsidR="00080997" w:rsidRPr="00A63AD7" w:rsidRDefault="00080997" w:rsidP="002417FA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Актова зала</w:t>
            </w:r>
          </w:p>
        </w:tc>
        <w:tc>
          <w:tcPr>
            <w:tcW w:w="1215" w:type="pct"/>
          </w:tcPr>
          <w:p w:rsidR="00080997" w:rsidRPr="00A63AD7" w:rsidRDefault="00080997" w:rsidP="002417FA">
            <w:pPr>
              <w:rPr>
                <w:sz w:val="28"/>
                <w:szCs w:val="28"/>
              </w:rPr>
            </w:pPr>
            <w:r w:rsidRPr="00A63AD7">
              <w:rPr>
                <w:sz w:val="28"/>
                <w:szCs w:val="28"/>
              </w:rPr>
              <w:t>Кобзарева О.С.</w:t>
            </w:r>
          </w:p>
        </w:tc>
      </w:tr>
    </w:tbl>
    <w:p w:rsidR="00080997" w:rsidRPr="0060142F" w:rsidRDefault="00080997" w:rsidP="00B26CCC">
      <w:pPr>
        <w:jc w:val="both"/>
      </w:pPr>
    </w:p>
    <w:sectPr w:rsidR="00080997" w:rsidRPr="0060142F" w:rsidSect="00244BF7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64F"/>
    <w:multiLevelType w:val="hybridMultilevel"/>
    <w:tmpl w:val="D42E7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464F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8E4BD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976130"/>
    <w:multiLevelType w:val="hybridMultilevel"/>
    <w:tmpl w:val="5B1E2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A413459"/>
    <w:multiLevelType w:val="hybridMultilevel"/>
    <w:tmpl w:val="156071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48AD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932CED"/>
    <w:multiLevelType w:val="hybridMultilevel"/>
    <w:tmpl w:val="18DE3F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E04"/>
    <w:rsid w:val="000148D1"/>
    <w:rsid w:val="000331E6"/>
    <w:rsid w:val="00080997"/>
    <w:rsid w:val="000966D7"/>
    <w:rsid w:val="000F6F89"/>
    <w:rsid w:val="001307D6"/>
    <w:rsid w:val="00160022"/>
    <w:rsid w:val="001824C1"/>
    <w:rsid w:val="001C57AC"/>
    <w:rsid w:val="00203C91"/>
    <w:rsid w:val="00216C63"/>
    <w:rsid w:val="0023629F"/>
    <w:rsid w:val="002417FA"/>
    <w:rsid w:val="00242103"/>
    <w:rsid w:val="00244BF7"/>
    <w:rsid w:val="0025163F"/>
    <w:rsid w:val="002C2E9C"/>
    <w:rsid w:val="002D5FAC"/>
    <w:rsid w:val="002D6ED8"/>
    <w:rsid w:val="002F258E"/>
    <w:rsid w:val="002F3E68"/>
    <w:rsid w:val="00320817"/>
    <w:rsid w:val="003326F2"/>
    <w:rsid w:val="003421A4"/>
    <w:rsid w:val="00364AEA"/>
    <w:rsid w:val="003750AE"/>
    <w:rsid w:val="0039371F"/>
    <w:rsid w:val="003939F1"/>
    <w:rsid w:val="00396A68"/>
    <w:rsid w:val="003E01C8"/>
    <w:rsid w:val="003F3E25"/>
    <w:rsid w:val="00405DCF"/>
    <w:rsid w:val="00434046"/>
    <w:rsid w:val="00442F22"/>
    <w:rsid w:val="00476D8B"/>
    <w:rsid w:val="004B4757"/>
    <w:rsid w:val="00565CC8"/>
    <w:rsid w:val="0057053F"/>
    <w:rsid w:val="00571BCC"/>
    <w:rsid w:val="00594366"/>
    <w:rsid w:val="005B47AF"/>
    <w:rsid w:val="0060142F"/>
    <w:rsid w:val="006018D1"/>
    <w:rsid w:val="006308DB"/>
    <w:rsid w:val="00635B10"/>
    <w:rsid w:val="00671CD7"/>
    <w:rsid w:val="00676D5B"/>
    <w:rsid w:val="006958A8"/>
    <w:rsid w:val="006B79DF"/>
    <w:rsid w:val="006D1045"/>
    <w:rsid w:val="006D1400"/>
    <w:rsid w:val="00715B44"/>
    <w:rsid w:val="007B13B3"/>
    <w:rsid w:val="007C2693"/>
    <w:rsid w:val="007F3FD3"/>
    <w:rsid w:val="00804677"/>
    <w:rsid w:val="00817CC0"/>
    <w:rsid w:val="008205C1"/>
    <w:rsid w:val="00840DF5"/>
    <w:rsid w:val="008755BB"/>
    <w:rsid w:val="008A29FC"/>
    <w:rsid w:val="008D46AF"/>
    <w:rsid w:val="008D5E46"/>
    <w:rsid w:val="00924782"/>
    <w:rsid w:val="00941CE5"/>
    <w:rsid w:val="009452C4"/>
    <w:rsid w:val="0095612D"/>
    <w:rsid w:val="0097636A"/>
    <w:rsid w:val="009E2450"/>
    <w:rsid w:val="009F0B01"/>
    <w:rsid w:val="00A020D0"/>
    <w:rsid w:val="00A1410A"/>
    <w:rsid w:val="00A34742"/>
    <w:rsid w:val="00A50E04"/>
    <w:rsid w:val="00A63AD7"/>
    <w:rsid w:val="00A85285"/>
    <w:rsid w:val="00AB60F7"/>
    <w:rsid w:val="00AB75D2"/>
    <w:rsid w:val="00AD5B1D"/>
    <w:rsid w:val="00AF455C"/>
    <w:rsid w:val="00B02D43"/>
    <w:rsid w:val="00B100FE"/>
    <w:rsid w:val="00B26CCC"/>
    <w:rsid w:val="00B54C1C"/>
    <w:rsid w:val="00B84C44"/>
    <w:rsid w:val="00B92E61"/>
    <w:rsid w:val="00B96AF7"/>
    <w:rsid w:val="00B97BA7"/>
    <w:rsid w:val="00BA0835"/>
    <w:rsid w:val="00BD0E30"/>
    <w:rsid w:val="00BD61AD"/>
    <w:rsid w:val="00C36474"/>
    <w:rsid w:val="00C40769"/>
    <w:rsid w:val="00D3377D"/>
    <w:rsid w:val="00D56B9D"/>
    <w:rsid w:val="00DB4A50"/>
    <w:rsid w:val="00DD3C1E"/>
    <w:rsid w:val="00DE578E"/>
    <w:rsid w:val="00DE7C9E"/>
    <w:rsid w:val="00E25AD5"/>
    <w:rsid w:val="00E506B0"/>
    <w:rsid w:val="00EC2D85"/>
    <w:rsid w:val="00F2679C"/>
    <w:rsid w:val="00F450C4"/>
    <w:rsid w:val="00F64E74"/>
    <w:rsid w:val="00F946F8"/>
    <w:rsid w:val="00FE279E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04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0E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4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740</TotalTime>
  <Pages>7</Pages>
  <Words>1193</Words>
  <Characters>6802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52</cp:revision>
  <cp:lastPrinted>2018-10-11T14:12:00Z</cp:lastPrinted>
  <dcterms:created xsi:type="dcterms:W3CDTF">2018-10-02T08:28:00Z</dcterms:created>
  <dcterms:modified xsi:type="dcterms:W3CDTF">2018-10-16T13:34:00Z</dcterms:modified>
</cp:coreProperties>
</file>