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96" w:rsidRDefault="00B70096" w:rsidP="004C0719">
      <w:pPr>
        <w:tabs>
          <w:tab w:val="left" w:pos="2715"/>
          <w:tab w:val="center" w:pos="4718"/>
        </w:tabs>
        <w:spacing w:after="0" w:line="240" w:lineRule="auto"/>
        <w:ind w:left="5670" w:right="-81"/>
        <w:rPr>
          <w:rFonts w:ascii="Times New Roman" w:hAnsi="Times New Roman" w:cs="Times New Roman"/>
          <w:sz w:val="28"/>
          <w:szCs w:val="28"/>
        </w:rPr>
      </w:pPr>
    </w:p>
    <w:p w:rsidR="00B70096" w:rsidRDefault="00B70096" w:rsidP="004C0719">
      <w:pPr>
        <w:tabs>
          <w:tab w:val="left" w:pos="2715"/>
          <w:tab w:val="center" w:pos="4718"/>
        </w:tabs>
        <w:spacing w:after="0" w:line="240" w:lineRule="auto"/>
        <w:ind w:left="5670" w:right="-81"/>
        <w:rPr>
          <w:rFonts w:ascii="Times New Roman" w:hAnsi="Times New Roman" w:cs="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0.8pt;margin-top:3.25pt;width:595.2pt;height:835.8pt;z-index:-251658240;visibility:visible;mso-wrap-distance-left:0;mso-wrap-distance-right:0;mso-position-horizontal-relative:page;mso-position-vertical-relative:page" o:allowincell="f">
            <v:imagedata r:id="rId7" r:href="rId8"/>
            <w10:wrap anchorx="page" anchory="page"/>
          </v:shape>
        </w:pict>
      </w:r>
      <w:r>
        <w:rPr>
          <w:rFonts w:ascii="Times New Roman" w:hAnsi="Times New Roman" w:cs="Times New Roman"/>
          <w:sz w:val="28"/>
          <w:szCs w:val="28"/>
        </w:rPr>
        <w:br w:type="page"/>
        <w:t xml:space="preserve">Додаток </w:t>
      </w:r>
    </w:p>
    <w:p w:rsidR="00B70096" w:rsidRDefault="00B70096" w:rsidP="004C0719">
      <w:pPr>
        <w:tabs>
          <w:tab w:val="left" w:pos="2715"/>
          <w:tab w:val="center" w:pos="4718"/>
        </w:tabs>
        <w:spacing w:after="0" w:line="240" w:lineRule="auto"/>
        <w:ind w:left="5670" w:right="-81"/>
        <w:rPr>
          <w:rFonts w:ascii="Times New Roman" w:hAnsi="Times New Roman" w:cs="Times New Roman"/>
          <w:sz w:val="28"/>
          <w:szCs w:val="28"/>
        </w:rPr>
      </w:pPr>
      <w:r>
        <w:rPr>
          <w:rFonts w:ascii="Times New Roman" w:hAnsi="Times New Roman" w:cs="Times New Roman"/>
          <w:sz w:val="28"/>
          <w:szCs w:val="28"/>
        </w:rPr>
        <w:t>до листа Міністерства освіти і науки України</w:t>
      </w:r>
    </w:p>
    <w:p w:rsidR="00B70096" w:rsidRDefault="00B70096" w:rsidP="004C0719">
      <w:pPr>
        <w:tabs>
          <w:tab w:val="left" w:pos="2715"/>
          <w:tab w:val="center" w:pos="4718"/>
        </w:tabs>
        <w:spacing w:after="0" w:line="240" w:lineRule="auto"/>
        <w:ind w:left="5670" w:right="-81"/>
        <w:rPr>
          <w:rFonts w:ascii="Times New Roman" w:hAnsi="Times New Roman" w:cs="Times New Roman"/>
          <w:sz w:val="28"/>
          <w:szCs w:val="28"/>
        </w:rPr>
      </w:pPr>
      <w:r>
        <w:rPr>
          <w:rFonts w:ascii="Times New Roman" w:hAnsi="Times New Roman" w:cs="Times New Roman"/>
          <w:sz w:val="28"/>
          <w:szCs w:val="28"/>
        </w:rPr>
        <w:t>_</w:t>
      </w:r>
      <w:r w:rsidRPr="00A7032A">
        <w:rPr>
          <w:rFonts w:ascii="Times New Roman" w:hAnsi="Times New Roman" w:cs="Times New Roman"/>
          <w:sz w:val="28"/>
          <w:szCs w:val="28"/>
          <w:lang w:val="ru-RU"/>
        </w:rPr>
        <w:t>31.08.</w:t>
      </w:r>
      <w:r w:rsidRPr="004A2793">
        <w:rPr>
          <w:rFonts w:ascii="Times New Roman" w:hAnsi="Times New Roman" w:cs="Times New Roman"/>
          <w:sz w:val="28"/>
          <w:szCs w:val="28"/>
          <w:lang w:val="ru-RU"/>
        </w:rPr>
        <w:t>2018</w:t>
      </w:r>
      <w:r>
        <w:rPr>
          <w:rFonts w:ascii="Times New Roman" w:hAnsi="Times New Roman" w:cs="Times New Roman"/>
          <w:sz w:val="28"/>
          <w:szCs w:val="28"/>
        </w:rPr>
        <w:t>р.__ № _1/9-524____</w:t>
      </w:r>
    </w:p>
    <w:p w:rsidR="00B70096" w:rsidRDefault="00B70096" w:rsidP="000A556D">
      <w:pPr>
        <w:tabs>
          <w:tab w:val="left" w:pos="2715"/>
          <w:tab w:val="center" w:pos="4718"/>
        </w:tabs>
        <w:spacing w:after="0" w:line="240" w:lineRule="auto"/>
        <w:ind w:right="-81"/>
        <w:jc w:val="center"/>
        <w:rPr>
          <w:rFonts w:ascii="Times New Roman" w:hAnsi="Times New Roman" w:cs="Times New Roman"/>
          <w:sz w:val="28"/>
          <w:szCs w:val="28"/>
        </w:rPr>
      </w:pPr>
    </w:p>
    <w:p w:rsidR="00B70096" w:rsidRDefault="00B70096" w:rsidP="000A556D">
      <w:pPr>
        <w:tabs>
          <w:tab w:val="left" w:pos="2715"/>
          <w:tab w:val="center" w:pos="4718"/>
        </w:tabs>
        <w:spacing w:after="0" w:line="240" w:lineRule="auto"/>
        <w:ind w:right="-81"/>
        <w:jc w:val="center"/>
        <w:rPr>
          <w:rFonts w:ascii="Times New Roman" w:hAnsi="Times New Roman" w:cs="Times New Roman"/>
          <w:sz w:val="28"/>
          <w:szCs w:val="28"/>
        </w:rPr>
      </w:pPr>
    </w:p>
    <w:p w:rsidR="00B70096" w:rsidRPr="00C41CB8" w:rsidRDefault="00B70096" w:rsidP="000A556D">
      <w:pPr>
        <w:tabs>
          <w:tab w:val="left" w:pos="2715"/>
          <w:tab w:val="center" w:pos="4718"/>
        </w:tabs>
        <w:spacing w:after="0" w:line="240" w:lineRule="auto"/>
        <w:ind w:right="-81"/>
        <w:jc w:val="center"/>
        <w:rPr>
          <w:rFonts w:ascii="Times New Roman" w:hAnsi="Times New Roman" w:cs="Times New Roman"/>
          <w:sz w:val="28"/>
          <w:szCs w:val="28"/>
        </w:rPr>
      </w:pPr>
      <w:r w:rsidRPr="00C41CB8">
        <w:rPr>
          <w:rFonts w:ascii="Times New Roman" w:hAnsi="Times New Roman" w:cs="Times New Roman"/>
          <w:sz w:val="28"/>
          <w:szCs w:val="28"/>
        </w:rPr>
        <w:t xml:space="preserve">Умови та порядок проведення </w:t>
      </w:r>
    </w:p>
    <w:p w:rsidR="00B70096" w:rsidRPr="00C41CB8" w:rsidRDefault="00B70096" w:rsidP="000A556D">
      <w:pPr>
        <w:spacing w:after="0" w:line="240" w:lineRule="auto"/>
        <w:ind w:right="-81"/>
        <w:jc w:val="center"/>
        <w:rPr>
          <w:rFonts w:ascii="Times New Roman" w:hAnsi="Times New Roman" w:cs="Times New Roman"/>
          <w:sz w:val="28"/>
          <w:szCs w:val="28"/>
        </w:rPr>
      </w:pPr>
      <w:r w:rsidRPr="00C41CB8">
        <w:rPr>
          <w:rFonts w:ascii="Times New Roman" w:hAnsi="Times New Roman" w:cs="Times New Roman"/>
          <w:sz w:val="28"/>
          <w:szCs w:val="28"/>
        </w:rPr>
        <w:t>всеукраїнського конкурсу «Учитель року – 2019»</w:t>
      </w:r>
    </w:p>
    <w:p w:rsidR="00B70096" w:rsidRDefault="00B70096" w:rsidP="000A556D">
      <w:pPr>
        <w:spacing w:after="0" w:line="240" w:lineRule="auto"/>
        <w:ind w:right="41"/>
        <w:rPr>
          <w:rFonts w:ascii="Times New Roman" w:hAnsi="Times New Roman" w:cs="Times New Roman"/>
          <w:b/>
          <w:bCs/>
          <w:sz w:val="28"/>
          <w:szCs w:val="28"/>
        </w:rPr>
      </w:pPr>
    </w:p>
    <w:p w:rsidR="00B70096" w:rsidRPr="00C41CB8" w:rsidRDefault="00B70096" w:rsidP="000A556D">
      <w:pPr>
        <w:spacing w:after="0" w:line="240" w:lineRule="auto"/>
        <w:ind w:right="41"/>
        <w:rPr>
          <w:rFonts w:ascii="Times New Roman" w:hAnsi="Times New Roman" w:cs="Times New Roman"/>
          <w:b/>
          <w:bCs/>
          <w:sz w:val="28"/>
          <w:szCs w:val="28"/>
        </w:rPr>
      </w:pPr>
    </w:p>
    <w:p w:rsidR="00B70096" w:rsidRPr="00C41CB8" w:rsidRDefault="00B70096" w:rsidP="000A556D">
      <w:pPr>
        <w:spacing w:after="0" w:line="240" w:lineRule="auto"/>
        <w:ind w:right="40"/>
        <w:jc w:val="center"/>
        <w:rPr>
          <w:rFonts w:ascii="Times New Roman" w:hAnsi="Times New Roman" w:cs="Times New Roman"/>
          <w:sz w:val="28"/>
          <w:szCs w:val="28"/>
        </w:rPr>
      </w:pPr>
      <w:r w:rsidRPr="00C41CB8">
        <w:rPr>
          <w:rFonts w:ascii="Times New Roman" w:hAnsi="Times New Roman" w:cs="Times New Roman"/>
          <w:sz w:val="28"/>
          <w:szCs w:val="28"/>
        </w:rPr>
        <w:t>І. Загальні положення</w:t>
      </w:r>
    </w:p>
    <w:p w:rsidR="00B70096" w:rsidRPr="00C41CB8" w:rsidRDefault="00B70096" w:rsidP="000A556D">
      <w:pPr>
        <w:spacing w:after="0" w:line="240" w:lineRule="auto"/>
        <w:ind w:right="41"/>
        <w:jc w:val="center"/>
        <w:rPr>
          <w:rFonts w:ascii="Times New Roman" w:hAnsi="Times New Roman" w:cs="Times New Roman"/>
          <w:b/>
          <w:bCs/>
          <w:sz w:val="24"/>
          <w:szCs w:val="24"/>
        </w:rPr>
      </w:pPr>
    </w:p>
    <w:p w:rsidR="00B70096" w:rsidRPr="00C41CB8" w:rsidRDefault="00B70096" w:rsidP="000A556D">
      <w:pPr>
        <w:tabs>
          <w:tab w:val="left" w:pos="900"/>
        </w:tabs>
        <w:spacing w:after="0" w:line="240" w:lineRule="auto"/>
        <w:ind w:right="40" w:firstLine="737"/>
        <w:jc w:val="both"/>
        <w:rPr>
          <w:rFonts w:ascii="Times New Roman" w:hAnsi="Times New Roman" w:cs="Times New Roman"/>
          <w:sz w:val="28"/>
          <w:szCs w:val="28"/>
        </w:rPr>
      </w:pPr>
      <w:r w:rsidRPr="00C41CB8">
        <w:rPr>
          <w:rFonts w:ascii="Times New Roman" w:hAnsi="Times New Roman" w:cs="Times New Roman"/>
          <w:sz w:val="28"/>
          <w:szCs w:val="28"/>
        </w:rPr>
        <w:t>1. Всеукраїнський конкурс «Учитель року – 2019»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w:t>
      </w:r>
      <w:r>
        <w:rPr>
          <w:rFonts w:ascii="Times New Roman" w:hAnsi="Times New Roman" w:cs="Times New Roman"/>
          <w:sz w:val="28"/>
          <w:szCs w:val="28"/>
        </w:rPr>
        <w:t>.</w:t>
      </w:r>
      <w:r w:rsidRPr="00C41CB8">
        <w:rPr>
          <w:rFonts w:ascii="Times New Roman" w:hAnsi="Times New Roman" w:cs="Times New Roman"/>
          <w:sz w:val="28"/>
          <w:szCs w:val="28"/>
        </w:rPr>
        <w:t xml:space="preserve"> № 638 (у редакції постанови Кабінету Міністрів України </w:t>
      </w:r>
      <w:hyperlink r:id="rId9" w:anchor="n9" w:tgtFrame="_blank" w:history="1">
        <w:r w:rsidRPr="00C41CB8">
          <w:rPr>
            <w:rFonts w:ascii="Times New Roman" w:hAnsi="Times New Roman" w:cs="Times New Roman"/>
            <w:sz w:val="28"/>
            <w:szCs w:val="28"/>
          </w:rPr>
          <w:t>від 16 травня 2018 р</w:t>
        </w:r>
        <w:r>
          <w:rPr>
            <w:rFonts w:ascii="Times New Roman" w:hAnsi="Times New Roman" w:cs="Times New Roman"/>
            <w:sz w:val="28"/>
            <w:szCs w:val="28"/>
          </w:rPr>
          <w:t>. № </w:t>
        </w:r>
        <w:r w:rsidRPr="00C41CB8">
          <w:rPr>
            <w:rFonts w:ascii="Times New Roman" w:hAnsi="Times New Roman" w:cs="Times New Roman"/>
            <w:sz w:val="28"/>
            <w:szCs w:val="28"/>
          </w:rPr>
          <w:t>370</w:t>
        </w:r>
      </w:hyperlink>
      <w:r w:rsidRPr="00C41CB8">
        <w:rPr>
          <w:rFonts w:ascii="Times New Roman" w:hAnsi="Times New Roman" w:cs="Times New Roman"/>
          <w:sz w:val="28"/>
          <w:szCs w:val="28"/>
        </w:rPr>
        <w:t>), наказу Міністерства освіти і науки України від 07.06.2018 № 603 «Про проведення всеукраїнського конкурсу «Учитель року – 2019» у номінаціях: «Вчитель інклюзивного класу», «Географія», «Захист Вітчизни», «Основи здоров’я», «Французька мова».</w:t>
      </w:r>
    </w:p>
    <w:p w:rsidR="00B70096" w:rsidRPr="00C41CB8" w:rsidRDefault="00B70096" w:rsidP="000A556D">
      <w:pPr>
        <w:tabs>
          <w:tab w:val="left" w:pos="900"/>
        </w:tabs>
        <w:spacing w:after="0" w:line="240" w:lineRule="auto"/>
        <w:ind w:right="40" w:firstLine="737"/>
        <w:jc w:val="both"/>
        <w:rPr>
          <w:rFonts w:ascii="Times New Roman" w:hAnsi="Times New Roman" w:cs="Times New Roman"/>
          <w:sz w:val="28"/>
          <w:szCs w:val="28"/>
        </w:rPr>
      </w:pPr>
      <w:r w:rsidRPr="00C41CB8">
        <w:rPr>
          <w:rFonts w:ascii="Times New Roman" w:hAnsi="Times New Roman" w:cs="Times New Roman"/>
          <w:sz w:val="28"/>
          <w:szCs w:val="28"/>
        </w:rPr>
        <w:t>2. Мовою конкурсу є державна мова. Допускається використання іноземної мови у номінації «Французька мова».</w:t>
      </w:r>
    </w:p>
    <w:p w:rsidR="00B70096" w:rsidRPr="00C41CB8" w:rsidRDefault="00B70096" w:rsidP="000A556D">
      <w:pPr>
        <w:tabs>
          <w:tab w:val="left" w:pos="900"/>
        </w:tabs>
        <w:spacing w:after="0" w:line="240" w:lineRule="auto"/>
        <w:ind w:right="40" w:firstLine="737"/>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3. Участь педагогічних працівників </w:t>
      </w:r>
      <w:r w:rsidRPr="00C41CB8">
        <w:rPr>
          <w:rFonts w:ascii="Times New Roman" w:hAnsi="Times New Roman" w:cs="Times New Roman"/>
          <w:sz w:val="28"/>
          <w:szCs w:val="28"/>
        </w:rPr>
        <w:t>закладів загальної середньої та професійної (професійно-технічної) освіти</w:t>
      </w:r>
      <w:r w:rsidRPr="00C41CB8">
        <w:rPr>
          <w:rFonts w:ascii="Times New Roman" w:hAnsi="Times New Roman" w:cs="Times New Roman"/>
          <w:color w:val="000000"/>
          <w:sz w:val="28"/>
          <w:szCs w:val="28"/>
        </w:rPr>
        <w:t xml:space="preserve"> у конкурсі здійснюється на добровільних засадах. Викладачі закладів професійної (професійно-технічної) освіти беруть участь у конкурсі на загальних умовах.</w:t>
      </w:r>
    </w:p>
    <w:p w:rsidR="00B70096" w:rsidRPr="00C41CB8" w:rsidRDefault="00B70096" w:rsidP="000A556D">
      <w:pPr>
        <w:tabs>
          <w:tab w:val="left" w:pos="900"/>
        </w:tabs>
        <w:spacing w:after="0" w:line="240" w:lineRule="auto"/>
        <w:ind w:right="40" w:firstLine="737"/>
        <w:jc w:val="both"/>
        <w:rPr>
          <w:rFonts w:ascii="Times New Roman" w:hAnsi="Times New Roman" w:cs="Times New Roman"/>
          <w:sz w:val="28"/>
          <w:szCs w:val="28"/>
        </w:rPr>
      </w:pPr>
      <w:r w:rsidRPr="00C41CB8">
        <w:rPr>
          <w:rFonts w:ascii="Times New Roman" w:hAnsi="Times New Roman" w:cs="Times New Roman"/>
          <w:sz w:val="28"/>
          <w:szCs w:val="28"/>
        </w:rPr>
        <w:t>У номінації «Вчитель інклюзивного класу»</w:t>
      </w:r>
      <w:r w:rsidRPr="00C41CB8">
        <w:rPr>
          <w:sz w:val="28"/>
          <w:szCs w:val="28"/>
        </w:rPr>
        <w:t xml:space="preserve"> </w:t>
      </w:r>
      <w:r w:rsidRPr="00C41CB8">
        <w:rPr>
          <w:rFonts w:ascii="Times New Roman" w:hAnsi="Times New Roman" w:cs="Times New Roman"/>
          <w:sz w:val="28"/>
          <w:szCs w:val="28"/>
        </w:rPr>
        <w:t>беруть участь учителі, які працюють у початкових класах з інклюзивним навчанням.</w:t>
      </w:r>
    </w:p>
    <w:p w:rsidR="00B70096" w:rsidRPr="00C41CB8" w:rsidRDefault="00B70096" w:rsidP="000A556D">
      <w:pPr>
        <w:tabs>
          <w:tab w:val="left" w:pos="900"/>
        </w:tabs>
        <w:spacing w:after="0" w:line="240" w:lineRule="auto"/>
        <w:ind w:right="40" w:firstLine="737"/>
        <w:jc w:val="both"/>
        <w:rPr>
          <w:rFonts w:ascii="Times New Roman" w:hAnsi="Times New Roman" w:cs="Times New Roman"/>
          <w:sz w:val="28"/>
          <w:szCs w:val="28"/>
        </w:rPr>
      </w:pPr>
      <w:r w:rsidRPr="00C41CB8">
        <w:rPr>
          <w:rFonts w:ascii="Times New Roman" w:hAnsi="Times New Roman" w:cs="Times New Roman"/>
          <w:color w:val="000000"/>
          <w:sz w:val="28"/>
          <w:szCs w:val="28"/>
        </w:rPr>
        <w:t>У номінації «Захист Вітчизни» беруть участь учителі, які викладають предмет для юнаків.</w:t>
      </w:r>
      <w:r w:rsidRPr="00C41CB8">
        <w:rPr>
          <w:rFonts w:ascii="Times New Roman" w:hAnsi="Times New Roman" w:cs="Times New Roman"/>
          <w:sz w:val="28"/>
          <w:szCs w:val="28"/>
        </w:rPr>
        <w:t xml:space="preserve"> </w:t>
      </w:r>
    </w:p>
    <w:p w:rsidR="00B70096" w:rsidRPr="00C41CB8" w:rsidRDefault="00B70096" w:rsidP="000A556D">
      <w:pPr>
        <w:tabs>
          <w:tab w:val="left" w:pos="900"/>
        </w:tabs>
        <w:spacing w:after="0" w:line="240" w:lineRule="auto"/>
        <w:ind w:right="40" w:firstLine="737"/>
        <w:jc w:val="both"/>
        <w:rPr>
          <w:rFonts w:ascii="Times New Roman" w:hAnsi="Times New Roman" w:cs="Times New Roman"/>
          <w:color w:val="000000"/>
          <w:sz w:val="28"/>
          <w:szCs w:val="28"/>
        </w:rPr>
      </w:pPr>
      <w:r w:rsidRPr="00C41CB8">
        <w:rPr>
          <w:rFonts w:ascii="Times New Roman" w:hAnsi="Times New Roman" w:cs="Times New Roman"/>
          <w:sz w:val="28"/>
          <w:szCs w:val="28"/>
        </w:rPr>
        <w:t xml:space="preserve">4. </w:t>
      </w:r>
      <w:r w:rsidRPr="00C41CB8">
        <w:rPr>
          <w:rFonts w:ascii="Times New Roman" w:hAnsi="Times New Roman" w:cs="Times New Roman"/>
          <w:color w:val="000000"/>
          <w:sz w:val="28"/>
          <w:szCs w:val="28"/>
        </w:rPr>
        <w:t>Для участі у першому турі конкурсу педагогічним працівникам необхідно:</w:t>
      </w:r>
    </w:p>
    <w:p w:rsidR="00B70096" w:rsidRPr="00C41CB8" w:rsidRDefault="00B70096" w:rsidP="000A556D">
      <w:pPr>
        <w:tabs>
          <w:tab w:val="left" w:pos="900"/>
        </w:tabs>
        <w:spacing w:after="0" w:line="240" w:lineRule="auto"/>
        <w:ind w:right="40" w:firstLine="737"/>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у період з 17 вересня до 15 жовтня 2018 року зареєструватися на офіційній сторінці конкурсу у розділі «Реєстрація учасників» (https://mon.gov.ua/ua/osvita/zagalna-serednya-osvita/konkurs-uchitel-roku/uchitel-roku-2019/reyestraciya-uchasnikiv); реєстраційна форма для ознайомлення –                у додатку 1; </w:t>
      </w:r>
    </w:p>
    <w:p w:rsidR="00B70096" w:rsidRPr="00C41CB8" w:rsidRDefault="00B70096" w:rsidP="000A556D">
      <w:pPr>
        <w:tabs>
          <w:tab w:val="left" w:pos="900"/>
        </w:tabs>
        <w:spacing w:after="0" w:line="240" w:lineRule="auto"/>
        <w:ind w:right="40" w:firstLine="737"/>
        <w:jc w:val="both"/>
        <w:rPr>
          <w:rFonts w:ascii="Times New Roman" w:hAnsi="Times New Roman" w:cs="Times New Roman"/>
          <w:sz w:val="28"/>
          <w:szCs w:val="28"/>
        </w:rPr>
      </w:pPr>
      <w:r w:rsidRPr="00C41CB8">
        <w:rPr>
          <w:rFonts w:ascii="Times New Roman" w:hAnsi="Times New Roman" w:cs="Times New Roman"/>
          <w:color w:val="000000"/>
          <w:sz w:val="28"/>
          <w:szCs w:val="28"/>
        </w:rPr>
        <w:t xml:space="preserve">подати організаційному комітетові першого туру </w:t>
      </w:r>
      <w:r w:rsidRPr="00C41CB8">
        <w:rPr>
          <w:rFonts w:ascii="Times New Roman" w:hAnsi="Times New Roman" w:cs="Times New Roman"/>
          <w:sz w:val="28"/>
          <w:szCs w:val="28"/>
        </w:rPr>
        <w:t>інформаційну картку (додаток 2).</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5.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 </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подання на учасників другого туру із зазначенням прізвища, </w:t>
      </w:r>
      <w:r w:rsidRPr="00687CAB">
        <w:rPr>
          <w:rFonts w:ascii="Times New Roman" w:hAnsi="Times New Roman" w:cs="Times New Roman"/>
          <w:color w:val="000000"/>
          <w:sz w:val="28"/>
          <w:szCs w:val="28"/>
        </w:rPr>
        <w:t>ім’я</w:t>
      </w:r>
      <w:r w:rsidRPr="00C41CB8">
        <w:rPr>
          <w:rFonts w:ascii="Times New Roman" w:hAnsi="Times New Roman" w:cs="Times New Roman"/>
          <w:sz w:val="28"/>
          <w:szCs w:val="28"/>
        </w:rPr>
        <w:t>, по батькові, посади та місця роботи;</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інформаційну картку конкурсанта із урахуванням змін, що відбулись у педагогічній та методичній діяльності вчителя від початку першого туру (додаток 2).</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6. Організаційним комітетам другого туру конкурсу необхідно                      до 05 березня 2019 року надіслати центральному організаційному комітетові конкурсу </w:t>
      </w:r>
      <w:r w:rsidRPr="00866D09">
        <w:rPr>
          <w:rFonts w:ascii="Times New Roman" w:hAnsi="Times New Roman" w:cs="Times New Roman"/>
          <w:sz w:val="28"/>
          <w:szCs w:val="28"/>
        </w:rPr>
        <w:t xml:space="preserve">подання на учасників третього туру із зазначенням прізвища, </w:t>
      </w:r>
      <w:r w:rsidRPr="00687CAB">
        <w:rPr>
          <w:rFonts w:ascii="Times New Roman" w:hAnsi="Times New Roman" w:cs="Times New Roman"/>
          <w:color w:val="000000"/>
          <w:sz w:val="28"/>
          <w:szCs w:val="28"/>
        </w:rPr>
        <w:t>ім’я</w:t>
      </w:r>
      <w:r w:rsidRPr="00C41CB8">
        <w:rPr>
          <w:rFonts w:ascii="Times New Roman" w:hAnsi="Times New Roman" w:cs="Times New Roman"/>
          <w:sz w:val="28"/>
          <w:szCs w:val="28"/>
        </w:rPr>
        <w:t xml:space="preserve">, </w:t>
      </w:r>
      <w:r w:rsidRPr="00866D09">
        <w:rPr>
          <w:rFonts w:ascii="Times New Roman" w:hAnsi="Times New Roman" w:cs="Times New Roman"/>
          <w:sz w:val="28"/>
          <w:szCs w:val="28"/>
        </w:rPr>
        <w:t xml:space="preserve">по батькові, посади та місця роботи (на поштову адресу Інституту модернізації змісту освіти: вул. Митрополита Василя Липківського, буд. 36, каб. 404, м. Київ, 03035 з поміткою «Конкурс «Учитель року» та на електронну адресу </w:t>
      </w:r>
      <w:hyperlink r:id="rId10" w:history="1">
        <w:r w:rsidRPr="00866D09">
          <w:rPr>
            <w:rStyle w:val="Hyperlink"/>
            <w:rFonts w:ascii="Times New Roman" w:hAnsi="Times New Roman" w:cs="Times New Roman"/>
            <w:sz w:val="28"/>
            <w:szCs w:val="28"/>
          </w:rPr>
          <w:t>vchytel_roku@ukr.net</w:t>
        </w:r>
      </w:hyperlink>
      <w:r w:rsidRPr="00866D09">
        <w:rPr>
          <w:rFonts w:ascii="Times New Roman" w:hAnsi="Times New Roman" w:cs="Times New Roman"/>
          <w:sz w:val="28"/>
          <w:szCs w:val="28"/>
        </w:rPr>
        <w:t>).</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7. Учасники третього туру конкурсу мають до 05 березня 2019 року надіслати на електронну адресу </w:t>
      </w:r>
      <w:hyperlink r:id="rId11" w:history="1">
        <w:r w:rsidRPr="00C41CB8">
          <w:rPr>
            <w:rStyle w:val="Hyperlink"/>
            <w:rFonts w:ascii="Times New Roman" w:hAnsi="Times New Roman" w:cs="Times New Roman"/>
            <w:sz w:val="28"/>
            <w:szCs w:val="28"/>
          </w:rPr>
          <w:t>vchytel_roku@ukr.net</w:t>
        </w:r>
      </w:hyperlink>
      <w:r w:rsidRPr="00C41CB8">
        <w:rPr>
          <w:rFonts w:ascii="Times New Roman" w:hAnsi="Times New Roman" w:cs="Times New Roman"/>
          <w:sz w:val="28"/>
          <w:szCs w:val="28"/>
        </w:rPr>
        <w:t xml:space="preserve">: </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інформаційну картку у форматі </w:t>
      </w:r>
      <w:r w:rsidRPr="00C41CB8">
        <w:rPr>
          <w:rFonts w:ascii="Times New Roman" w:hAnsi="Times New Roman" w:cs="Times New Roman"/>
          <w:sz w:val="28"/>
          <w:szCs w:val="28"/>
          <w:shd w:val="clear" w:color="auto" w:fill="FFFFFF"/>
        </w:rPr>
        <w:t xml:space="preserve">Microsoft </w:t>
      </w:r>
      <w:r w:rsidRPr="00C41CB8">
        <w:rPr>
          <w:rStyle w:val="Emphasis"/>
          <w:rFonts w:ascii="Times New Roman" w:hAnsi="Times New Roman" w:cs="Times New Roman"/>
          <w:i w:val="0"/>
          <w:iCs w:val="0"/>
          <w:sz w:val="28"/>
          <w:szCs w:val="28"/>
          <w:shd w:val="clear" w:color="auto" w:fill="FFFFFF"/>
        </w:rPr>
        <w:t>Word</w:t>
      </w:r>
      <w:r w:rsidRPr="00C41CB8">
        <w:rPr>
          <w:rFonts w:ascii="Times New Roman" w:hAnsi="Times New Roman" w:cs="Times New Roman"/>
          <w:sz w:val="28"/>
          <w:szCs w:val="28"/>
        </w:rPr>
        <w:t xml:space="preserve"> із врахуванням змін, що відбулись у педагогічній та методичній діяльності від початку першого туру конкурсу (додаток 2);</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посилання на відеорезюме (до 5 хвилин, орієнтовний план додається); </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портретне фото у форматі</w:t>
      </w:r>
      <w:r w:rsidRPr="00C41CB8">
        <w:rPr>
          <w:rFonts w:ascii="Times New Roman" w:hAnsi="Times New Roman" w:cs="Times New Roman"/>
          <w:sz w:val="28"/>
          <w:szCs w:val="28"/>
          <w:shd w:val="clear" w:color="auto" w:fill="FFFFFF"/>
        </w:rPr>
        <w:t xml:space="preserve"> JPG.</w:t>
      </w:r>
      <w:r w:rsidRPr="00C41CB8">
        <w:rPr>
          <w:rFonts w:ascii="Times New Roman" w:hAnsi="Times New Roman" w:cs="Times New Roman"/>
          <w:sz w:val="28"/>
          <w:szCs w:val="28"/>
        </w:rPr>
        <w:t xml:space="preserve"> </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У темі повідомлення зазначається номінація, наприклад, «Географія»; у назвах файлів обов’язково вказуються номінація та прізвище, наприклад, «Географія_Полум’яненко».</w:t>
      </w:r>
    </w:p>
    <w:p w:rsidR="00B70096" w:rsidRPr="004C0719" w:rsidRDefault="00B70096" w:rsidP="000A556D">
      <w:pPr>
        <w:tabs>
          <w:tab w:val="left" w:pos="346"/>
        </w:tabs>
        <w:spacing w:after="0" w:line="240" w:lineRule="auto"/>
        <w:ind w:firstLine="737"/>
        <w:jc w:val="both"/>
        <w:rPr>
          <w:rFonts w:ascii="Times New Roman" w:hAnsi="Times New Roman" w:cs="Times New Roman"/>
          <w:color w:val="000000"/>
          <w:sz w:val="32"/>
          <w:szCs w:val="32"/>
        </w:rPr>
      </w:pPr>
    </w:p>
    <w:p w:rsidR="00B70096" w:rsidRPr="00C41CB8" w:rsidRDefault="00B70096" w:rsidP="000A556D">
      <w:pPr>
        <w:tabs>
          <w:tab w:val="left" w:pos="-426"/>
        </w:tabs>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ІІ. Конкурсні випробування</w:t>
      </w:r>
    </w:p>
    <w:p w:rsidR="00B70096" w:rsidRPr="004C0719" w:rsidRDefault="00B70096" w:rsidP="000A556D">
      <w:pPr>
        <w:tabs>
          <w:tab w:val="left" w:pos="-426"/>
        </w:tabs>
        <w:spacing w:after="0" w:line="240" w:lineRule="auto"/>
        <w:jc w:val="center"/>
        <w:rPr>
          <w:rFonts w:ascii="Times New Roman" w:hAnsi="Times New Roman" w:cs="Times New Roman"/>
          <w:color w:val="000000"/>
          <w:sz w:val="32"/>
          <w:szCs w:val="32"/>
        </w:rPr>
      </w:pP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color w:val="000000"/>
          <w:sz w:val="28"/>
          <w:szCs w:val="28"/>
        </w:rPr>
        <w:t xml:space="preserve">8. На всіх турах конкурсу </w:t>
      </w:r>
      <w:r w:rsidRPr="00C41CB8">
        <w:rPr>
          <w:rFonts w:ascii="Times New Roman" w:hAnsi="Times New Roman" w:cs="Times New Roman"/>
          <w:sz w:val="28"/>
          <w:szCs w:val="28"/>
        </w:rPr>
        <w:t xml:space="preserve">проводяться такі випробування (опис додається): </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номінація «Вчитель інклюзивного класу» </w:t>
      </w:r>
      <w:r w:rsidRPr="00C41CB8">
        <w:rPr>
          <w:rFonts w:ascii="Times New Roman" w:hAnsi="Times New Roman" w:cs="Times New Roman"/>
          <w:color w:val="000000"/>
          <w:sz w:val="28"/>
          <w:szCs w:val="28"/>
        </w:rPr>
        <w:t>–</w:t>
      </w:r>
      <w:r w:rsidRPr="00C41CB8">
        <w:rPr>
          <w:rFonts w:ascii="Times New Roman" w:hAnsi="Times New Roman" w:cs="Times New Roman"/>
          <w:sz w:val="28"/>
          <w:szCs w:val="28"/>
        </w:rPr>
        <w:t xml:space="preserve"> «Методичний практикум», «Практична робота», </w:t>
      </w:r>
      <w:r w:rsidRPr="00173CF0">
        <w:rPr>
          <w:rFonts w:ascii="Times New Roman" w:hAnsi="Times New Roman" w:cs="Times New Roman"/>
          <w:sz w:val="28"/>
          <w:szCs w:val="28"/>
        </w:rPr>
        <w:t>«П</w:t>
      </w:r>
      <w:r w:rsidRPr="00173CF0">
        <w:rPr>
          <w:rFonts w:ascii="Times New Roman" w:hAnsi="Times New Roman" w:cs="Times New Roman"/>
          <w:sz w:val="28"/>
          <w:szCs w:val="28"/>
          <w:lang w:val="ru-RU"/>
        </w:rPr>
        <w:t>роект</w:t>
      </w:r>
      <w:r w:rsidRPr="00173CF0">
        <w:rPr>
          <w:rFonts w:ascii="Times New Roman" w:hAnsi="Times New Roman" w:cs="Times New Roman"/>
          <w:sz w:val="28"/>
          <w:szCs w:val="28"/>
        </w:rPr>
        <w:t>»,</w:t>
      </w:r>
      <w:r w:rsidRPr="00220853">
        <w:rPr>
          <w:rFonts w:ascii="Times New Roman" w:hAnsi="Times New Roman" w:cs="Times New Roman"/>
          <w:sz w:val="28"/>
          <w:szCs w:val="28"/>
        </w:rPr>
        <w:t xml:space="preserve"> </w:t>
      </w:r>
      <w:r w:rsidRPr="00C41CB8">
        <w:rPr>
          <w:rFonts w:ascii="Times New Roman" w:hAnsi="Times New Roman" w:cs="Times New Roman"/>
          <w:sz w:val="28"/>
          <w:szCs w:val="28"/>
        </w:rPr>
        <w:t>«Тестування з фахової майстерності», «Урок»;</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номінація «Географія»</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 xml:space="preserve"> «Дослідження», «Методичний практикум», «Практична робота», «Тестування з фахової майстерності», «Урок»;</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номінація «Захист Вітчизни»</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 xml:space="preserve"> «Методичний практикум», «Практична робота», </w:t>
      </w:r>
      <w:r w:rsidRPr="00173CF0">
        <w:rPr>
          <w:rFonts w:ascii="Times New Roman" w:hAnsi="Times New Roman" w:cs="Times New Roman"/>
          <w:sz w:val="28"/>
          <w:szCs w:val="28"/>
        </w:rPr>
        <w:t>«П</w:t>
      </w:r>
      <w:r w:rsidRPr="00173CF0">
        <w:rPr>
          <w:rFonts w:ascii="Times New Roman" w:hAnsi="Times New Roman" w:cs="Times New Roman"/>
          <w:sz w:val="28"/>
          <w:szCs w:val="28"/>
          <w:lang w:val="ru-RU"/>
        </w:rPr>
        <w:t>роект</w:t>
      </w:r>
      <w:r w:rsidRPr="00173CF0">
        <w:rPr>
          <w:rFonts w:ascii="Times New Roman" w:hAnsi="Times New Roman" w:cs="Times New Roman"/>
          <w:sz w:val="28"/>
          <w:szCs w:val="28"/>
        </w:rPr>
        <w:t>»,</w:t>
      </w:r>
      <w:r w:rsidRPr="00220853">
        <w:rPr>
          <w:rFonts w:ascii="Times New Roman" w:hAnsi="Times New Roman" w:cs="Times New Roman"/>
          <w:sz w:val="28"/>
          <w:szCs w:val="28"/>
        </w:rPr>
        <w:t xml:space="preserve"> </w:t>
      </w:r>
      <w:r w:rsidRPr="00C41CB8">
        <w:rPr>
          <w:rFonts w:ascii="Times New Roman" w:hAnsi="Times New Roman" w:cs="Times New Roman"/>
          <w:sz w:val="28"/>
          <w:szCs w:val="28"/>
        </w:rPr>
        <w:t>«Тестування з фахової майстерності», «Урок»;</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220853">
        <w:rPr>
          <w:rFonts w:ascii="Times New Roman" w:hAnsi="Times New Roman" w:cs="Times New Roman"/>
          <w:sz w:val="28"/>
          <w:szCs w:val="28"/>
        </w:rPr>
        <w:t>номінація «Основи здоров’я»</w:t>
      </w:r>
      <w:r w:rsidRPr="00220853">
        <w:rPr>
          <w:rFonts w:ascii="Times New Roman" w:hAnsi="Times New Roman" w:cs="Times New Roman"/>
          <w:color w:val="000000"/>
          <w:sz w:val="28"/>
          <w:szCs w:val="28"/>
        </w:rPr>
        <w:t xml:space="preserve"> –</w:t>
      </w:r>
      <w:r w:rsidRPr="00220853">
        <w:rPr>
          <w:rFonts w:ascii="Times New Roman" w:hAnsi="Times New Roman" w:cs="Times New Roman"/>
          <w:sz w:val="28"/>
          <w:szCs w:val="28"/>
        </w:rPr>
        <w:t xml:space="preserve"> «Методичний практикум», «Практична робота», </w:t>
      </w:r>
      <w:r w:rsidRPr="00173CF0">
        <w:rPr>
          <w:rFonts w:ascii="Times New Roman" w:hAnsi="Times New Roman" w:cs="Times New Roman"/>
          <w:sz w:val="28"/>
          <w:szCs w:val="28"/>
        </w:rPr>
        <w:t>«П</w:t>
      </w:r>
      <w:r w:rsidRPr="00173CF0">
        <w:rPr>
          <w:rFonts w:ascii="Times New Roman" w:hAnsi="Times New Roman" w:cs="Times New Roman"/>
          <w:sz w:val="28"/>
          <w:szCs w:val="28"/>
          <w:lang w:val="ru-RU"/>
        </w:rPr>
        <w:t>роект</w:t>
      </w:r>
      <w:r w:rsidRPr="00173CF0">
        <w:rPr>
          <w:rFonts w:ascii="Times New Roman" w:hAnsi="Times New Roman" w:cs="Times New Roman"/>
          <w:sz w:val="28"/>
          <w:szCs w:val="28"/>
        </w:rPr>
        <w:t>»,</w:t>
      </w:r>
      <w:r w:rsidRPr="00220853">
        <w:rPr>
          <w:rFonts w:ascii="Times New Roman" w:hAnsi="Times New Roman" w:cs="Times New Roman"/>
          <w:sz w:val="28"/>
          <w:szCs w:val="28"/>
        </w:rPr>
        <w:t xml:space="preserve"> «Тестування з фахової майстерності», «Урок»;</w:t>
      </w:r>
    </w:p>
    <w:p w:rsidR="00B70096" w:rsidRPr="00C41CB8" w:rsidRDefault="00B70096" w:rsidP="000A556D">
      <w:pPr>
        <w:tabs>
          <w:tab w:val="num" w:pos="737"/>
        </w:tabs>
        <w:spacing w:after="0" w:line="240" w:lineRule="auto"/>
        <w:ind w:firstLine="737"/>
        <w:jc w:val="both"/>
        <w:rPr>
          <w:rFonts w:ascii="Times New Roman" w:hAnsi="Times New Roman" w:cs="Times New Roman"/>
          <w:color w:val="000000"/>
          <w:sz w:val="28"/>
          <w:szCs w:val="28"/>
        </w:rPr>
      </w:pPr>
      <w:r w:rsidRPr="00C41CB8">
        <w:rPr>
          <w:rFonts w:ascii="Times New Roman" w:hAnsi="Times New Roman" w:cs="Times New Roman"/>
          <w:sz w:val="28"/>
          <w:szCs w:val="28"/>
        </w:rPr>
        <w:t>номінація «Французька мова»</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 xml:space="preserve"> «Методичний практикум», «Практична робота», </w:t>
      </w:r>
      <w:r w:rsidRPr="00173CF0">
        <w:rPr>
          <w:rFonts w:ascii="Times New Roman" w:hAnsi="Times New Roman" w:cs="Times New Roman"/>
          <w:sz w:val="28"/>
          <w:szCs w:val="28"/>
        </w:rPr>
        <w:t>«П</w:t>
      </w:r>
      <w:r w:rsidRPr="00173CF0">
        <w:rPr>
          <w:rFonts w:ascii="Times New Roman" w:hAnsi="Times New Roman" w:cs="Times New Roman"/>
          <w:sz w:val="28"/>
          <w:szCs w:val="28"/>
          <w:lang w:val="ru-RU"/>
        </w:rPr>
        <w:t>роект</w:t>
      </w:r>
      <w:r w:rsidRPr="00173CF0">
        <w:rPr>
          <w:rFonts w:ascii="Times New Roman" w:hAnsi="Times New Roman" w:cs="Times New Roman"/>
          <w:sz w:val="28"/>
          <w:szCs w:val="28"/>
        </w:rPr>
        <w:t>»,</w:t>
      </w:r>
      <w:r w:rsidRPr="00220853">
        <w:rPr>
          <w:rFonts w:ascii="Times New Roman" w:hAnsi="Times New Roman" w:cs="Times New Roman"/>
          <w:sz w:val="28"/>
          <w:szCs w:val="28"/>
        </w:rPr>
        <w:t xml:space="preserve"> </w:t>
      </w:r>
      <w:r w:rsidRPr="00C41CB8">
        <w:rPr>
          <w:rFonts w:ascii="Times New Roman" w:hAnsi="Times New Roman" w:cs="Times New Roman"/>
          <w:sz w:val="28"/>
          <w:szCs w:val="28"/>
        </w:rPr>
        <w:t>«Тестування з фахової майстерності», «Урок».</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color w:val="000000"/>
          <w:sz w:val="28"/>
          <w:szCs w:val="28"/>
        </w:rPr>
        <w:t xml:space="preserve">9. </w:t>
      </w:r>
      <w:r w:rsidRPr="00C41CB8">
        <w:rPr>
          <w:rFonts w:ascii="Times New Roman" w:hAnsi="Times New Roman" w:cs="Times New Roman"/>
          <w:sz w:val="28"/>
          <w:szCs w:val="28"/>
        </w:rPr>
        <w:t>На першому турі конкурсу можуть проводитися додаткові конкурсні випробування.</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Перший і другий тури конкурсу можуть проводитися в один або два (відбірковий та фінальний) етапи.</w:t>
      </w:r>
    </w:p>
    <w:p w:rsidR="00B70096" w:rsidRPr="00C41CB8" w:rsidRDefault="00B70096" w:rsidP="000A556D">
      <w:pPr>
        <w:tabs>
          <w:tab w:val="num" w:pos="737"/>
        </w:tabs>
        <w:spacing w:after="0" w:line="240" w:lineRule="auto"/>
        <w:ind w:firstLine="737"/>
        <w:jc w:val="both"/>
        <w:rPr>
          <w:rFonts w:ascii="Times New Roman" w:hAnsi="Times New Roman" w:cs="Times New Roman"/>
          <w:color w:val="000000"/>
          <w:sz w:val="28"/>
          <w:szCs w:val="28"/>
        </w:rPr>
      </w:pPr>
      <w:r w:rsidRPr="00C41CB8">
        <w:rPr>
          <w:rFonts w:ascii="Times New Roman" w:hAnsi="Times New Roman" w:cs="Times New Roman"/>
          <w:sz w:val="28"/>
          <w:szCs w:val="28"/>
        </w:rPr>
        <w:t xml:space="preserve">Рішення про додаткові конкурсні випробування, </w:t>
      </w:r>
      <w:r>
        <w:rPr>
          <w:rFonts w:ascii="Times New Roman" w:hAnsi="Times New Roman" w:cs="Times New Roman"/>
          <w:sz w:val="28"/>
          <w:szCs w:val="28"/>
        </w:rPr>
        <w:t>кількість етапів</w:t>
      </w:r>
      <w:r w:rsidRPr="00C41CB8">
        <w:rPr>
          <w:rFonts w:ascii="Times New Roman" w:hAnsi="Times New Roman" w:cs="Times New Roman"/>
          <w:sz w:val="28"/>
          <w:szCs w:val="28"/>
        </w:rPr>
        <w:t xml:space="preserve"> та розподіл конкурсних випробувань за етапами приймається відповідними організаційними комітетами й оприлюдню</w:t>
      </w:r>
      <w:r>
        <w:rPr>
          <w:rFonts w:ascii="Times New Roman" w:hAnsi="Times New Roman" w:cs="Times New Roman"/>
          <w:sz w:val="28"/>
          <w:szCs w:val="28"/>
        </w:rPr>
        <w:t>є</w:t>
      </w:r>
      <w:r w:rsidRPr="00C41CB8">
        <w:rPr>
          <w:rFonts w:ascii="Times New Roman" w:hAnsi="Times New Roman" w:cs="Times New Roman"/>
          <w:sz w:val="28"/>
          <w:szCs w:val="28"/>
        </w:rPr>
        <w:t>ться за місяць до початку відповідного туру конкурсу.</w:t>
      </w:r>
    </w:p>
    <w:p w:rsidR="00B70096" w:rsidRPr="00C41CB8" w:rsidRDefault="00B70096" w:rsidP="000A556D">
      <w:pPr>
        <w:tabs>
          <w:tab w:val="num" w:pos="737"/>
        </w:tabs>
        <w:spacing w:after="0" w:line="240" w:lineRule="auto"/>
        <w:ind w:firstLine="737"/>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10. На третьому турі конкурсні випробування розподіляються таким чином:</w:t>
      </w:r>
    </w:p>
    <w:p w:rsidR="00B70096" w:rsidRPr="00C41CB8" w:rsidRDefault="00B70096" w:rsidP="000A556D">
      <w:pPr>
        <w:tabs>
          <w:tab w:val="num" w:pos="737"/>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на відбірковому етапі в усіх номінаціях – «Методичний практикум», «Практична робота», «Тестування з фахової майстерності»;</w:t>
      </w:r>
    </w:p>
    <w:p w:rsidR="00B70096" w:rsidRPr="00C41CB8" w:rsidRDefault="00B70096" w:rsidP="000A556D">
      <w:pPr>
        <w:tabs>
          <w:tab w:val="num" w:pos="73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 xml:space="preserve">на фінальному етапі в номінаціях «Вчитель інклюзивного класу», «Захист Вітчизни», </w:t>
      </w:r>
      <w:r>
        <w:rPr>
          <w:rFonts w:ascii="Times New Roman" w:hAnsi="Times New Roman" w:cs="Times New Roman"/>
          <w:sz w:val="28"/>
          <w:szCs w:val="28"/>
        </w:rPr>
        <w:t xml:space="preserve">«Основи здоров’я», </w:t>
      </w:r>
      <w:r w:rsidRPr="00C41CB8">
        <w:rPr>
          <w:rFonts w:ascii="Times New Roman" w:hAnsi="Times New Roman" w:cs="Times New Roman"/>
          <w:sz w:val="28"/>
          <w:szCs w:val="28"/>
        </w:rPr>
        <w:t xml:space="preserve">«Французька мова» проводяться конкурсні випробування </w:t>
      </w:r>
      <w:r w:rsidRPr="00173CF0">
        <w:rPr>
          <w:rFonts w:ascii="Times New Roman" w:hAnsi="Times New Roman" w:cs="Times New Roman"/>
          <w:sz w:val="28"/>
          <w:szCs w:val="28"/>
        </w:rPr>
        <w:t>«П</w:t>
      </w:r>
      <w:r w:rsidRPr="00173CF0">
        <w:rPr>
          <w:rFonts w:ascii="Times New Roman" w:hAnsi="Times New Roman" w:cs="Times New Roman"/>
          <w:sz w:val="28"/>
          <w:szCs w:val="28"/>
          <w:lang w:val="ru-RU"/>
        </w:rPr>
        <w:t>роект</w:t>
      </w:r>
      <w:r w:rsidRPr="00173CF0">
        <w:rPr>
          <w:rFonts w:ascii="Times New Roman" w:hAnsi="Times New Roman" w:cs="Times New Roman"/>
          <w:sz w:val="28"/>
          <w:szCs w:val="28"/>
        </w:rPr>
        <w:t>»,</w:t>
      </w:r>
      <w:r w:rsidRPr="00220853">
        <w:rPr>
          <w:rFonts w:ascii="Times New Roman" w:hAnsi="Times New Roman" w:cs="Times New Roman"/>
          <w:sz w:val="28"/>
          <w:szCs w:val="28"/>
        </w:rPr>
        <w:t xml:space="preserve"> </w:t>
      </w:r>
      <w:r w:rsidRPr="00C41CB8">
        <w:rPr>
          <w:rFonts w:ascii="Times New Roman" w:hAnsi="Times New Roman" w:cs="Times New Roman"/>
          <w:sz w:val="28"/>
          <w:szCs w:val="28"/>
        </w:rPr>
        <w:t xml:space="preserve">«Урок»; </w:t>
      </w:r>
    </w:p>
    <w:p w:rsidR="00B70096" w:rsidRPr="00C41CB8" w:rsidRDefault="00B70096" w:rsidP="000A556D">
      <w:pPr>
        <w:tabs>
          <w:tab w:val="num" w:pos="73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C41CB8">
        <w:rPr>
          <w:rFonts w:ascii="Times New Roman" w:hAnsi="Times New Roman" w:cs="Times New Roman"/>
          <w:sz w:val="28"/>
          <w:szCs w:val="28"/>
        </w:rPr>
        <w:t xml:space="preserve"> номінації «Географія» – «Дослідження», «Урок».</w:t>
      </w:r>
    </w:p>
    <w:p w:rsidR="00B70096" w:rsidRPr="00C41CB8" w:rsidRDefault="00B70096" w:rsidP="000A556D">
      <w:pPr>
        <w:tabs>
          <w:tab w:val="num" w:pos="737"/>
        </w:tabs>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Центральний організаційний комітет конкурсу може вносити зміни до конкурсних випробувань третього туру.</w:t>
      </w:r>
    </w:p>
    <w:p w:rsidR="00B70096" w:rsidRPr="00C41CB8" w:rsidRDefault="00B70096" w:rsidP="000A556D">
      <w:pPr>
        <w:tabs>
          <w:tab w:val="num" w:pos="73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color w:val="000000"/>
          <w:sz w:val="28"/>
          <w:szCs w:val="28"/>
        </w:rPr>
        <w:t xml:space="preserve">11. На кожному турі конкурсу </w:t>
      </w:r>
      <w:r w:rsidRPr="00C41CB8">
        <w:rPr>
          <w:rFonts w:ascii="Times New Roman" w:hAnsi="Times New Roman" w:cs="Times New Roman"/>
          <w:sz w:val="28"/>
          <w:szCs w:val="28"/>
        </w:rPr>
        <w:t>теми, завдання, питання</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конкурсних випробувань визначаються головою та членами журі, які</w:t>
      </w:r>
      <w:r w:rsidRPr="00C41CB8">
        <w:rPr>
          <w:rFonts w:ascii="Times New Roman" w:hAnsi="Times New Roman" w:cs="Times New Roman"/>
          <w:color w:val="000000"/>
          <w:sz w:val="28"/>
          <w:szCs w:val="28"/>
        </w:rPr>
        <w:t xml:space="preserve"> забезпечують секретність завдань конкурсних випробувань до моменту їх оприлюднення.</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p>
    <w:p w:rsidR="00B70096" w:rsidRPr="00C41CB8" w:rsidRDefault="00B70096" w:rsidP="000A556D">
      <w:pPr>
        <w:tabs>
          <w:tab w:val="left" w:pos="346"/>
        </w:tabs>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ІІІ. Оцінювання конкурсних випробувань</w:t>
      </w:r>
    </w:p>
    <w:p w:rsidR="00B70096" w:rsidRPr="00C41CB8" w:rsidRDefault="00B70096" w:rsidP="000A556D">
      <w:pPr>
        <w:tabs>
          <w:tab w:val="left" w:pos="346"/>
        </w:tabs>
        <w:spacing w:after="0" w:line="240" w:lineRule="auto"/>
        <w:jc w:val="center"/>
        <w:rPr>
          <w:rFonts w:ascii="Times New Roman" w:hAnsi="Times New Roman" w:cs="Times New Roman"/>
          <w:sz w:val="28"/>
          <w:szCs w:val="28"/>
        </w:rPr>
      </w:pP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12. Оцінювання конкурсних випробувань здійснюється за бальною системою та критеріями, затвердженими відповідним журі.</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13. 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14. Не допускається обговорення членами журі виступів учасників під час проведення та оцінювання конкурсного випробування.</w:t>
      </w:r>
    </w:p>
    <w:p w:rsidR="00B70096" w:rsidRPr="00C41CB8" w:rsidRDefault="00B70096" w:rsidP="000A556D">
      <w:pPr>
        <w:tabs>
          <w:tab w:val="left" w:pos="2417"/>
        </w:tabs>
        <w:spacing w:after="0" w:line="240" w:lineRule="auto"/>
        <w:jc w:val="center"/>
        <w:rPr>
          <w:rFonts w:ascii="Times New Roman" w:hAnsi="Times New Roman" w:cs="Times New Roman"/>
          <w:sz w:val="28"/>
          <w:szCs w:val="28"/>
        </w:rPr>
      </w:pPr>
    </w:p>
    <w:p w:rsidR="00B70096" w:rsidRPr="00C41CB8" w:rsidRDefault="00B70096" w:rsidP="000A556D">
      <w:pPr>
        <w:tabs>
          <w:tab w:val="left" w:pos="2417"/>
        </w:tabs>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 xml:space="preserve">ІV. Визначення переможців та лауреатів </w:t>
      </w:r>
    </w:p>
    <w:p w:rsidR="00B70096" w:rsidRPr="00C41CB8" w:rsidRDefault="00B70096" w:rsidP="000A556D">
      <w:pPr>
        <w:tabs>
          <w:tab w:val="left" w:pos="2417"/>
        </w:tabs>
        <w:spacing w:after="0" w:line="240" w:lineRule="auto"/>
        <w:jc w:val="center"/>
        <w:rPr>
          <w:rFonts w:ascii="Times New Roman" w:hAnsi="Times New Roman" w:cs="Times New Roman"/>
          <w:sz w:val="28"/>
          <w:szCs w:val="28"/>
        </w:rPr>
      </w:pP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15. У разі проведення першого та другого турів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У разі проведення першого та другого турів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Переможець, лауреати та дипломанти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 xml:space="preserve">16. На третьому турі конкурсу учасники фінального етапу у кількості 12 осіб визначаються на основі рейтингу, укладеного за загальною кількістю балів, одержаних під час конкурсних випробувань відбіркового етапу. </w:t>
      </w: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Переможець, два лауреати, які посіли друге та третє місця, дипломанти конкурсу визначаються на основі рейтингу, укладеного за загальною кількістю балів, одержаних під час конкурсних випробувань фінального етапу третього туру конкурсу.</w:t>
      </w:r>
    </w:p>
    <w:p w:rsidR="00B70096" w:rsidRPr="00C41CB8" w:rsidRDefault="00B70096" w:rsidP="000A556D">
      <w:pPr>
        <w:tabs>
          <w:tab w:val="left" w:pos="346"/>
        </w:tabs>
        <w:spacing w:after="0" w:line="240" w:lineRule="auto"/>
        <w:ind w:firstLine="737"/>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17. Бали, набрані учасниками на відбірковому етапі </w:t>
      </w:r>
      <w:r w:rsidRPr="00C41CB8">
        <w:rPr>
          <w:rFonts w:ascii="Times New Roman" w:hAnsi="Times New Roman" w:cs="Times New Roman"/>
          <w:sz w:val="28"/>
          <w:szCs w:val="28"/>
        </w:rPr>
        <w:t>відповідного туру к</w:t>
      </w:r>
      <w:r w:rsidRPr="00C41CB8">
        <w:rPr>
          <w:rFonts w:ascii="Times New Roman" w:hAnsi="Times New Roman" w:cs="Times New Roman"/>
          <w:color w:val="000000"/>
          <w:sz w:val="28"/>
          <w:szCs w:val="28"/>
        </w:rPr>
        <w:t>онкурсу, анулюються.</w:t>
      </w: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18. У випадку однакової кількості балів за результатами відбіркового або/та фінального етапів відповідного туру конкурсу</w:t>
      </w:r>
      <w:r w:rsidRPr="00C41CB8">
        <w:rPr>
          <w:sz w:val="28"/>
          <w:szCs w:val="28"/>
        </w:rPr>
        <w:t xml:space="preserve"> </w:t>
      </w:r>
      <w:r w:rsidRPr="00C41CB8">
        <w:rPr>
          <w:rFonts w:ascii="Times New Roman" w:hAnsi="Times New Roman" w:cs="Times New Roman"/>
          <w:sz w:val="28"/>
          <w:szCs w:val="28"/>
        </w:rPr>
        <w:t xml:space="preserve">перевага надається тому учасникові, який має вищий бал у пріоритетному конкурсному випробуванні. </w:t>
      </w:r>
    </w:p>
    <w:p w:rsidR="00B70096" w:rsidRPr="00C41CB8" w:rsidRDefault="00B70096" w:rsidP="000A556D">
      <w:pPr>
        <w:tabs>
          <w:tab w:val="left" w:pos="24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1CB8">
        <w:rPr>
          <w:rFonts w:ascii="Times New Roman" w:hAnsi="Times New Roman" w:cs="Times New Roman"/>
          <w:sz w:val="28"/>
          <w:szCs w:val="28"/>
        </w:rPr>
        <w:t>ріоритетн</w:t>
      </w:r>
      <w:r>
        <w:rPr>
          <w:rFonts w:ascii="Times New Roman" w:hAnsi="Times New Roman" w:cs="Times New Roman"/>
          <w:sz w:val="28"/>
          <w:szCs w:val="28"/>
        </w:rPr>
        <w:t>і</w:t>
      </w:r>
      <w:r w:rsidRPr="00C41CB8">
        <w:rPr>
          <w:rFonts w:ascii="Times New Roman" w:hAnsi="Times New Roman" w:cs="Times New Roman"/>
          <w:sz w:val="28"/>
          <w:szCs w:val="28"/>
        </w:rPr>
        <w:t xml:space="preserve"> конкурсн</w:t>
      </w:r>
      <w:r>
        <w:rPr>
          <w:rFonts w:ascii="Times New Roman" w:hAnsi="Times New Roman" w:cs="Times New Roman"/>
          <w:sz w:val="28"/>
          <w:szCs w:val="28"/>
        </w:rPr>
        <w:t>і</w:t>
      </w:r>
      <w:r w:rsidRPr="00C41CB8">
        <w:rPr>
          <w:rFonts w:ascii="Times New Roman" w:hAnsi="Times New Roman" w:cs="Times New Roman"/>
          <w:sz w:val="28"/>
          <w:szCs w:val="28"/>
        </w:rPr>
        <w:t xml:space="preserve"> випробуван</w:t>
      </w:r>
      <w:r>
        <w:rPr>
          <w:rFonts w:ascii="Times New Roman" w:hAnsi="Times New Roman" w:cs="Times New Roman"/>
          <w:sz w:val="28"/>
          <w:szCs w:val="28"/>
        </w:rPr>
        <w:t>ня</w:t>
      </w:r>
      <w:r w:rsidRPr="00C41CB8">
        <w:rPr>
          <w:rFonts w:ascii="Times New Roman" w:hAnsi="Times New Roman" w:cs="Times New Roman"/>
          <w:sz w:val="28"/>
          <w:szCs w:val="28"/>
        </w:rPr>
        <w:t xml:space="preserve"> відбіркового та фінального етапів </w:t>
      </w:r>
      <w:r>
        <w:rPr>
          <w:rFonts w:ascii="Times New Roman" w:hAnsi="Times New Roman" w:cs="Times New Roman"/>
          <w:sz w:val="28"/>
          <w:szCs w:val="28"/>
        </w:rPr>
        <w:t>визначаються</w:t>
      </w:r>
      <w:r w:rsidRPr="00C41CB8">
        <w:rPr>
          <w:rFonts w:ascii="Times New Roman" w:hAnsi="Times New Roman" w:cs="Times New Roman"/>
          <w:sz w:val="28"/>
          <w:szCs w:val="28"/>
        </w:rPr>
        <w:t xml:space="preserve"> на першому засіданні журі.</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19. Рішення журі кожного туру конкурсу оформляються протоколами, які підписують голова та секретар журі.</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 xml:space="preserve">20. Підсумок кожного туру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V. Оприлюднення результатів конкурсних випробувань</w:t>
      </w:r>
    </w:p>
    <w:p w:rsidR="00B70096" w:rsidRPr="00C41CB8" w:rsidRDefault="00B70096" w:rsidP="000A556D">
      <w:pPr>
        <w:tabs>
          <w:tab w:val="left" w:pos="346"/>
        </w:tabs>
        <w:spacing w:after="0" w:line="240" w:lineRule="auto"/>
        <w:jc w:val="center"/>
        <w:rPr>
          <w:rFonts w:ascii="Times New Roman" w:hAnsi="Times New Roman" w:cs="Times New Roman"/>
          <w:sz w:val="28"/>
          <w:szCs w:val="28"/>
        </w:rPr>
      </w:pP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21. Результати оцінювання конкурсних випробувань доводяться до відома учасників кожного конкурсного дня.</w:t>
      </w:r>
    </w:p>
    <w:p w:rsidR="00B70096" w:rsidRPr="00C41CB8" w:rsidRDefault="00B70096" w:rsidP="000A556D">
      <w:pPr>
        <w:tabs>
          <w:tab w:val="left" w:pos="346"/>
        </w:tabs>
        <w:spacing w:after="0" w:line="240" w:lineRule="auto"/>
        <w:ind w:firstLine="737"/>
        <w:jc w:val="both"/>
        <w:rPr>
          <w:rFonts w:ascii="Times New Roman" w:hAnsi="Times New Roman" w:cs="Times New Roman"/>
          <w:sz w:val="28"/>
          <w:szCs w:val="28"/>
        </w:rPr>
      </w:pPr>
      <w:r w:rsidRPr="00C41CB8">
        <w:rPr>
          <w:rFonts w:ascii="Times New Roman" w:hAnsi="Times New Roman" w:cs="Times New Roman"/>
          <w:sz w:val="28"/>
          <w:szCs w:val="28"/>
        </w:rPr>
        <w:t>22. Зведені відомості кожного конкурсного випробування, рейтингові листи підписуються всіма присутніми членами журі й у сканованому вигляді розміщуються на відповідних офіційних веб-сайтах.</w:t>
      </w:r>
    </w:p>
    <w:p w:rsidR="00B70096" w:rsidRPr="00C41CB8" w:rsidRDefault="00B70096" w:rsidP="000A556D">
      <w:pPr>
        <w:tabs>
          <w:tab w:val="num" w:pos="737"/>
        </w:tabs>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23. Відеозаписи конкурсних випробувань</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 xml:space="preserve">першого та другого турів можуть розміщуватися </w:t>
      </w:r>
      <w:r w:rsidRPr="00C41CB8">
        <w:rPr>
          <w:rFonts w:ascii="Times New Roman" w:hAnsi="Times New Roman" w:cs="Times New Roman"/>
          <w:color w:val="000000"/>
          <w:sz w:val="28"/>
          <w:szCs w:val="28"/>
        </w:rPr>
        <w:t xml:space="preserve">на </w:t>
      </w:r>
      <w:r w:rsidRPr="00C41CB8">
        <w:rPr>
          <w:rFonts w:ascii="Times New Roman" w:hAnsi="Times New Roman" w:cs="Times New Roman"/>
          <w:sz w:val="28"/>
          <w:szCs w:val="28"/>
        </w:rPr>
        <w:t>відповідних офіційних веб-сайтах.</w:t>
      </w:r>
    </w:p>
    <w:p w:rsidR="00B70096" w:rsidRPr="00C41CB8" w:rsidRDefault="00B70096" w:rsidP="000A556D">
      <w:pPr>
        <w:tabs>
          <w:tab w:val="num" w:pos="737"/>
        </w:tabs>
        <w:spacing w:after="0" w:line="240" w:lineRule="auto"/>
        <w:ind w:firstLine="709"/>
        <w:jc w:val="both"/>
        <w:rPr>
          <w:rFonts w:ascii="Times New Roman" w:hAnsi="Times New Roman" w:cs="Times New Roman"/>
          <w:color w:val="000000"/>
          <w:sz w:val="28"/>
          <w:szCs w:val="28"/>
          <w:highlight w:val="yellow"/>
        </w:rPr>
      </w:pPr>
      <w:r w:rsidRPr="00C41CB8">
        <w:rPr>
          <w:rFonts w:ascii="Times New Roman" w:hAnsi="Times New Roman" w:cs="Times New Roman"/>
          <w:sz w:val="28"/>
          <w:szCs w:val="28"/>
        </w:rPr>
        <w:t>Відеозаписи конкурсних випробувань</w:t>
      </w:r>
      <w:r w:rsidRPr="00C41CB8">
        <w:rPr>
          <w:rFonts w:ascii="Times New Roman" w:hAnsi="Times New Roman" w:cs="Times New Roman"/>
          <w:color w:val="000000"/>
          <w:sz w:val="28"/>
          <w:szCs w:val="28"/>
        </w:rPr>
        <w:t xml:space="preserve"> </w:t>
      </w:r>
      <w:r w:rsidRPr="00C41CB8">
        <w:rPr>
          <w:rFonts w:ascii="Times New Roman" w:hAnsi="Times New Roman" w:cs="Times New Roman"/>
          <w:sz w:val="28"/>
          <w:szCs w:val="28"/>
        </w:rPr>
        <w:t xml:space="preserve">третього туру розміщуються </w:t>
      </w:r>
      <w:r w:rsidRPr="00C41CB8">
        <w:rPr>
          <w:rFonts w:ascii="Times New Roman" w:hAnsi="Times New Roman" w:cs="Times New Roman"/>
          <w:color w:val="000000"/>
          <w:sz w:val="28"/>
          <w:szCs w:val="28"/>
        </w:rPr>
        <w:t xml:space="preserve">на офіційній сторінці конкурсу. </w:t>
      </w:r>
    </w:p>
    <w:p w:rsidR="00B70096" w:rsidRPr="00C41CB8" w:rsidRDefault="00B70096" w:rsidP="000A556D">
      <w:pPr>
        <w:spacing w:after="0" w:line="240" w:lineRule="auto"/>
        <w:jc w:val="both"/>
        <w:rPr>
          <w:rFonts w:ascii="Times New Roman" w:hAnsi="Times New Roman" w:cs="Times New Roman"/>
          <w:sz w:val="28"/>
          <w:szCs w:val="28"/>
        </w:rPr>
      </w:pPr>
      <w:bookmarkStart w:id="0" w:name="o49"/>
      <w:bookmarkStart w:id="1" w:name="o50"/>
      <w:bookmarkEnd w:id="0"/>
      <w:bookmarkEnd w:id="1"/>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VІ. Громадське спостереження</w:t>
      </w:r>
    </w:p>
    <w:p w:rsidR="00B70096" w:rsidRPr="00C41CB8" w:rsidRDefault="00B70096" w:rsidP="000A556D">
      <w:pPr>
        <w:spacing w:after="0" w:line="240" w:lineRule="auto"/>
        <w:jc w:val="center"/>
        <w:rPr>
          <w:rFonts w:ascii="Times New Roman" w:hAnsi="Times New Roman" w:cs="Times New Roman"/>
          <w:sz w:val="28"/>
          <w:szCs w:val="28"/>
        </w:rPr>
      </w:pP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24. З метою формування незалежного уявлення про хід конкурсу можлива присутність представників громадських організацій, засобів масової інформації (далі – спостерігачі).</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25. Спостерігачі мають попередньо повідомити організаторів та зареєструватися у відповідному організаційному комітеті.</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26.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27. Спостерігачі не можуть чинити вплив на перебіг конкурсу та його результати, перешкоджати проведенню конкурсу, відволікати учасників та членів журі тощо.</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28.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w:t>
      </w:r>
    </w:p>
    <w:p w:rsidR="00B70096" w:rsidRPr="00C41CB8" w:rsidRDefault="00B70096" w:rsidP="000A556D">
      <w:pPr>
        <w:tabs>
          <w:tab w:val="num" w:pos="737"/>
        </w:tabs>
        <w:spacing w:after="0" w:line="240" w:lineRule="auto"/>
        <w:ind w:firstLine="737"/>
        <w:jc w:val="both"/>
        <w:rPr>
          <w:rFonts w:ascii="Times New Roman" w:hAnsi="Times New Roman" w:cs="Times New Roman"/>
          <w:color w:val="000000"/>
          <w:sz w:val="28"/>
          <w:szCs w:val="28"/>
          <w:highlight w:val="yellow"/>
        </w:rPr>
      </w:pPr>
      <w:r w:rsidRPr="00C41CB8">
        <w:rPr>
          <w:rFonts w:ascii="Times New Roman" w:hAnsi="Times New Roman" w:cs="Times New Roman"/>
          <w:sz w:val="28"/>
          <w:szCs w:val="28"/>
        </w:rPr>
        <w:t>29. Члени відповідних організаційних комітетів та журі конкурсу сприяють спостерігачам у здійсненні їхніх повноважень.</w:t>
      </w:r>
    </w:p>
    <w:p w:rsidR="00B70096" w:rsidRPr="00C41CB8" w:rsidRDefault="00B70096" w:rsidP="000A556D">
      <w:pPr>
        <w:spacing w:after="0" w:line="240" w:lineRule="auto"/>
        <w:ind w:firstLine="708"/>
        <w:jc w:val="both"/>
        <w:rPr>
          <w:rFonts w:ascii="Times New Roman" w:hAnsi="Times New Roman" w:cs="Times New Roman"/>
          <w:strike/>
          <w:sz w:val="28"/>
          <w:szCs w:val="28"/>
        </w:rPr>
      </w:pPr>
    </w:p>
    <w:p w:rsidR="00B70096" w:rsidRPr="00C41CB8" w:rsidRDefault="00B70096" w:rsidP="000A556D">
      <w:pPr>
        <w:tabs>
          <w:tab w:val="num" w:pos="737"/>
        </w:tabs>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 xml:space="preserve">_______________________________________________ </w:t>
      </w:r>
    </w:p>
    <w:p w:rsidR="00B70096" w:rsidRPr="00C41CB8" w:rsidRDefault="00B70096" w:rsidP="000A556D">
      <w:pPr>
        <w:tabs>
          <w:tab w:val="num" w:pos="737"/>
        </w:tabs>
        <w:spacing w:after="0" w:line="240" w:lineRule="auto"/>
        <w:jc w:val="right"/>
        <w:rPr>
          <w:rFonts w:ascii="Times New Roman" w:hAnsi="Times New Roman" w:cs="Times New Roman"/>
          <w:sz w:val="28"/>
          <w:szCs w:val="28"/>
        </w:rPr>
      </w:pPr>
      <w:r w:rsidRPr="00C41CB8">
        <w:rPr>
          <w:rFonts w:ascii="Times New Roman" w:hAnsi="Times New Roman" w:cs="Times New Roman"/>
          <w:sz w:val="28"/>
          <w:szCs w:val="28"/>
        </w:rPr>
        <w:t>Додаток 1</w:t>
      </w:r>
    </w:p>
    <w:p w:rsidR="00B70096" w:rsidRPr="00C41CB8" w:rsidRDefault="00B70096" w:rsidP="000A556D">
      <w:pPr>
        <w:tabs>
          <w:tab w:val="num" w:pos="737"/>
        </w:tabs>
        <w:spacing w:after="0" w:line="240" w:lineRule="auto"/>
        <w:jc w:val="center"/>
        <w:rPr>
          <w:rFonts w:ascii="Times New Roman" w:hAnsi="Times New Roman" w:cs="Times New Roman"/>
          <w:sz w:val="28"/>
          <w:szCs w:val="28"/>
        </w:rPr>
      </w:pPr>
    </w:p>
    <w:p w:rsidR="00B70096" w:rsidRPr="00C41CB8" w:rsidRDefault="00B70096" w:rsidP="000A556D">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Реєстраційна форма для участі </w:t>
      </w:r>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color w:val="000000"/>
          <w:sz w:val="28"/>
          <w:szCs w:val="28"/>
        </w:rPr>
        <w:t xml:space="preserve">у </w:t>
      </w:r>
      <w:r w:rsidRPr="00C41CB8">
        <w:rPr>
          <w:rFonts w:ascii="Times New Roman" w:hAnsi="Times New Roman" w:cs="Times New Roman"/>
          <w:sz w:val="28"/>
          <w:szCs w:val="28"/>
        </w:rPr>
        <w:t xml:space="preserve">всеукраїнському конкурсі «Учитель року – 2019» </w:t>
      </w:r>
    </w:p>
    <w:p w:rsidR="00B70096" w:rsidRPr="00C41CB8" w:rsidRDefault="00B70096" w:rsidP="000A556D">
      <w:pPr>
        <w:tabs>
          <w:tab w:val="left" w:pos="900"/>
        </w:tabs>
        <w:spacing w:after="0" w:line="240" w:lineRule="auto"/>
        <w:ind w:right="40"/>
        <w:jc w:val="center"/>
        <w:rPr>
          <w:rFonts w:ascii="Times New Roman" w:hAnsi="Times New Roman" w:cs="Times New Roman"/>
          <w:sz w:val="28"/>
          <w:szCs w:val="28"/>
        </w:rPr>
      </w:pPr>
      <w:r w:rsidRPr="00C41CB8">
        <w:rPr>
          <w:rFonts w:ascii="Times New Roman" w:hAnsi="Times New Roman" w:cs="Times New Roman"/>
          <w:sz w:val="28"/>
          <w:szCs w:val="28"/>
        </w:rPr>
        <w:t>(для ознайомлення)</w:t>
      </w:r>
    </w:p>
    <w:p w:rsidR="00B70096" w:rsidRPr="00C41CB8" w:rsidRDefault="00B70096" w:rsidP="000A556D">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997"/>
        <w:gridCol w:w="3544"/>
      </w:tblGrid>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Електронна адреса (на цю адреса буде надіслано повідомлення про отримання реєстраційної форми)</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З умовами конкурсу ознайомлений/ознайомлена та погоджуюсь</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так</w:t>
            </w:r>
          </w:p>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ні</w:t>
            </w:r>
          </w:p>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Даю згоду на обробку персональних даних</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так</w:t>
            </w:r>
          </w:p>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ні</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Прізвище, ім’я, по батькові (вписується повністю, без скорочень)</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Стать (оберіть необхідне)</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C41CB8">
              <w:rPr>
                <w:rFonts w:ascii="Times New Roman" w:hAnsi="Times New Roman" w:cs="Times New Roman"/>
                <w:sz w:val="28"/>
                <w:szCs w:val="28"/>
              </w:rPr>
              <w:t>оловіча</w:t>
            </w:r>
          </w:p>
          <w:p w:rsidR="00B70096" w:rsidRPr="00C41CB8" w:rsidRDefault="00B70096" w:rsidP="000A5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Pr="00C41CB8">
              <w:rPr>
                <w:rFonts w:ascii="Times New Roman" w:hAnsi="Times New Roman" w:cs="Times New Roman"/>
                <w:sz w:val="28"/>
                <w:szCs w:val="28"/>
              </w:rPr>
              <w:t>іноча</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Дата народження (дд/мм/рррр)</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Номер мобільного телефону</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Власна електронна адреса</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Посада (вписується повністю)</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Найменування закладу освіти відповідно до статуту, телефон з кодом, електронна адреса</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Область, де знаходиться заклад освіти (оберіть необхідне)</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(список областей за алфавітом)</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Район або ОТГ, де знаходиться заклад освіти</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Найменування населеного пункту, де знаходиться заклад освіти</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Тип населеного пункту, де знаходиться заклад освіти (оберіть необхідне)</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Місто</w:t>
            </w:r>
          </w:p>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Селище міського типу</w:t>
            </w:r>
          </w:p>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 xml:space="preserve">Село </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Тип закладу освіти (оберіть необхідне)</w:t>
            </w:r>
          </w:p>
          <w:p w:rsidR="00B70096" w:rsidRPr="00C41CB8" w:rsidRDefault="00B70096" w:rsidP="000A556D">
            <w:pPr>
              <w:spacing w:after="0" w:line="240" w:lineRule="auto"/>
              <w:jc w:val="both"/>
              <w:rPr>
                <w:rFonts w:ascii="Times New Roman" w:hAnsi="Times New Roman" w:cs="Times New Roman"/>
                <w:sz w:val="28"/>
                <w:szCs w:val="28"/>
              </w:rPr>
            </w:pP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Заклад загальної середньої освіти</w:t>
            </w:r>
          </w:p>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Заклад професійної (професійно-технічної) освіти</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 xml:space="preserve">Педагогічний стаж  </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Кваліфікаційна категорія (оберіть необхідне)</w:t>
            </w:r>
          </w:p>
        </w:tc>
        <w:tc>
          <w:tcPr>
            <w:tcW w:w="3544" w:type="dxa"/>
            <w:vAlign w:val="center"/>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Спеціаліст</w:t>
            </w:r>
          </w:p>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Спеціаліст другої категорії Спеціаліст першої категорії</w:t>
            </w:r>
          </w:p>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Спеціаліст вищої категорії</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Педагогічне звання (за наявності оберіть необхідне)</w:t>
            </w:r>
          </w:p>
        </w:tc>
        <w:tc>
          <w:tcPr>
            <w:tcW w:w="3544" w:type="dxa"/>
            <w:vAlign w:val="center"/>
          </w:tcPr>
          <w:p w:rsidR="00B70096" w:rsidRPr="00132D13" w:rsidRDefault="00B70096" w:rsidP="00C41CB8">
            <w:pPr>
              <w:spacing w:after="0" w:line="240" w:lineRule="auto"/>
              <w:rPr>
                <w:rFonts w:ascii="Times New Roman" w:hAnsi="Times New Roman" w:cs="Times New Roman"/>
                <w:sz w:val="28"/>
                <w:szCs w:val="28"/>
              </w:rPr>
            </w:pPr>
            <w:r w:rsidRPr="00132D13">
              <w:rPr>
                <w:rFonts w:ascii="Times New Roman" w:hAnsi="Times New Roman" w:cs="Times New Roman"/>
                <w:sz w:val="28"/>
                <w:szCs w:val="28"/>
              </w:rPr>
              <w:t>Учитель-методист</w:t>
            </w:r>
          </w:p>
          <w:p w:rsidR="00B70096" w:rsidRPr="00132D13" w:rsidRDefault="00B70096" w:rsidP="00C41CB8">
            <w:pPr>
              <w:spacing w:after="0" w:line="240" w:lineRule="auto"/>
              <w:rPr>
                <w:rFonts w:ascii="Times New Roman" w:hAnsi="Times New Roman" w:cs="Times New Roman"/>
                <w:sz w:val="28"/>
                <w:szCs w:val="28"/>
              </w:rPr>
            </w:pPr>
            <w:r w:rsidRPr="00132D13">
              <w:rPr>
                <w:rFonts w:ascii="Times New Roman" w:hAnsi="Times New Roman" w:cs="Times New Roman"/>
                <w:sz w:val="28"/>
                <w:szCs w:val="28"/>
              </w:rPr>
              <w:t>Викладач-методист</w:t>
            </w:r>
          </w:p>
          <w:p w:rsidR="00B70096" w:rsidRPr="00132D13" w:rsidRDefault="00B70096" w:rsidP="00C41CB8">
            <w:pPr>
              <w:spacing w:after="0" w:line="240" w:lineRule="auto"/>
              <w:rPr>
                <w:rFonts w:ascii="Times New Roman" w:hAnsi="Times New Roman" w:cs="Times New Roman"/>
                <w:sz w:val="28"/>
                <w:szCs w:val="28"/>
              </w:rPr>
            </w:pPr>
            <w:r w:rsidRPr="00132D13">
              <w:rPr>
                <w:rFonts w:ascii="Times New Roman" w:hAnsi="Times New Roman" w:cs="Times New Roman"/>
                <w:sz w:val="28"/>
                <w:szCs w:val="28"/>
              </w:rPr>
              <w:t>Старший учитель</w:t>
            </w:r>
          </w:p>
          <w:p w:rsidR="00B70096" w:rsidRPr="00132D13" w:rsidRDefault="00B70096" w:rsidP="00C41CB8">
            <w:pPr>
              <w:spacing w:after="0" w:line="240" w:lineRule="auto"/>
              <w:rPr>
                <w:rFonts w:ascii="Times New Roman" w:hAnsi="Times New Roman" w:cs="Times New Roman"/>
                <w:sz w:val="28"/>
                <w:szCs w:val="28"/>
              </w:rPr>
            </w:pPr>
            <w:r w:rsidRPr="00132D13">
              <w:rPr>
                <w:rFonts w:ascii="Times New Roman" w:hAnsi="Times New Roman" w:cs="Times New Roman"/>
                <w:sz w:val="28"/>
                <w:szCs w:val="28"/>
              </w:rPr>
              <w:t>Старший викладач</w:t>
            </w: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Інше педагогічне звання (за наявності)</w:t>
            </w:r>
          </w:p>
        </w:tc>
        <w:tc>
          <w:tcPr>
            <w:tcW w:w="3544" w:type="dxa"/>
            <w:vAlign w:val="center"/>
          </w:tcPr>
          <w:p w:rsidR="00B70096" w:rsidRPr="00C41CB8" w:rsidRDefault="00B70096" w:rsidP="000A556D">
            <w:pPr>
              <w:spacing w:after="0" w:line="240" w:lineRule="auto"/>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176"/>
                <w:tab w:val="left" w:pos="318"/>
              </w:tabs>
              <w:spacing w:after="0" w:line="240" w:lineRule="auto"/>
              <w:ind w:right="-57"/>
              <w:jc w:val="center"/>
              <w:rPr>
                <w:rFonts w:ascii="Times New Roman" w:hAnsi="Times New Roman" w:cs="Times New Roman"/>
                <w:sz w:val="28"/>
                <w:szCs w:val="28"/>
              </w:rPr>
            </w:pPr>
          </w:p>
        </w:tc>
        <w:tc>
          <w:tcPr>
            <w:tcW w:w="4997" w:type="dxa"/>
            <w:vAlign w:val="center"/>
          </w:tcPr>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Науковий ступінь (за наявності)</w:t>
            </w:r>
          </w:p>
        </w:tc>
        <w:tc>
          <w:tcPr>
            <w:tcW w:w="3544" w:type="dxa"/>
            <w:vAlign w:val="center"/>
          </w:tcPr>
          <w:p w:rsidR="00B70096" w:rsidRPr="00C41CB8" w:rsidRDefault="00B70096" w:rsidP="000A556D">
            <w:pPr>
              <w:spacing w:after="0" w:line="240" w:lineRule="auto"/>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318"/>
              </w:tabs>
              <w:spacing w:after="0" w:line="240" w:lineRule="auto"/>
              <w:ind w:right="-57"/>
              <w:jc w:val="center"/>
              <w:rPr>
                <w:rFonts w:ascii="Times New Roman" w:hAnsi="Times New Roman" w:cs="Times New Roman"/>
                <w:sz w:val="28"/>
                <w:szCs w:val="28"/>
              </w:rPr>
            </w:pPr>
          </w:p>
        </w:tc>
        <w:tc>
          <w:tcPr>
            <w:tcW w:w="4997"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Державні нагороди, відзнаки Верховної Ради України, Кабінету Міністрів України (за наявності)</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05"/>
        </w:trPr>
        <w:tc>
          <w:tcPr>
            <w:tcW w:w="498" w:type="dxa"/>
          </w:tcPr>
          <w:p w:rsidR="00B70096" w:rsidRPr="00C41CB8" w:rsidRDefault="00B70096" w:rsidP="000A556D">
            <w:pPr>
              <w:numPr>
                <w:ilvl w:val="0"/>
                <w:numId w:val="1"/>
              </w:numPr>
              <w:tabs>
                <w:tab w:val="left" w:pos="318"/>
              </w:tabs>
              <w:spacing w:after="0" w:line="240" w:lineRule="auto"/>
              <w:ind w:right="-57"/>
              <w:jc w:val="center"/>
              <w:rPr>
                <w:rFonts w:ascii="Times New Roman" w:hAnsi="Times New Roman" w:cs="Times New Roman"/>
                <w:sz w:val="28"/>
                <w:szCs w:val="28"/>
              </w:rPr>
            </w:pPr>
          </w:p>
        </w:tc>
        <w:tc>
          <w:tcPr>
            <w:tcW w:w="4997" w:type="dxa"/>
            <w:vAlign w:val="center"/>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Відомчі заохочувальні відзнаки (за наявності)</w:t>
            </w:r>
          </w:p>
        </w:tc>
        <w:tc>
          <w:tcPr>
            <w:tcW w:w="3544" w:type="dxa"/>
            <w:vAlign w:val="center"/>
          </w:tcPr>
          <w:p w:rsidR="00B70096" w:rsidRPr="00C41CB8" w:rsidRDefault="00B70096" w:rsidP="000A556D">
            <w:pPr>
              <w:spacing w:after="0" w:line="240" w:lineRule="auto"/>
              <w:jc w:val="both"/>
              <w:rPr>
                <w:rFonts w:ascii="Times New Roman" w:hAnsi="Times New Roman" w:cs="Times New Roman"/>
                <w:sz w:val="28"/>
                <w:szCs w:val="28"/>
              </w:rPr>
            </w:pPr>
          </w:p>
        </w:tc>
      </w:tr>
    </w:tbl>
    <w:p w:rsidR="00B70096" w:rsidRPr="00C41CB8" w:rsidRDefault="00B70096" w:rsidP="000A556D">
      <w:pPr>
        <w:tabs>
          <w:tab w:val="left" w:pos="600"/>
        </w:tabs>
        <w:spacing w:after="0" w:line="240" w:lineRule="auto"/>
        <w:ind w:firstLine="540"/>
        <w:jc w:val="right"/>
        <w:rPr>
          <w:rFonts w:ascii="Times New Roman" w:hAnsi="Times New Roman" w:cs="Times New Roman"/>
          <w:sz w:val="28"/>
          <w:szCs w:val="28"/>
        </w:rPr>
      </w:pPr>
    </w:p>
    <w:p w:rsidR="00B70096" w:rsidRDefault="00B70096" w:rsidP="000A556D">
      <w:pPr>
        <w:spacing w:after="0" w:line="240" w:lineRule="auto"/>
        <w:jc w:val="right"/>
        <w:rPr>
          <w:rFonts w:ascii="Times New Roman" w:hAnsi="Times New Roman" w:cs="Times New Roman"/>
          <w:color w:val="000000"/>
          <w:sz w:val="28"/>
          <w:szCs w:val="28"/>
          <w:lang w:val="ru-RU"/>
        </w:rPr>
      </w:pPr>
    </w:p>
    <w:p w:rsidR="00B70096" w:rsidRPr="00CB10DB" w:rsidRDefault="00B70096" w:rsidP="000A556D">
      <w:pPr>
        <w:spacing w:after="0" w:line="240" w:lineRule="auto"/>
        <w:jc w:val="right"/>
        <w:rPr>
          <w:rFonts w:ascii="Times New Roman" w:hAnsi="Times New Roman" w:cs="Times New Roman"/>
          <w:color w:val="000000"/>
          <w:sz w:val="28"/>
          <w:szCs w:val="28"/>
          <w:lang w:val="ru-RU"/>
        </w:rPr>
      </w:pPr>
    </w:p>
    <w:p w:rsidR="00B70096" w:rsidRPr="00C41CB8" w:rsidRDefault="00B70096" w:rsidP="000A556D">
      <w:pPr>
        <w:spacing w:after="0" w:line="240" w:lineRule="auto"/>
        <w:jc w:val="right"/>
        <w:rPr>
          <w:rFonts w:ascii="Times New Roman" w:hAnsi="Times New Roman" w:cs="Times New Roman"/>
          <w:color w:val="000000"/>
          <w:sz w:val="28"/>
          <w:szCs w:val="28"/>
        </w:rPr>
      </w:pPr>
      <w:r w:rsidRPr="00C41CB8">
        <w:rPr>
          <w:rFonts w:ascii="Times New Roman" w:hAnsi="Times New Roman" w:cs="Times New Roman"/>
          <w:color w:val="000000"/>
          <w:sz w:val="28"/>
          <w:szCs w:val="28"/>
        </w:rPr>
        <w:t>Додаток 2</w:t>
      </w:r>
    </w:p>
    <w:p w:rsidR="00B70096" w:rsidRDefault="00B70096" w:rsidP="000A556D">
      <w:pPr>
        <w:spacing w:after="0" w:line="240" w:lineRule="auto"/>
        <w:jc w:val="center"/>
        <w:rPr>
          <w:rFonts w:ascii="Times New Roman" w:hAnsi="Times New Roman" w:cs="Times New Roman"/>
          <w:color w:val="000000"/>
          <w:sz w:val="28"/>
          <w:szCs w:val="28"/>
        </w:rPr>
      </w:pPr>
    </w:p>
    <w:p w:rsidR="00B70096" w:rsidRDefault="00B70096" w:rsidP="000A556D">
      <w:pPr>
        <w:spacing w:after="0" w:line="240" w:lineRule="auto"/>
        <w:jc w:val="center"/>
        <w:rPr>
          <w:rFonts w:ascii="Times New Roman" w:hAnsi="Times New Roman" w:cs="Times New Roman"/>
          <w:color w:val="000000"/>
          <w:sz w:val="28"/>
          <w:szCs w:val="28"/>
        </w:rPr>
      </w:pPr>
    </w:p>
    <w:p w:rsidR="00B70096" w:rsidRPr="00C41CB8" w:rsidRDefault="00B70096" w:rsidP="000A556D">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Інформаційна картка *</w:t>
      </w:r>
    </w:p>
    <w:p w:rsidR="00B70096" w:rsidRPr="00C41CB8" w:rsidRDefault="00B70096" w:rsidP="000A556D">
      <w:pPr>
        <w:spacing w:after="0" w:line="240" w:lineRule="auto"/>
        <w:jc w:val="center"/>
        <w:rPr>
          <w:rFonts w:ascii="Times New Roman" w:hAnsi="Times New Roman" w:cs="Times New Roman"/>
          <w:b/>
          <w:bCs/>
          <w:sz w:val="28"/>
          <w:szCs w:val="28"/>
        </w:rPr>
      </w:pPr>
      <w:r w:rsidRPr="00C41CB8">
        <w:rPr>
          <w:rFonts w:ascii="Times New Roman" w:hAnsi="Times New Roman" w:cs="Times New Roman"/>
          <w:sz w:val="28"/>
          <w:szCs w:val="28"/>
        </w:rPr>
        <w:t>учасника всеукраїнського конкурсу «Учитель року – 2019»</w:t>
      </w:r>
      <w:r w:rsidRPr="00C41CB8">
        <w:rPr>
          <w:rFonts w:ascii="Times New Roman" w:hAnsi="Times New Roman" w:cs="Times New Roman"/>
          <w:b/>
          <w:bCs/>
          <w:sz w:val="28"/>
          <w:szCs w:val="28"/>
        </w:rPr>
        <w:t xml:space="preserve"> </w:t>
      </w:r>
    </w:p>
    <w:p w:rsidR="00B70096" w:rsidRPr="00C41CB8" w:rsidRDefault="00B70096" w:rsidP="000A556D">
      <w:pPr>
        <w:spacing w:after="0" w:line="240" w:lineRule="auto"/>
        <w:jc w:val="center"/>
        <w:rPr>
          <w:rFonts w:ascii="Times New Roman" w:hAnsi="Times New Roman" w:cs="Times New Roman"/>
          <w:b/>
          <w:bCs/>
          <w:sz w:val="28"/>
          <w:szCs w:val="28"/>
        </w:rPr>
      </w:pPr>
      <w:r w:rsidRPr="00C41CB8">
        <w:rPr>
          <w:rFonts w:ascii="Times New Roman" w:hAnsi="Times New Roman" w:cs="Times New Roman"/>
          <w:sz w:val="28"/>
          <w:szCs w:val="28"/>
        </w:rPr>
        <w:t>у номінації «________________________»</w:t>
      </w:r>
    </w:p>
    <w:p w:rsidR="00B70096" w:rsidRDefault="00B70096" w:rsidP="000A556D">
      <w:pPr>
        <w:spacing w:after="0" w:line="240" w:lineRule="auto"/>
        <w:jc w:val="center"/>
        <w:rPr>
          <w:rFonts w:ascii="Times New Roman" w:hAnsi="Times New Roman" w:cs="Times New Roman"/>
          <w:b/>
          <w:bCs/>
          <w:sz w:val="28"/>
          <w:szCs w:val="28"/>
        </w:rPr>
      </w:pPr>
    </w:p>
    <w:p w:rsidR="00B70096" w:rsidRPr="00C41CB8" w:rsidRDefault="00B70096" w:rsidP="000A556D">
      <w:pPr>
        <w:spacing w:after="0" w:line="240" w:lineRule="auto"/>
        <w:jc w:val="center"/>
        <w:rPr>
          <w:rFonts w:ascii="Times New Roman" w:hAnsi="Times New Roman" w:cs="Times New Roman"/>
          <w:b/>
          <w:bCs/>
          <w:sz w:val="28"/>
          <w:szCs w:val="28"/>
        </w:rPr>
      </w:pPr>
    </w:p>
    <w:tbl>
      <w:tblPr>
        <w:tblW w:w="9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292"/>
      </w:tblGrid>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Прізвище, ім’я, по батькові</w:t>
            </w:r>
          </w:p>
        </w:tc>
        <w:tc>
          <w:tcPr>
            <w:tcW w:w="5292" w:type="dxa"/>
          </w:tcPr>
          <w:p w:rsidR="00B70096" w:rsidRPr="00C41CB8" w:rsidRDefault="00B70096" w:rsidP="000A556D">
            <w:pPr>
              <w:spacing w:after="0" w:line="240" w:lineRule="auto"/>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Посада</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 xml:space="preserve">Місце роботи </w:t>
            </w:r>
            <w:r w:rsidRPr="00C41CB8">
              <w:rPr>
                <w:rFonts w:ascii="Times New Roman" w:hAnsi="Times New Roman" w:cs="Times New Roman"/>
              </w:rPr>
              <w:t>(найменування закладу освіти відповідно до статуту)</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 xml:space="preserve">Освіта </w:t>
            </w:r>
            <w:r w:rsidRPr="00C41CB8">
              <w:rPr>
                <w:rFonts w:ascii="Times New Roman" w:hAnsi="Times New Roman" w:cs="Times New Roman"/>
              </w:rPr>
              <w:t>(найменування закладу вищої освіти, рік закінчення навчання)</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 xml:space="preserve">Самоосвіта </w:t>
            </w:r>
            <w:r w:rsidRPr="00C41CB8">
              <w:rPr>
                <w:rFonts w:ascii="Times New Roman" w:hAnsi="Times New Roman" w:cs="Times New Roman"/>
              </w:rPr>
              <w:t xml:space="preserve">(за останні 3 роки) </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Загальний стаж роботи</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 xml:space="preserve">Педагогічний стаж </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389"/>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Стаж роботи у даному закладі освіти</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Кваліфікаційна категорія</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Педагогічне звання                    (за наявності)</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Науковий ступінь                        (за наявності)</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Посилання на Інтернет-ресурси, де ви представлені (за наявності)</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highlight w:val="cyan"/>
              </w:rPr>
            </w:pPr>
            <w:r w:rsidRPr="00C41CB8">
              <w:rPr>
                <w:rFonts w:ascii="Times New Roman" w:hAnsi="Times New Roman" w:cs="Times New Roman"/>
                <w:sz w:val="28"/>
                <w:szCs w:val="28"/>
              </w:rPr>
              <w:t>Посилання на відеорезюме**</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3794" w:type="dxa"/>
          </w:tcPr>
          <w:p w:rsidR="00B70096" w:rsidRPr="00C41CB8" w:rsidRDefault="00B70096" w:rsidP="000A556D">
            <w:pPr>
              <w:spacing w:after="0" w:line="240" w:lineRule="auto"/>
              <w:jc w:val="both"/>
              <w:rPr>
                <w:rFonts w:ascii="Times New Roman" w:hAnsi="Times New Roman" w:cs="Times New Roman"/>
                <w:sz w:val="28"/>
                <w:szCs w:val="28"/>
              </w:rPr>
            </w:pPr>
            <w:r w:rsidRPr="00C41CB8">
              <w:rPr>
                <w:rFonts w:ascii="Times New Roman" w:hAnsi="Times New Roman" w:cs="Times New Roman"/>
                <w:sz w:val="28"/>
                <w:szCs w:val="28"/>
              </w:rPr>
              <w:t>Педагогічне кредо</w:t>
            </w:r>
          </w:p>
        </w:tc>
        <w:tc>
          <w:tcPr>
            <w:tcW w:w="5292" w:type="dxa"/>
          </w:tcPr>
          <w:p w:rsidR="00B70096" w:rsidRPr="00C41CB8" w:rsidRDefault="00B70096" w:rsidP="000A556D">
            <w:pPr>
              <w:spacing w:after="0" w:line="240" w:lineRule="auto"/>
              <w:jc w:val="both"/>
              <w:rPr>
                <w:rFonts w:ascii="Times New Roman" w:hAnsi="Times New Roman" w:cs="Times New Roman"/>
                <w:sz w:val="28"/>
                <w:szCs w:val="28"/>
              </w:rPr>
            </w:pPr>
          </w:p>
        </w:tc>
      </w:tr>
      <w:tr w:rsidR="00B70096" w:rsidRPr="00C41CB8">
        <w:trPr>
          <w:trHeight w:val="241"/>
        </w:trPr>
        <w:tc>
          <w:tcPr>
            <w:tcW w:w="9086" w:type="dxa"/>
            <w:gridSpan w:val="2"/>
            <w:vAlign w:val="center"/>
          </w:tcPr>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Педагогічний портрет</w:t>
            </w:r>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4"/>
                <w:szCs w:val="24"/>
              </w:rPr>
              <w:t>(обсяг – до двох сторінок)</w:t>
            </w:r>
          </w:p>
          <w:p w:rsidR="00B70096" w:rsidRPr="00C41CB8" w:rsidRDefault="00B70096" w:rsidP="000A556D">
            <w:pPr>
              <w:spacing w:after="0" w:line="240" w:lineRule="auto"/>
              <w:jc w:val="both"/>
              <w:rPr>
                <w:rFonts w:ascii="Times New Roman" w:hAnsi="Times New Roman" w:cs="Times New Roman"/>
                <w:color w:val="000000"/>
              </w:rPr>
            </w:pPr>
          </w:p>
          <w:p w:rsidR="00B70096" w:rsidRPr="00C41CB8" w:rsidRDefault="00B70096" w:rsidP="00011E3C">
            <w:pPr>
              <w:spacing w:after="0" w:line="240" w:lineRule="auto"/>
              <w:jc w:val="both"/>
              <w:rPr>
                <w:rFonts w:ascii="Times New Roman" w:hAnsi="Times New Roman" w:cs="Times New Roman"/>
                <w:sz w:val="28"/>
                <w:szCs w:val="28"/>
              </w:rPr>
            </w:pPr>
            <w:r>
              <w:rPr>
                <w:rFonts w:ascii="Times New Roman" w:hAnsi="Times New Roman" w:cs="Times New Roman"/>
                <w:color w:val="000000"/>
              </w:rPr>
              <w:t xml:space="preserve">Виконується у довільній формі. </w:t>
            </w:r>
            <w:r w:rsidRPr="00C41CB8">
              <w:rPr>
                <w:rFonts w:ascii="Times New Roman" w:hAnsi="Times New Roman" w:cs="Times New Roman"/>
                <w:color w:val="000000"/>
              </w:rPr>
              <w:t xml:space="preserve">Бажано висвітлити такі питання: у чому полягає Ваша педагогічна ідея/новація/розробка; які </w:t>
            </w:r>
            <w:r>
              <w:rPr>
                <w:rFonts w:ascii="Times New Roman" w:hAnsi="Times New Roman" w:cs="Times New Roman"/>
                <w:color w:val="000000"/>
              </w:rPr>
              <w:t xml:space="preserve">інноваційні освітні практики </w:t>
            </w:r>
            <w:r w:rsidRPr="00C41CB8">
              <w:rPr>
                <w:rFonts w:ascii="Times New Roman" w:hAnsi="Times New Roman" w:cs="Times New Roman"/>
                <w:color w:val="000000"/>
              </w:rPr>
              <w:t xml:space="preserve">Ви </w:t>
            </w:r>
            <w:r>
              <w:rPr>
                <w:rFonts w:ascii="Times New Roman" w:hAnsi="Times New Roman" w:cs="Times New Roman"/>
                <w:color w:val="000000"/>
              </w:rPr>
              <w:t>застосовуєте</w:t>
            </w:r>
            <w:r w:rsidRPr="00C41CB8">
              <w:rPr>
                <w:rFonts w:ascii="Times New Roman" w:hAnsi="Times New Roman" w:cs="Times New Roman"/>
                <w:color w:val="000000"/>
              </w:rPr>
              <w:t xml:space="preserve">; що </w:t>
            </w:r>
            <w:r>
              <w:rPr>
                <w:rFonts w:ascii="Times New Roman" w:hAnsi="Times New Roman" w:cs="Times New Roman"/>
                <w:color w:val="000000"/>
              </w:rPr>
              <w:t xml:space="preserve">би </w:t>
            </w:r>
            <w:r w:rsidRPr="00C41CB8">
              <w:rPr>
                <w:rFonts w:ascii="Times New Roman" w:hAnsi="Times New Roman" w:cs="Times New Roman"/>
                <w:color w:val="000000"/>
              </w:rPr>
              <w:t xml:space="preserve">Ви змінили </w:t>
            </w:r>
            <w:r>
              <w:rPr>
                <w:rFonts w:ascii="Times New Roman" w:hAnsi="Times New Roman" w:cs="Times New Roman"/>
                <w:color w:val="000000"/>
              </w:rPr>
              <w:t xml:space="preserve">або вже змінили </w:t>
            </w:r>
            <w:r w:rsidRPr="00C41CB8">
              <w:rPr>
                <w:rFonts w:ascii="Times New Roman" w:hAnsi="Times New Roman" w:cs="Times New Roman"/>
                <w:color w:val="000000"/>
              </w:rPr>
              <w:t>в організації освітнього процесу; чого прагнете навчитися</w:t>
            </w:r>
            <w:r>
              <w:rPr>
                <w:rFonts w:ascii="Times New Roman" w:hAnsi="Times New Roman" w:cs="Times New Roman"/>
                <w:color w:val="000000"/>
              </w:rPr>
              <w:t>; які Ваші інтереси, захоплення</w:t>
            </w:r>
            <w:r w:rsidRPr="00132D13">
              <w:rPr>
                <w:rFonts w:ascii="Times New Roman" w:hAnsi="Times New Roman" w:cs="Times New Roman"/>
                <w:color w:val="000000"/>
              </w:rPr>
              <w:t>?</w:t>
            </w:r>
          </w:p>
        </w:tc>
      </w:tr>
    </w:tbl>
    <w:p w:rsidR="00B70096" w:rsidRPr="00C41CB8" w:rsidRDefault="00B70096" w:rsidP="000A556D">
      <w:pPr>
        <w:spacing w:after="0" w:line="240" w:lineRule="auto"/>
        <w:jc w:val="center"/>
        <w:rPr>
          <w:rFonts w:ascii="Times New Roman" w:hAnsi="Times New Roman" w:cs="Times New Roman"/>
          <w:b/>
          <w:bCs/>
          <w:color w:val="000000"/>
          <w:sz w:val="28"/>
          <w:szCs w:val="28"/>
        </w:rPr>
      </w:pPr>
    </w:p>
    <w:p w:rsidR="00B70096" w:rsidRPr="00C41CB8" w:rsidRDefault="00B70096" w:rsidP="000A556D">
      <w:pPr>
        <w:spacing w:after="0" w:line="240" w:lineRule="auto"/>
        <w:rPr>
          <w:rFonts w:ascii="Times New Roman" w:hAnsi="Times New Roman" w:cs="Times New Roman"/>
          <w:color w:val="000000"/>
          <w:sz w:val="24"/>
          <w:szCs w:val="24"/>
        </w:rPr>
      </w:pPr>
      <w:r w:rsidRPr="00C41CB8">
        <w:rPr>
          <w:rFonts w:ascii="Times New Roman" w:hAnsi="Times New Roman" w:cs="Times New Roman"/>
          <w:color w:val="000000"/>
          <w:sz w:val="24"/>
          <w:szCs w:val="24"/>
        </w:rPr>
        <w:t>* Формат інформаційної картки не змінювати</w:t>
      </w:r>
    </w:p>
    <w:p w:rsidR="00B70096" w:rsidRPr="00C41CB8" w:rsidRDefault="00B70096" w:rsidP="000A556D">
      <w:pPr>
        <w:spacing w:after="0" w:line="240" w:lineRule="auto"/>
        <w:rPr>
          <w:rFonts w:ascii="Times New Roman" w:hAnsi="Times New Roman" w:cs="Times New Roman"/>
          <w:color w:val="000000"/>
          <w:sz w:val="24"/>
          <w:szCs w:val="24"/>
        </w:rPr>
      </w:pPr>
      <w:r w:rsidRPr="00C41CB8">
        <w:rPr>
          <w:rFonts w:ascii="Times New Roman" w:hAnsi="Times New Roman" w:cs="Times New Roman"/>
          <w:color w:val="000000"/>
          <w:sz w:val="24"/>
          <w:szCs w:val="24"/>
        </w:rPr>
        <w:t>** Для учасників третього туру</w:t>
      </w:r>
    </w:p>
    <w:p w:rsidR="00B70096" w:rsidRDefault="00B70096" w:rsidP="000A556D">
      <w:pPr>
        <w:spacing w:after="0" w:line="240" w:lineRule="auto"/>
        <w:jc w:val="right"/>
        <w:rPr>
          <w:rFonts w:ascii="Times New Roman" w:hAnsi="Times New Roman" w:cs="Times New Roman"/>
          <w:color w:val="000000"/>
          <w:sz w:val="28"/>
          <w:szCs w:val="28"/>
        </w:rPr>
      </w:pPr>
    </w:p>
    <w:p w:rsidR="00B70096" w:rsidRPr="00C41CB8" w:rsidRDefault="00B70096" w:rsidP="000A556D">
      <w:pPr>
        <w:spacing w:after="0" w:line="240" w:lineRule="auto"/>
        <w:jc w:val="right"/>
        <w:rPr>
          <w:rFonts w:ascii="Times New Roman" w:hAnsi="Times New Roman" w:cs="Times New Roman"/>
          <w:color w:val="000000"/>
          <w:sz w:val="28"/>
          <w:szCs w:val="28"/>
        </w:rPr>
      </w:pPr>
      <w:r w:rsidRPr="00C41CB8">
        <w:rPr>
          <w:rFonts w:ascii="Times New Roman" w:hAnsi="Times New Roman" w:cs="Times New Roman"/>
          <w:color w:val="000000"/>
          <w:sz w:val="28"/>
          <w:szCs w:val="28"/>
        </w:rPr>
        <w:t>Додаток 3</w:t>
      </w:r>
    </w:p>
    <w:p w:rsidR="00B70096" w:rsidRPr="00C41CB8" w:rsidRDefault="00B70096" w:rsidP="000A556D">
      <w:pPr>
        <w:spacing w:after="0" w:line="240" w:lineRule="auto"/>
        <w:jc w:val="center"/>
        <w:rPr>
          <w:rFonts w:ascii="Times New Roman" w:hAnsi="Times New Roman" w:cs="Times New Roman"/>
          <w:color w:val="000000"/>
          <w:sz w:val="28"/>
          <w:szCs w:val="28"/>
        </w:rPr>
      </w:pPr>
    </w:p>
    <w:p w:rsidR="00B70096" w:rsidRPr="00C41CB8" w:rsidRDefault="00B70096" w:rsidP="000A556D">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Орієнтовний план відеорезюме учасника </w:t>
      </w:r>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третього туру всеукраїнського конкурсу «Учитель року – 2019»</w:t>
      </w:r>
    </w:p>
    <w:p w:rsidR="00B70096" w:rsidRPr="00C41CB8" w:rsidRDefault="00B70096" w:rsidP="000A556D">
      <w:pPr>
        <w:spacing w:after="0" w:line="240" w:lineRule="auto"/>
        <w:jc w:val="center"/>
        <w:rPr>
          <w:rFonts w:ascii="Times New Roman" w:hAnsi="Times New Roman" w:cs="Times New Roman"/>
          <w:sz w:val="28"/>
          <w:szCs w:val="28"/>
        </w:rPr>
      </w:pPr>
    </w:p>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sz w:val="28"/>
          <w:szCs w:val="28"/>
        </w:rPr>
        <w:t>У чому полягає Ваша педагогічна ідея</w:t>
      </w:r>
      <w:r w:rsidRPr="00C41CB8">
        <w:rPr>
          <w:rFonts w:ascii="Times New Roman" w:hAnsi="Times New Roman" w:cs="Times New Roman"/>
          <w:color w:val="000000"/>
          <w:sz w:val="28"/>
          <w:szCs w:val="28"/>
        </w:rPr>
        <w:t>/новація/розробка</w:t>
      </w:r>
      <w:r w:rsidRPr="00C41CB8">
        <w:rPr>
          <w:rFonts w:ascii="Times New Roman" w:hAnsi="Times New Roman" w:cs="Times New Roman"/>
          <w:sz w:val="28"/>
          <w:szCs w:val="28"/>
        </w:rPr>
        <w:t>?</w:t>
      </w:r>
    </w:p>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color w:val="000000"/>
          <w:sz w:val="28"/>
          <w:szCs w:val="28"/>
        </w:rPr>
        <w:t>Як Ви реалізуєте свою педагогічну ідею/новацію/розробку</w:t>
      </w:r>
      <w:r w:rsidRPr="00C41CB8">
        <w:rPr>
          <w:rFonts w:ascii="Times New Roman" w:hAnsi="Times New Roman" w:cs="Times New Roman"/>
          <w:sz w:val="28"/>
          <w:szCs w:val="28"/>
        </w:rPr>
        <w:t>?</w:t>
      </w:r>
      <w:r w:rsidRPr="00C41CB8">
        <w:rPr>
          <w:rFonts w:ascii="Times New Roman" w:hAnsi="Times New Roman" w:cs="Times New Roman"/>
          <w:color w:val="000000"/>
          <w:sz w:val="28"/>
          <w:szCs w:val="28"/>
        </w:rPr>
        <w:t xml:space="preserve"> Наведіть приклади.</w:t>
      </w:r>
    </w:p>
    <w:p w:rsidR="00B70096" w:rsidRPr="00C41CB8" w:rsidRDefault="00B70096" w:rsidP="000A556D">
      <w:pPr>
        <w:spacing w:after="0" w:line="240" w:lineRule="auto"/>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Чому, на Вашу думку, саме ці ідеї є ефективними? </w:t>
      </w:r>
    </w:p>
    <w:p w:rsidR="00B70096" w:rsidRPr="00C41CB8" w:rsidRDefault="00B70096" w:rsidP="000A556D">
      <w:pPr>
        <w:spacing w:after="0" w:line="240" w:lineRule="auto"/>
        <w:rPr>
          <w:rFonts w:ascii="Times New Roman" w:hAnsi="Times New Roman" w:cs="Times New Roman"/>
          <w:color w:val="000000"/>
          <w:sz w:val="28"/>
          <w:szCs w:val="28"/>
        </w:rPr>
      </w:pPr>
      <w:r w:rsidRPr="00C41CB8">
        <w:rPr>
          <w:rFonts w:ascii="Times New Roman" w:hAnsi="Times New Roman" w:cs="Times New Roman"/>
          <w:color w:val="000000"/>
          <w:sz w:val="28"/>
          <w:szCs w:val="28"/>
        </w:rPr>
        <w:t>Які Ваші основні досягнення? Чим Ви пишаєтеся?</w:t>
      </w:r>
    </w:p>
    <w:p w:rsidR="00B70096" w:rsidRPr="00C41CB8" w:rsidRDefault="00B70096" w:rsidP="000A556D">
      <w:pPr>
        <w:spacing w:after="0" w:line="240" w:lineRule="auto"/>
        <w:rPr>
          <w:rFonts w:ascii="Times New Roman" w:hAnsi="Times New Roman" w:cs="Times New Roman"/>
          <w:sz w:val="28"/>
          <w:szCs w:val="28"/>
        </w:rPr>
      </w:pPr>
      <w:r w:rsidRPr="00C41CB8">
        <w:rPr>
          <w:rFonts w:ascii="Times New Roman" w:hAnsi="Times New Roman" w:cs="Times New Roman"/>
          <w:color w:val="000000"/>
          <w:sz w:val="28"/>
          <w:szCs w:val="28"/>
        </w:rPr>
        <w:t>Чого Ви очікуєте від конкурсу?</w:t>
      </w:r>
    </w:p>
    <w:p w:rsidR="00B70096" w:rsidRPr="00C41CB8" w:rsidRDefault="00B70096" w:rsidP="000A556D">
      <w:pPr>
        <w:spacing w:after="0" w:line="240" w:lineRule="auto"/>
        <w:jc w:val="center"/>
        <w:rPr>
          <w:rFonts w:ascii="Times New Roman" w:hAnsi="Times New Roman" w:cs="Times New Roman"/>
          <w:color w:val="000000"/>
          <w:sz w:val="28"/>
          <w:szCs w:val="28"/>
        </w:rPr>
      </w:pPr>
    </w:p>
    <w:p w:rsidR="00B70096" w:rsidRPr="00C41CB8" w:rsidRDefault="00B70096" w:rsidP="000A556D">
      <w:pPr>
        <w:spacing w:after="0" w:line="240" w:lineRule="auto"/>
        <w:jc w:val="center"/>
        <w:rPr>
          <w:rFonts w:ascii="Times New Roman" w:hAnsi="Times New Roman" w:cs="Times New Roman"/>
          <w:color w:val="000000"/>
          <w:sz w:val="28"/>
          <w:szCs w:val="28"/>
        </w:rPr>
      </w:pPr>
    </w:p>
    <w:p w:rsidR="00B70096" w:rsidRPr="00C41CB8" w:rsidRDefault="00B70096" w:rsidP="000A556D">
      <w:pPr>
        <w:spacing w:after="0" w:line="240" w:lineRule="auto"/>
        <w:jc w:val="right"/>
        <w:rPr>
          <w:rFonts w:ascii="Times New Roman" w:hAnsi="Times New Roman" w:cs="Times New Roman"/>
          <w:color w:val="000000"/>
          <w:sz w:val="28"/>
          <w:szCs w:val="28"/>
        </w:rPr>
      </w:pPr>
      <w:r w:rsidRPr="00C41CB8">
        <w:rPr>
          <w:rFonts w:ascii="Times New Roman" w:hAnsi="Times New Roman" w:cs="Times New Roman"/>
          <w:color w:val="000000"/>
          <w:sz w:val="28"/>
          <w:szCs w:val="28"/>
        </w:rPr>
        <w:t>Додаток 4</w:t>
      </w:r>
    </w:p>
    <w:p w:rsidR="00B70096" w:rsidRDefault="00B70096" w:rsidP="000A556D">
      <w:pPr>
        <w:spacing w:after="0" w:line="240" w:lineRule="auto"/>
        <w:jc w:val="center"/>
        <w:rPr>
          <w:rFonts w:ascii="Times New Roman" w:hAnsi="Times New Roman" w:cs="Times New Roman"/>
          <w:color w:val="000000"/>
          <w:sz w:val="28"/>
          <w:szCs w:val="28"/>
        </w:rPr>
      </w:pPr>
    </w:p>
    <w:p w:rsidR="00B70096" w:rsidRPr="00C41CB8" w:rsidRDefault="00B70096" w:rsidP="000A55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Pr="00C41CB8">
        <w:rPr>
          <w:rFonts w:ascii="Times New Roman" w:hAnsi="Times New Roman" w:cs="Times New Roman"/>
          <w:color w:val="000000"/>
          <w:sz w:val="28"/>
          <w:szCs w:val="28"/>
        </w:rPr>
        <w:t xml:space="preserve">ипробування </w:t>
      </w:r>
    </w:p>
    <w:p w:rsidR="00B70096" w:rsidRPr="00C41CB8" w:rsidRDefault="00B70096" w:rsidP="000A556D">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всеукраїнського конкурсу «Учитель року – 2019»</w:t>
      </w:r>
    </w:p>
    <w:p w:rsidR="00B70096" w:rsidRDefault="00B70096" w:rsidP="000A556D">
      <w:pPr>
        <w:spacing w:after="0" w:line="240" w:lineRule="auto"/>
        <w:jc w:val="center"/>
        <w:rPr>
          <w:rFonts w:ascii="Times New Roman" w:hAnsi="Times New Roman" w:cs="Times New Roman"/>
          <w:color w:val="000000"/>
          <w:sz w:val="28"/>
          <w:szCs w:val="28"/>
        </w:rPr>
      </w:pPr>
    </w:p>
    <w:p w:rsidR="00B70096" w:rsidRPr="00CB10DB" w:rsidRDefault="00B70096" w:rsidP="00CB10DB">
      <w:pPr>
        <w:shd w:val="clear" w:color="auto" w:fill="FFFFFF"/>
        <w:spacing w:after="0" w:line="240" w:lineRule="auto"/>
        <w:jc w:val="center"/>
        <w:rPr>
          <w:rFonts w:ascii="Times New Roman" w:hAnsi="Times New Roman" w:cs="Times New Roman"/>
          <w:b/>
          <w:bCs/>
          <w:color w:val="000000"/>
          <w:sz w:val="28"/>
          <w:szCs w:val="28"/>
          <w:lang w:eastAsia="ru-RU"/>
        </w:rPr>
      </w:pPr>
      <w:r w:rsidRPr="00CB10DB">
        <w:rPr>
          <w:rFonts w:ascii="Times New Roman" w:hAnsi="Times New Roman" w:cs="Times New Roman"/>
          <w:b/>
          <w:bCs/>
          <w:color w:val="000000"/>
          <w:sz w:val="28"/>
          <w:szCs w:val="28"/>
          <w:lang w:eastAsia="ru-RU"/>
        </w:rPr>
        <w:t>Номінація «Вчитель інклюзивного класу»</w:t>
      </w:r>
    </w:p>
    <w:p w:rsidR="00B70096" w:rsidRPr="00673C17" w:rsidRDefault="00B70096" w:rsidP="00CB10DB">
      <w:pPr>
        <w:shd w:val="clear" w:color="auto" w:fill="FFFFFF"/>
        <w:spacing w:after="0" w:line="240" w:lineRule="auto"/>
        <w:rPr>
          <w:rFonts w:ascii="Times New Roman" w:hAnsi="Times New Roman" w:cs="Times New Roman"/>
          <w:color w:val="000000"/>
          <w:sz w:val="28"/>
          <w:szCs w:val="28"/>
          <w:lang w:eastAsia="ru-RU"/>
        </w:rPr>
      </w:pPr>
    </w:p>
    <w:p w:rsidR="00B70096" w:rsidRPr="00673C17" w:rsidRDefault="00B70096" w:rsidP="00F47E9C">
      <w:pPr>
        <w:shd w:val="clear" w:color="auto" w:fill="FFFFFF"/>
        <w:spacing w:after="0" w:line="240" w:lineRule="auto"/>
        <w:jc w:val="center"/>
        <w:rPr>
          <w:rFonts w:ascii="Times New Roman" w:hAnsi="Times New Roman" w:cs="Times New Roman"/>
          <w:color w:val="000000"/>
          <w:sz w:val="28"/>
          <w:szCs w:val="28"/>
          <w:lang w:eastAsia="ru-RU"/>
        </w:rPr>
      </w:pPr>
      <w:r w:rsidRPr="00673C17">
        <w:rPr>
          <w:rFonts w:ascii="Times New Roman" w:hAnsi="Times New Roman" w:cs="Times New Roman"/>
          <w:color w:val="000000"/>
          <w:sz w:val="28"/>
          <w:szCs w:val="28"/>
        </w:rPr>
        <w:t>Конкурсне випробування «Методичний практикум»</w:t>
      </w:r>
    </w:p>
    <w:p w:rsidR="00B70096" w:rsidRPr="00C54D82" w:rsidRDefault="00B70096" w:rsidP="00F47E9C">
      <w:pPr>
        <w:shd w:val="clear" w:color="auto" w:fill="FFFFFF"/>
        <w:spacing w:after="0" w:line="240" w:lineRule="auto"/>
        <w:jc w:val="center"/>
        <w:rPr>
          <w:rFonts w:ascii="Times New Roman" w:hAnsi="Times New Roman" w:cs="Times New Roman"/>
          <w:color w:val="000000"/>
          <w:sz w:val="24"/>
          <w:szCs w:val="24"/>
          <w:lang w:eastAsia="ru-RU"/>
        </w:rPr>
      </w:pPr>
    </w:p>
    <w:p w:rsidR="00B70096" w:rsidRPr="000B450F" w:rsidRDefault="00B70096" w:rsidP="00F47E9C">
      <w:pPr>
        <w:spacing w:after="0" w:line="240" w:lineRule="auto"/>
        <w:ind w:firstLine="709"/>
        <w:jc w:val="both"/>
        <w:rPr>
          <w:rFonts w:ascii="Times New Roman" w:hAnsi="Times New Roman" w:cs="Times New Roman"/>
          <w:sz w:val="28"/>
          <w:szCs w:val="28"/>
        </w:rPr>
      </w:pPr>
      <w:r w:rsidRPr="000B450F">
        <w:rPr>
          <w:rFonts w:ascii="Times New Roman" w:hAnsi="Times New Roman" w:cs="Times New Roman"/>
          <w:color w:val="000000"/>
          <w:sz w:val="28"/>
          <w:szCs w:val="28"/>
        </w:rPr>
        <w:t>Мета: оцінити вміння конкурсантів визначати рівень організації освітнього процесу в інклюзивних класах закладів загальної середньої освіти</w:t>
      </w:r>
      <w:r w:rsidRPr="000B450F">
        <w:rPr>
          <w:rFonts w:ascii="Times New Roman" w:hAnsi="Times New Roman" w:cs="Times New Roman"/>
          <w:sz w:val="28"/>
          <w:szCs w:val="28"/>
        </w:rPr>
        <w:t xml:space="preserve">. </w:t>
      </w:r>
    </w:p>
    <w:p w:rsidR="00B70096" w:rsidRDefault="00B70096" w:rsidP="00F47E9C">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sz w:val="28"/>
          <w:szCs w:val="28"/>
          <w:lang w:eastAsia="ru-RU"/>
        </w:rPr>
        <w:t>Формат: аналіз відеозапису уроку</w:t>
      </w:r>
      <w:r w:rsidRPr="00AC2B1E">
        <w:rPr>
          <w:rFonts w:ascii="Times New Roman" w:hAnsi="Times New Roman" w:cs="Times New Roman"/>
          <w:sz w:val="28"/>
          <w:szCs w:val="28"/>
          <w:lang w:eastAsia="ru-RU"/>
        </w:rPr>
        <w:t xml:space="preserve"> </w:t>
      </w:r>
      <w:r w:rsidRPr="000B450F">
        <w:rPr>
          <w:rFonts w:ascii="Times New Roman" w:hAnsi="Times New Roman" w:cs="Times New Roman"/>
          <w:sz w:val="28"/>
          <w:szCs w:val="28"/>
          <w:lang w:eastAsia="ru-RU"/>
        </w:rPr>
        <w:t>в інклюзивному класі</w:t>
      </w:r>
      <w:r>
        <w:rPr>
          <w:rFonts w:ascii="Times New Roman" w:hAnsi="Times New Roman" w:cs="Times New Roman"/>
          <w:sz w:val="28"/>
          <w:szCs w:val="28"/>
          <w:lang w:eastAsia="ru-RU"/>
        </w:rPr>
        <w:t>.</w:t>
      </w:r>
    </w:p>
    <w:p w:rsidR="00B70096" w:rsidRPr="000B450F" w:rsidRDefault="00B70096" w:rsidP="00F47E9C">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Аналіз</w:t>
      </w:r>
      <w:r w:rsidRPr="000B450F">
        <w:rPr>
          <w:rFonts w:ascii="Times New Roman" w:hAnsi="Times New Roman" w:cs="Times New Roman"/>
          <w:sz w:val="28"/>
          <w:szCs w:val="28"/>
          <w:lang w:eastAsia="ru-RU"/>
        </w:rPr>
        <w:t xml:space="preserve"> здійснюється відповідно до форми спостереження за практикою вчителя в інклюзивному класі та передбачає оцінювання</w:t>
      </w:r>
      <w:r>
        <w:rPr>
          <w:rFonts w:ascii="Times New Roman" w:hAnsi="Times New Roman" w:cs="Times New Roman"/>
          <w:sz w:val="28"/>
          <w:szCs w:val="28"/>
          <w:lang w:eastAsia="ru-RU"/>
        </w:rPr>
        <w:t>:</w:t>
      </w:r>
      <w:r w:rsidRPr="000B450F">
        <w:rPr>
          <w:rFonts w:ascii="Times New Roman" w:hAnsi="Times New Roman" w:cs="Times New Roman"/>
          <w:sz w:val="28"/>
          <w:szCs w:val="28"/>
          <w:lang w:eastAsia="ru-RU"/>
        </w:rPr>
        <w:t xml:space="preserve"> взаємо</w:t>
      </w:r>
      <w:r>
        <w:rPr>
          <w:rFonts w:ascii="Times New Roman" w:hAnsi="Times New Roman" w:cs="Times New Roman"/>
          <w:sz w:val="28"/>
          <w:szCs w:val="28"/>
          <w:lang w:eastAsia="ru-RU"/>
        </w:rPr>
        <w:t>дії</w:t>
      </w:r>
      <w:r w:rsidRPr="00AC2B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учасників освітнього процесу (вчитель-учень, вчитель-асистент, учень-учень);</w:t>
      </w:r>
      <w:r w:rsidRPr="000B450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ефективності та доцільності</w:t>
      </w:r>
      <w:r w:rsidRPr="000B450F">
        <w:rPr>
          <w:rFonts w:ascii="Times New Roman" w:hAnsi="Times New Roman" w:cs="Times New Roman"/>
          <w:sz w:val="28"/>
          <w:szCs w:val="28"/>
          <w:lang w:eastAsia="ru-RU"/>
        </w:rPr>
        <w:t xml:space="preserve"> методів </w:t>
      </w:r>
      <w:r>
        <w:rPr>
          <w:rFonts w:ascii="Times New Roman" w:hAnsi="Times New Roman" w:cs="Times New Roman"/>
          <w:sz w:val="28"/>
          <w:szCs w:val="28"/>
          <w:lang w:eastAsia="ru-RU"/>
        </w:rPr>
        <w:t>і</w:t>
      </w:r>
      <w:r w:rsidRPr="000B450F">
        <w:rPr>
          <w:rFonts w:ascii="Times New Roman" w:hAnsi="Times New Roman" w:cs="Times New Roman"/>
          <w:sz w:val="28"/>
          <w:szCs w:val="28"/>
          <w:lang w:eastAsia="ru-RU"/>
        </w:rPr>
        <w:t xml:space="preserve"> прийомів роботи</w:t>
      </w:r>
      <w:r>
        <w:rPr>
          <w:rFonts w:ascii="Times New Roman" w:hAnsi="Times New Roman" w:cs="Times New Roman"/>
          <w:sz w:val="28"/>
          <w:szCs w:val="28"/>
          <w:lang w:eastAsia="ru-RU"/>
        </w:rPr>
        <w:t>;</w:t>
      </w:r>
      <w:r w:rsidRPr="000B450F">
        <w:rPr>
          <w:rFonts w:ascii="Times New Roman" w:hAnsi="Times New Roman" w:cs="Times New Roman"/>
          <w:sz w:val="28"/>
          <w:szCs w:val="28"/>
          <w:lang w:eastAsia="ru-RU"/>
        </w:rPr>
        <w:t xml:space="preserve"> інтеграції змісту навчального матеріалу</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урахування особливостей </w:t>
      </w:r>
      <w:r w:rsidRPr="00673C17">
        <w:rPr>
          <w:rFonts w:ascii="Times New Roman" w:hAnsi="Times New Roman" w:cs="Times New Roman"/>
          <w:sz w:val="28"/>
          <w:szCs w:val="28"/>
        </w:rPr>
        <w:t>психофізичного розвитку дітей</w:t>
      </w:r>
      <w:r>
        <w:rPr>
          <w:rFonts w:ascii="Times New Roman" w:hAnsi="Times New Roman" w:cs="Times New Roman"/>
          <w:sz w:val="28"/>
          <w:szCs w:val="28"/>
        </w:rPr>
        <w:t xml:space="preserve"> </w:t>
      </w:r>
      <w:r>
        <w:rPr>
          <w:rFonts w:ascii="Times New Roman" w:hAnsi="Times New Roman" w:cs="Times New Roman"/>
          <w:sz w:val="28"/>
          <w:szCs w:val="28"/>
          <w:lang w:eastAsia="ru-RU"/>
        </w:rPr>
        <w:t>тощо</w:t>
      </w:r>
      <w:r w:rsidRPr="000B450F">
        <w:rPr>
          <w:rFonts w:ascii="Times New Roman" w:hAnsi="Times New Roman" w:cs="Times New Roman"/>
          <w:sz w:val="28"/>
          <w:szCs w:val="28"/>
          <w:lang w:eastAsia="ru-RU"/>
        </w:rPr>
        <w:t>.</w:t>
      </w:r>
    </w:p>
    <w:p w:rsidR="00B70096" w:rsidRPr="000B450F" w:rsidRDefault="00B70096" w:rsidP="00F47E9C">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w:t>
      </w:r>
      <w:r w:rsidRPr="000B450F">
        <w:rPr>
          <w:rFonts w:ascii="Times New Roman" w:hAnsi="Times New Roman" w:cs="Times New Roman"/>
          <w:sz w:val="28"/>
          <w:szCs w:val="28"/>
          <w:lang w:eastAsia="ru-RU"/>
        </w:rPr>
        <w:t xml:space="preserve">ідеозапис уроку </w:t>
      </w:r>
      <w:r>
        <w:rPr>
          <w:rFonts w:ascii="Times New Roman" w:hAnsi="Times New Roman" w:cs="Times New Roman"/>
          <w:sz w:val="28"/>
          <w:szCs w:val="28"/>
          <w:lang w:eastAsia="ru-RU"/>
        </w:rPr>
        <w:t>п</w:t>
      </w:r>
      <w:r w:rsidRPr="000B450F">
        <w:rPr>
          <w:rFonts w:ascii="Times New Roman" w:hAnsi="Times New Roman" w:cs="Times New Roman"/>
          <w:sz w:val="28"/>
          <w:szCs w:val="28"/>
          <w:lang w:eastAsia="ru-RU"/>
        </w:rPr>
        <w:t>ерегляд</w:t>
      </w:r>
      <w:r>
        <w:rPr>
          <w:rFonts w:ascii="Times New Roman" w:hAnsi="Times New Roman" w:cs="Times New Roman"/>
          <w:sz w:val="28"/>
          <w:szCs w:val="28"/>
          <w:lang w:eastAsia="ru-RU"/>
        </w:rPr>
        <w:t>ається</w:t>
      </w:r>
      <w:r w:rsidRPr="000B450F">
        <w:rPr>
          <w:rFonts w:ascii="Times New Roman" w:hAnsi="Times New Roman" w:cs="Times New Roman"/>
          <w:sz w:val="28"/>
          <w:szCs w:val="28"/>
          <w:lang w:eastAsia="ru-RU"/>
        </w:rPr>
        <w:t xml:space="preserve"> всіма конкурсантами</w:t>
      </w:r>
      <w:r>
        <w:rPr>
          <w:rFonts w:ascii="Times New Roman" w:hAnsi="Times New Roman" w:cs="Times New Roman"/>
          <w:sz w:val="28"/>
          <w:szCs w:val="28"/>
          <w:lang w:eastAsia="ru-RU"/>
        </w:rPr>
        <w:t xml:space="preserve"> одночасно;</w:t>
      </w:r>
      <w:r w:rsidRPr="000B450F">
        <w:rPr>
          <w:rFonts w:ascii="Times New Roman" w:hAnsi="Times New Roman" w:cs="Times New Roman"/>
          <w:sz w:val="28"/>
          <w:szCs w:val="28"/>
          <w:lang w:eastAsia="ru-RU"/>
        </w:rPr>
        <w:t xml:space="preserve"> </w:t>
      </w:r>
      <w:r w:rsidRPr="000B450F">
        <w:rPr>
          <w:rFonts w:ascii="Times New Roman" w:hAnsi="Times New Roman" w:cs="Times New Roman"/>
          <w:color w:val="000000"/>
          <w:sz w:val="28"/>
          <w:szCs w:val="28"/>
        </w:rPr>
        <w:t>в</w:t>
      </w:r>
      <w:r w:rsidRPr="000B450F">
        <w:rPr>
          <w:rFonts w:ascii="Times New Roman" w:hAnsi="Times New Roman" w:cs="Times New Roman"/>
          <w:sz w:val="28"/>
          <w:szCs w:val="28"/>
        </w:rPr>
        <w:t xml:space="preserve">иконання завдання </w:t>
      </w:r>
      <w:r w:rsidRPr="000B450F">
        <w:rPr>
          <w:rFonts w:ascii="Times New Roman" w:hAnsi="Times New Roman" w:cs="Times New Roman"/>
          <w:sz w:val="28"/>
          <w:szCs w:val="28"/>
          <w:lang w:eastAsia="ru-RU"/>
        </w:rPr>
        <w:t xml:space="preserve">(з можливістю повторного перегляду відеозапису) </w:t>
      </w:r>
      <w:r w:rsidRPr="000B450F">
        <w:rPr>
          <w:rFonts w:ascii="Times New Roman" w:hAnsi="Times New Roman" w:cs="Times New Roman"/>
          <w:sz w:val="28"/>
          <w:szCs w:val="28"/>
        </w:rPr>
        <w:t>здійснюється протягом 1 години на комп’ютері; для оцінювання роботи шифруються.</w:t>
      </w:r>
    </w:p>
    <w:p w:rsidR="00B70096" w:rsidRPr="00673C17" w:rsidRDefault="00B70096" w:rsidP="00F47E9C">
      <w:pPr>
        <w:shd w:val="clear" w:color="auto" w:fill="FFFFFF"/>
        <w:spacing w:after="0" w:line="240" w:lineRule="auto"/>
        <w:ind w:firstLine="709"/>
        <w:jc w:val="both"/>
        <w:rPr>
          <w:rFonts w:ascii="Times New Roman" w:hAnsi="Times New Roman" w:cs="Times New Roman"/>
          <w:sz w:val="28"/>
          <w:szCs w:val="28"/>
        </w:rPr>
      </w:pPr>
      <w:r w:rsidRPr="000B450F">
        <w:rPr>
          <w:rFonts w:ascii="Times New Roman" w:hAnsi="Times New Roman" w:cs="Times New Roman"/>
          <w:sz w:val="28"/>
          <w:szCs w:val="28"/>
          <w:lang w:eastAsia="ru-RU"/>
        </w:rPr>
        <w:t>Оцінюється:</w:t>
      </w:r>
      <w:r w:rsidRPr="00673C17">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color w:val="000000"/>
          <w:sz w:val="28"/>
          <w:szCs w:val="28"/>
        </w:rPr>
        <w:t xml:space="preserve">міння конкурсанта визначати рівень організації освітнього процесу в інклюзивному класі; </w:t>
      </w:r>
      <w:r w:rsidRPr="00673C17">
        <w:rPr>
          <w:rFonts w:ascii="Times New Roman" w:hAnsi="Times New Roman" w:cs="Times New Roman"/>
          <w:sz w:val="28"/>
          <w:szCs w:val="28"/>
        </w:rPr>
        <w:t>обґрунтованість позиції та лаконічність відповіді.</w:t>
      </w:r>
    </w:p>
    <w:p w:rsidR="00B70096" w:rsidRPr="00C54D82" w:rsidRDefault="00B70096" w:rsidP="00CB10DB">
      <w:pPr>
        <w:shd w:val="clear" w:color="auto" w:fill="FFFFFF"/>
        <w:spacing w:after="0" w:line="240" w:lineRule="auto"/>
        <w:jc w:val="center"/>
        <w:rPr>
          <w:rFonts w:ascii="Times New Roman" w:hAnsi="Times New Roman" w:cs="Times New Roman"/>
          <w:color w:val="000000"/>
          <w:sz w:val="24"/>
          <w:szCs w:val="24"/>
        </w:rPr>
      </w:pPr>
    </w:p>
    <w:p w:rsidR="00B70096" w:rsidRPr="00673C17" w:rsidRDefault="00B70096" w:rsidP="00CB10DB">
      <w:pPr>
        <w:shd w:val="clear" w:color="auto" w:fill="FFFFFF"/>
        <w:spacing w:after="0" w:line="240" w:lineRule="auto"/>
        <w:jc w:val="center"/>
        <w:rPr>
          <w:rFonts w:ascii="Times New Roman" w:hAnsi="Times New Roman" w:cs="Times New Roman"/>
          <w:color w:val="000000"/>
          <w:sz w:val="28"/>
          <w:szCs w:val="28"/>
        </w:rPr>
      </w:pPr>
      <w:r w:rsidRPr="00673C17">
        <w:rPr>
          <w:rFonts w:ascii="Times New Roman" w:hAnsi="Times New Roman" w:cs="Times New Roman"/>
          <w:color w:val="000000"/>
          <w:sz w:val="28"/>
          <w:szCs w:val="28"/>
        </w:rPr>
        <w:t>Конкурсне випробування «Практична робота»</w:t>
      </w:r>
    </w:p>
    <w:p w:rsidR="00B70096" w:rsidRPr="00C54D82" w:rsidRDefault="00B70096" w:rsidP="00CB10DB">
      <w:pPr>
        <w:shd w:val="clear" w:color="auto" w:fill="FFFFFF"/>
        <w:spacing w:after="0" w:line="240" w:lineRule="auto"/>
        <w:jc w:val="center"/>
        <w:rPr>
          <w:rFonts w:ascii="Times New Roman" w:hAnsi="Times New Roman" w:cs="Times New Roman"/>
          <w:color w:val="000000"/>
          <w:sz w:val="24"/>
          <w:szCs w:val="24"/>
          <w:lang w:eastAsia="ru-RU"/>
        </w:rPr>
      </w:pPr>
    </w:p>
    <w:p w:rsidR="00B70096" w:rsidRPr="000B450F" w:rsidRDefault="00B70096" w:rsidP="00CB10DB">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sz w:val="28"/>
          <w:szCs w:val="28"/>
          <w:lang w:eastAsia="ru-RU"/>
        </w:rPr>
        <w:t xml:space="preserve">Мета: оцінити </w:t>
      </w:r>
      <w:r>
        <w:rPr>
          <w:rFonts w:ascii="Times New Roman" w:hAnsi="Times New Roman" w:cs="Times New Roman"/>
          <w:sz w:val="28"/>
          <w:szCs w:val="28"/>
          <w:lang w:eastAsia="ru-RU"/>
        </w:rPr>
        <w:t>в</w:t>
      </w:r>
      <w:r w:rsidRPr="000B450F">
        <w:rPr>
          <w:rFonts w:ascii="Times New Roman" w:hAnsi="Times New Roman" w:cs="Times New Roman"/>
          <w:sz w:val="28"/>
          <w:szCs w:val="28"/>
          <w:lang w:eastAsia="ru-RU"/>
        </w:rPr>
        <w:t xml:space="preserve">міння </w:t>
      </w:r>
      <w:r w:rsidRPr="000B450F">
        <w:rPr>
          <w:rFonts w:ascii="Times New Roman" w:hAnsi="Times New Roman" w:cs="Times New Roman"/>
          <w:color w:val="000000"/>
          <w:sz w:val="28"/>
          <w:szCs w:val="28"/>
        </w:rPr>
        <w:t xml:space="preserve">конкурсантів </w:t>
      </w:r>
      <w:r w:rsidRPr="000B450F">
        <w:rPr>
          <w:rFonts w:ascii="Times New Roman" w:hAnsi="Times New Roman" w:cs="Times New Roman"/>
          <w:sz w:val="28"/>
          <w:szCs w:val="28"/>
        </w:rPr>
        <w:t>обирати оптимальні методи</w:t>
      </w:r>
      <w:r>
        <w:rPr>
          <w:rFonts w:ascii="Times New Roman" w:hAnsi="Times New Roman" w:cs="Times New Roman"/>
          <w:sz w:val="28"/>
          <w:szCs w:val="28"/>
        </w:rPr>
        <w:t>,</w:t>
      </w:r>
      <w:r w:rsidRPr="000B450F">
        <w:rPr>
          <w:rFonts w:ascii="Times New Roman" w:hAnsi="Times New Roman" w:cs="Times New Roman"/>
          <w:sz w:val="28"/>
          <w:szCs w:val="28"/>
        </w:rPr>
        <w:t xml:space="preserve"> прийоми, способи та засоби організації освітнього процесу в інклюзивн</w:t>
      </w:r>
      <w:r>
        <w:rPr>
          <w:rFonts w:ascii="Times New Roman" w:hAnsi="Times New Roman" w:cs="Times New Roman"/>
          <w:sz w:val="28"/>
          <w:szCs w:val="28"/>
        </w:rPr>
        <w:t>ому</w:t>
      </w:r>
      <w:r w:rsidRPr="000B450F">
        <w:rPr>
          <w:rFonts w:ascii="Times New Roman" w:hAnsi="Times New Roman" w:cs="Times New Roman"/>
          <w:sz w:val="28"/>
          <w:szCs w:val="28"/>
        </w:rPr>
        <w:t xml:space="preserve"> клас</w:t>
      </w:r>
      <w:r>
        <w:rPr>
          <w:rFonts w:ascii="Times New Roman" w:hAnsi="Times New Roman" w:cs="Times New Roman"/>
          <w:sz w:val="28"/>
          <w:szCs w:val="28"/>
        </w:rPr>
        <w:t>і.</w:t>
      </w:r>
      <w:r w:rsidRPr="000B450F">
        <w:rPr>
          <w:rFonts w:ascii="Times New Roman" w:hAnsi="Times New Roman" w:cs="Times New Roman"/>
          <w:sz w:val="28"/>
          <w:szCs w:val="28"/>
        </w:rPr>
        <w:t xml:space="preserve"> </w:t>
      </w:r>
    </w:p>
    <w:p w:rsidR="00B70096" w:rsidRPr="000B450F" w:rsidRDefault="00B70096" w:rsidP="00CB10DB">
      <w:pPr>
        <w:shd w:val="clear" w:color="auto" w:fill="FFFFFF"/>
        <w:spacing w:after="0" w:line="240" w:lineRule="auto"/>
        <w:ind w:firstLine="709"/>
        <w:jc w:val="both"/>
        <w:rPr>
          <w:rFonts w:ascii="Times New Roman" w:hAnsi="Times New Roman" w:cs="Times New Roman"/>
          <w:color w:val="000000"/>
          <w:sz w:val="28"/>
          <w:szCs w:val="28"/>
          <w:lang w:eastAsia="ru-RU"/>
        </w:rPr>
      </w:pPr>
      <w:r w:rsidRPr="000B450F">
        <w:rPr>
          <w:rFonts w:ascii="Times New Roman" w:hAnsi="Times New Roman" w:cs="Times New Roman"/>
          <w:sz w:val="28"/>
          <w:szCs w:val="28"/>
          <w:lang w:eastAsia="ru-RU"/>
        </w:rPr>
        <w:t>Формат:</w:t>
      </w:r>
      <w:r w:rsidRPr="000B450F">
        <w:rPr>
          <w:rFonts w:ascii="Times New Roman" w:hAnsi="Times New Roman" w:cs="Times New Roman"/>
          <w:color w:val="000000"/>
          <w:sz w:val="28"/>
          <w:szCs w:val="28"/>
          <w:lang w:eastAsia="ru-RU"/>
        </w:rPr>
        <w:t xml:space="preserve"> </w:t>
      </w:r>
      <w:r w:rsidRPr="000B450F">
        <w:rPr>
          <w:rFonts w:ascii="Times New Roman" w:hAnsi="Times New Roman" w:cs="Times New Roman"/>
          <w:sz w:val="28"/>
          <w:szCs w:val="28"/>
        </w:rPr>
        <w:t>адаптація/модифікація навчальних завдань</w:t>
      </w:r>
      <w:r w:rsidRPr="000B450F">
        <w:rPr>
          <w:rFonts w:ascii="Times New Roman" w:hAnsi="Times New Roman" w:cs="Times New Roman"/>
          <w:color w:val="000000"/>
          <w:sz w:val="28"/>
          <w:szCs w:val="28"/>
          <w:lang w:eastAsia="ru-RU"/>
        </w:rPr>
        <w:t xml:space="preserve"> для дітей з порушеннями зору, слуху, опорно-рухового апарату, інтелекту, мовлення. </w:t>
      </w:r>
    </w:p>
    <w:p w:rsidR="00B70096" w:rsidRPr="000B450F" w:rsidRDefault="00B70096" w:rsidP="00CB10DB">
      <w:pPr>
        <w:shd w:val="clear" w:color="auto" w:fill="FFFFFF"/>
        <w:spacing w:after="0" w:line="240" w:lineRule="auto"/>
        <w:ind w:firstLine="709"/>
        <w:jc w:val="both"/>
        <w:rPr>
          <w:rFonts w:ascii="Times New Roman" w:hAnsi="Times New Roman" w:cs="Times New Roman"/>
          <w:color w:val="000000"/>
          <w:sz w:val="28"/>
          <w:szCs w:val="28"/>
          <w:lang w:eastAsia="ru-RU"/>
        </w:rPr>
      </w:pPr>
      <w:r w:rsidRPr="000B450F">
        <w:rPr>
          <w:rFonts w:ascii="Times New Roman" w:hAnsi="Times New Roman" w:cs="Times New Roman"/>
          <w:color w:val="000000"/>
          <w:sz w:val="28"/>
          <w:szCs w:val="28"/>
          <w:lang w:eastAsia="ru-RU"/>
        </w:rPr>
        <w:t>Кейс конкурсного випробування (клас, предмет, тема уроку, навчальні завдання)</w:t>
      </w:r>
      <w:r w:rsidRPr="000B450F">
        <w:rPr>
          <w:rFonts w:ascii="Times New Roman" w:hAnsi="Times New Roman" w:cs="Times New Roman"/>
          <w:sz w:val="28"/>
          <w:szCs w:val="28"/>
        </w:rPr>
        <w:t xml:space="preserve"> визначається шляхом жеребкування; тривалість підготовки – 1 година; тривалість виступу – до 15 хвилин, відповіді на </w:t>
      </w:r>
      <w:r>
        <w:rPr>
          <w:rFonts w:ascii="Times New Roman" w:hAnsi="Times New Roman" w:cs="Times New Roman"/>
          <w:sz w:val="28"/>
          <w:szCs w:val="28"/>
        </w:rPr>
        <w:t>за</w:t>
      </w:r>
      <w:r w:rsidRPr="000B450F">
        <w:rPr>
          <w:rFonts w:ascii="Times New Roman" w:hAnsi="Times New Roman" w:cs="Times New Roman"/>
          <w:sz w:val="28"/>
          <w:szCs w:val="28"/>
        </w:rPr>
        <w:t>питання журі – до 5 хвилин.</w:t>
      </w:r>
    </w:p>
    <w:p w:rsidR="00B70096" w:rsidRPr="00673C17" w:rsidRDefault="00B70096" w:rsidP="00CB10DB">
      <w:pPr>
        <w:shd w:val="clear" w:color="auto" w:fill="FFFFFF"/>
        <w:spacing w:after="0" w:line="240" w:lineRule="auto"/>
        <w:ind w:firstLine="709"/>
        <w:jc w:val="both"/>
        <w:rPr>
          <w:rFonts w:ascii="Times New Roman" w:hAnsi="Times New Roman" w:cs="Times New Roman"/>
          <w:color w:val="000000"/>
          <w:sz w:val="28"/>
          <w:szCs w:val="28"/>
        </w:rPr>
      </w:pPr>
      <w:r w:rsidRPr="000B450F">
        <w:rPr>
          <w:rFonts w:ascii="Times New Roman" w:hAnsi="Times New Roman" w:cs="Times New Roman"/>
          <w:sz w:val="28"/>
          <w:szCs w:val="28"/>
        </w:rPr>
        <w:t>Оцінюється:</w:t>
      </w:r>
      <w:r w:rsidRPr="00673C17">
        <w:rPr>
          <w:rFonts w:ascii="Times New Roman" w:hAnsi="Times New Roman" w:cs="Times New Roman"/>
          <w:sz w:val="28"/>
          <w:szCs w:val="28"/>
        </w:rPr>
        <w:t xml:space="preserve"> </w:t>
      </w:r>
      <w:r w:rsidRPr="00673C17">
        <w:rPr>
          <w:rFonts w:ascii="Times New Roman" w:hAnsi="Times New Roman" w:cs="Times New Roman"/>
          <w:color w:val="000000"/>
          <w:sz w:val="28"/>
          <w:szCs w:val="28"/>
        </w:rPr>
        <w:t xml:space="preserve">доцільність та оптимальність обраних </w:t>
      </w:r>
      <w:r w:rsidRPr="00673C17">
        <w:rPr>
          <w:rFonts w:ascii="Times New Roman" w:hAnsi="Times New Roman" w:cs="Times New Roman"/>
          <w:sz w:val="28"/>
          <w:szCs w:val="28"/>
        </w:rPr>
        <w:t xml:space="preserve">методів, прийомів, способів та засобів; </w:t>
      </w:r>
      <w:r w:rsidRPr="00673C17">
        <w:rPr>
          <w:rFonts w:ascii="Times New Roman" w:hAnsi="Times New Roman" w:cs="Times New Roman"/>
          <w:color w:val="000000"/>
          <w:sz w:val="28"/>
          <w:szCs w:val="28"/>
        </w:rPr>
        <w:t>у</w:t>
      </w:r>
      <w:r w:rsidRPr="00673C17">
        <w:rPr>
          <w:rFonts w:ascii="Times New Roman" w:hAnsi="Times New Roman" w:cs="Times New Roman"/>
          <w:sz w:val="28"/>
          <w:szCs w:val="28"/>
        </w:rPr>
        <w:t>рахування особливостей психофізичного розвитку дітей.</w:t>
      </w:r>
    </w:p>
    <w:p w:rsidR="00B70096" w:rsidRPr="00C54D82" w:rsidRDefault="00B70096" w:rsidP="00F47E9C">
      <w:pPr>
        <w:spacing w:after="0" w:line="240" w:lineRule="auto"/>
        <w:jc w:val="center"/>
        <w:rPr>
          <w:rFonts w:ascii="Times New Roman" w:hAnsi="Times New Roman" w:cs="Times New Roman"/>
          <w:color w:val="000000"/>
          <w:sz w:val="24"/>
          <w:szCs w:val="24"/>
        </w:rPr>
      </w:pPr>
    </w:p>
    <w:p w:rsidR="00B70096" w:rsidRPr="00673C17" w:rsidRDefault="00B70096" w:rsidP="00F47E9C">
      <w:pPr>
        <w:spacing w:after="0" w:line="240" w:lineRule="auto"/>
        <w:jc w:val="center"/>
        <w:rPr>
          <w:rFonts w:ascii="Times New Roman" w:hAnsi="Times New Roman" w:cs="Times New Roman"/>
          <w:sz w:val="28"/>
          <w:szCs w:val="28"/>
        </w:rPr>
      </w:pPr>
      <w:r w:rsidRPr="00673C17">
        <w:rPr>
          <w:rFonts w:ascii="Times New Roman" w:hAnsi="Times New Roman" w:cs="Times New Roman"/>
          <w:color w:val="000000"/>
          <w:sz w:val="28"/>
          <w:szCs w:val="28"/>
        </w:rPr>
        <w:t>Конкурсне випробування «</w:t>
      </w:r>
      <w:r>
        <w:rPr>
          <w:rFonts w:ascii="Times New Roman" w:hAnsi="Times New Roman" w:cs="Times New Roman"/>
          <w:color w:val="000000"/>
          <w:sz w:val="28"/>
          <w:szCs w:val="28"/>
        </w:rPr>
        <w:t>П</w:t>
      </w:r>
      <w:r w:rsidRPr="00673C17">
        <w:rPr>
          <w:rFonts w:ascii="Times New Roman" w:hAnsi="Times New Roman" w:cs="Times New Roman"/>
          <w:color w:val="000000"/>
          <w:sz w:val="28"/>
          <w:szCs w:val="28"/>
        </w:rPr>
        <w:t>роект»</w:t>
      </w:r>
    </w:p>
    <w:p w:rsidR="00B70096" w:rsidRPr="00C54D82" w:rsidRDefault="00B70096" w:rsidP="00F47E9C">
      <w:pPr>
        <w:pStyle w:val="ListParagraph"/>
        <w:ind w:left="0" w:firstLine="709"/>
        <w:jc w:val="both"/>
      </w:pPr>
    </w:p>
    <w:p w:rsidR="00B70096" w:rsidRPr="000B450F" w:rsidRDefault="00B70096" w:rsidP="00F47E9C">
      <w:pPr>
        <w:pStyle w:val="ListParagraph"/>
        <w:ind w:left="0" w:firstLine="709"/>
        <w:jc w:val="both"/>
        <w:rPr>
          <w:sz w:val="28"/>
          <w:szCs w:val="28"/>
        </w:rPr>
      </w:pPr>
      <w:r w:rsidRPr="000B450F">
        <w:rPr>
          <w:color w:val="000000"/>
          <w:sz w:val="28"/>
          <w:szCs w:val="28"/>
          <w:lang w:eastAsia="uk-UA"/>
        </w:rPr>
        <w:t>Мета:</w:t>
      </w:r>
      <w:r w:rsidRPr="000B450F">
        <w:rPr>
          <w:sz w:val="28"/>
          <w:szCs w:val="28"/>
        </w:rPr>
        <w:t xml:space="preserve"> оцінити вміння конкурсантів проектувати дослідницько-пошукову діяльність.</w:t>
      </w:r>
    </w:p>
    <w:p w:rsidR="00B70096" w:rsidRDefault="00B70096" w:rsidP="00F47E9C">
      <w:pPr>
        <w:spacing w:after="0" w:line="240" w:lineRule="auto"/>
        <w:ind w:firstLine="709"/>
        <w:jc w:val="both"/>
        <w:rPr>
          <w:rFonts w:ascii="Times New Roman" w:hAnsi="Times New Roman" w:cs="Times New Roman"/>
          <w:sz w:val="28"/>
          <w:szCs w:val="28"/>
        </w:rPr>
      </w:pPr>
      <w:r w:rsidRPr="000B450F">
        <w:rPr>
          <w:rFonts w:ascii="Times New Roman" w:hAnsi="Times New Roman" w:cs="Times New Roman"/>
          <w:color w:val="000000"/>
          <w:sz w:val="28"/>
          <w:szCs w:val="28"/>
        </w:rPr>
        <w:t>Формат:</w:t>
      </w:r>
      <w:r w:rsidRPr="000B450F">
        <w:rPr>
          <w:rFonts w:ascii="Times New Roman" w:hAnsi="Times New Roman" w:cs="Times New Roman"/>
          <w:color w:val="FF0000"/>
          <w:sz w:val="28"/>
          <w:szCs w:val="28"/>
          <w:shd w:val="clear" w:color="auto" w:fill="FFFFFF"/>
        </w:rPr>
        <w:t xml:space="preserve"> </w:t>
      </w:r>
      <w:r w:rsidRPr="000B450F">
        <w:rPr>
          <w:rFonts w:ascii="Times New Roman" w:hAnsi="Times New Roman" w:cs="Times New Roman"/>
          <w:sz w:val="28"/>
          <w:szCs w:val="28"/>
        </w:rPr>
        <w:t>розроблення проекту.</w:t>
      </w:r>
    </w:p>
    <w:p w:rsidR="00B70096" w:rsidRPr="000B450F" w:rsidRDefault="00B70096" w:rsidP="00F4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B450F">
        <w:rPr>
          <w:rFonts w:ascii="Times New Roman" w:hAnsi="Times New Roman" w:cs="Times New Roman"/>
          <w:sz w:val="28"/>
          <w:szCs w:val="28"/>
        </w:rPr>
        <w:t>роблеми для розроблення проектів визначаються журі з урахуванням їх актуальності та значимості й розподіляються серед конкур</w:t>
      </w:r>
      <w:r>
        <w:rPr>
          <w:rFonts w:ascii="Times New Roman" w:hAnsi="Times New Roman" w:cs="Times New Roman"/>
          <w:sz w:val="28"/>
          <w:szCs w:val="28"/>
        </w:rPr>
        <w:t>сантів шляхом жеребкування; тема</w:t>
      </w:r>
      <w:r w:rsidRPr="000B450F">
        <w:rPr>
          <w:rFonts w:ascii="Times New Roman" w:hAnsi="Times New Roman" w:cs="Times New Roman"/>
          <w:sz w:val="28"/>
          <w:szCs w:val="28"/>
        </w:rPr>
        <w:t xml:space="preserve"> проекту визначає</w:t>
      </w:r>
      <w:r>
        <w:rPr>
          <w:rFonts w:ascii="Times New Roman" w:hAnsi="Times New Roman" w:cs="Times New Roman"/>
          <w:sz w:val="28"/>
          <w:szCs w:val="28"/>
        </w:rPr>
        <w:t>ться</w:t>
      </w:r>
      <w:r w:rsidRPr="000B450F">
        <w:rPr>
          <w:rFonts w:ascii="Times New Roman" w:hAnsi="Times New Roman" w:cs="Times New Roman"/>
          <w:sz w:val="28"/>
          <w:szCs w:val="28"/>
        </w:rPr>
        <w:t xml:space="preserve"> конкурсант</w:t>
      </w:r>
      <w:r>
        <w:rPr>
          <w:rFonts w:ascii="Times New Roman" w:hAnsi="Times New Roman" w:cs="Times New Roman"/>
          <w:sz w:val="28"/>
          <w:szCs w:val="28"/>
        </w:rPr>
        <w:t>ом</w:t>
      </w:r>
      <w:r w:rsidRPr="000B450F">
        <w:rPr>
          <w:rFonts w:ascii="Times New Roman" w:hAnsi="Times New Roman" w:cs="Times New Roman"/>
          <w:sz w:val="28"/>
          <w:szCs w:val="28"/>
        </w:rPr>
        <w:t xml:space="preserve">; тривалість підготовки – 2 години; тривалість презентації – до 20 хвилин, відповіді на </w:t>
      </w:r>
      <w:r>
        <w:rPr>
          <w:rFonts w:ascii="Times New Roman" w:hAnsi="Times New Roman" w:cs="Times New Roman"/>
          <w:sz w:val="28"/>
          <w:szCs w:val="28"/>
        </w:rPr>
        <w:t>за</w:t>
      </w:r>
      <w:r w:rsidRPr="000B450F">
        <w:rPr>
          <w:rFonts w:ascii="Times New Roman" w:hAnsi="Times New Roman" w:cs="Times New Roman"/>
          <w:sz w:val="28"/>
          <w:szCs w:val="28"/>
        </w:rPr>
        <w:t>питання журі – до 5 хвилин.</w:t>
      </w:r>
    </w:p>
    <w:p w:rsidR="00B70096" w:rsidRPr="00C41CB8" w:rsidRDefault="00B70096" w:rsidP="00F47E9C">
      <w:pPr>
        <w:spacing w:after="0" w:line="240" w:lineRule="auto"/>
        <w:ind w:firstLine="709"/>
        <w:jc w:val="both"/>
        <w:rPr>
          <w:rFonts w:ascii="Times New Roman" w:hAnsi="Times New Roman" w:cs="Times New Roman"/>
          <w:color w:val="000000"/>
          <w:sz w:val="28"/>
          <w:szCs w:val="28"/>
        </w:rPr>
      </w:pPr>
      <w:r w:rsidRPr="000B450F">
        <w:rPr>
          <w:rFonts w:ascii="Times New Roman" w:hAnsi="Times New Roman" w:cs="Times New Roman"/>
          <w:color w:val="000000"/>
          <w:sz w:val="28"/>
          <w:szCs w:val="28"/>
        </w:rPr>
        <w:t>Оцінюється:</w:t>
      </w:r>
      <w:r w:rsidRPr="000B450F">
        <w:rPr>
          <w:rFonts w:ascii="Times New Roman" w:hAnsi="Times New Roman" w:cs="Times New Roman"/>
          <w:sz w:val="28"/>
          <w:szCs w:val="28"/>
        </w:rPr>
        <w:t xml:space="preserve"> </w:t>
      </w:r>
      <w:r w:rsidRPr="00673C17">
        <w:rPr>
          <w:rFonts w:ascii="Times New Roman" w:hAnsi="Times New Roman" w:cs="Times New Roman"/>
          <w:sz w:val="28"/>
          <w:szCs w:val="28"/>
        </w:rPr>
        <w:t xml:space="preserve">дотримання структури проекту, доцільність використання методів і засобів; </w:t>
      </w:r>
      <w:r w:rsidRPr="00673C17">
        <w:rPr>
          <w:rFonts w:ascii="Times New Roman" w:hAnsi="Times New Roman" w:cs="Times New Roman"/>
          <w:color w:val="000000"/>
          <w:sz w:val="28"/>
          <w:szCs w:val="28"/>
        </w:rPr>
        <w:t>у</w:t>
      </w:r>
      <w:r w:rsidRPr="00673C17">
        <w:rPr>
          <w:rFonts w:ascii="Times New Roman" w:hAnsi="Times New Roman" w:cs="Times New Roman"/>
          <w:sz w:val="28"/>
          <w:szCs w:val="28"/>
        </w:rPr>
        <w:t>рахування особливостей психофізичного розвитку дітей</w:t>
      </w:r>
      <w:r>
        <w:rPr>
          <w:rFonts w:ascii="Times New Roman" w:hAnsi="Times New Roman" w:cs="Times New Roman"/>
          <w:sz w:val="28"/>
          <w:szCs w:val="28"/>
        </w:rPr>
        <w:t xml:space="preserve"> з</w:t>
      </w:r>
      <w:r w:rsidRPr="00673C17">
        <w:rPr>
          <w:rFonts w:ascii="Times New Roman" w:hAnsi="Times New Roman" w:cs="Times New Roman"/>
          <w:sz w:val="28"/>
          <w:szCs w:val="28"/>
        </w:rPr>
        <w:t xml:space="preserve"> особливими освітніми потребами;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B70096" w:rsidRPr="00C54D82" w:rsidRDefault="00B70096" w:rsidP="00CB10DB">
      <w:pPr>
        <w:shd w:val="clear" w:color="auto" w:fill="FFFFFF"/>
        <w:spacing w:after="0" w:line="240" w:lineRule="auto"/>
        <w:jc w:val="center"/>
        <w:rPr>
          <w:rFonts w:ascii="Times New Roman" w:hAnsi="Times New Roman" w:cs="Times New Roman"/>
          <w:color w:val="000000"/>
          <w:sz w:val="24"/>
          <w:szCs w:val="24"/>
          <w:lang w:eastAsia="ru-RU"/>
        </w:rPr>
      </w:pPr>
    </w:p>
    <w:p w:rsidR="00B70096" w:rsidRPr="00673C17" w:rsidRDefault="00B70096" w:rsidP="00F47E9C">
      <w:pPr>
        <w:shd w:val="clear" w:color="auto" w:fill="FFFFFF"/>
        <w:spacing w:after="0" w:line="240" w:lineRule="auto"/>
        <w:jc w:val="center"/>
        <w:rPr>
          <w:rFonts w:ascii="Times New Roman" w:hAnsi="Times New Roman" w:cs="Times New Roman"/>
          <w:color w:val="000000"/>
          <w:sz w:val="28"/>
          <w:szCs w:val="28"/>
        </w:rPr>
      </w:pPr>
      <w:r w:rsidRPr="00673C17">
        <w:rPr>
          <w:rFonts w:ascii="Times New Roman" w:hAnsi="Times New Roman" w:cs="Times New Roman"/>
          <w:color w:val="000000"/>
          <w:sz w:val="28"/>
          <w:szCs w:val="28"/>
        </w:rPr>
        <w:t>Конкурсне випробування «Тестування з фахової майстерності»</w:t>
      </w:r>
    </w:p>
    <w:p w:rsidR="00B70096" w:rsidRPr="00C54D82" w:rsidRDefault="00B70096" w:rsidP="00F47E9C">
      <w:pPr>
        <w:shd w:val="clear" w:color="auto" w:fill="FFFFFF"/>
        <w:spacing w:after="0" w:line="240" w:lineRule="auto"/>
        <w:jc w:val="center"/>
        <w:rPr>
          <w:rFonts w:ascii="Times New Roman" w:hAnsi="Times New Roman" w:cs="Times New Roman"/>
          <w:color w:val="000000"/>
          <w:sz w:val="24"/>
          <w:szCs w:val="24"/>
          <w:lang w:eastAsia="ru-RU"/>
        </w:rPr>
      </w:pPr>
    </w:p>
    <w:p w:rsidR="00B70096" w:rsidRPr="000B450F" w:rsidRDefault="00B70096" w:rsidP="00F47E9C">
      <w:pPr>
        <w:spacing w:after="0" w:line="240" w:lineRule="auto"/>
        <w:ind w:firstLine="708"/>
        <w:jc w:val="both"/>
        <w:rPr>
          <w:rFonts w:ascii="Times New Roman" w:hAnsi="Times New Roman" w:cs="Times New Roman"/>
          <w:color w:val="000000"/>
          <w:sz w:val="28"/>
          <w:szCs w:val="28"/>
        </w:rPr>
      </w:pPr>
      <w:r w:rsidRPr="000B450F">
        <w:rPr>
          <w:rFonts w:ascii="Times New Roman" w:hAnsi="Times New Roman" w:cs="Times New Roman"/>
          <w:color w:val="000000"/>
          <w:sz w:val="28"/>
          <w:szCs w:val="28"/>
        </w:rPr>
        <w:t>Мета: оцінити теоретичні знання конкурсантів.</w:t>
      </w:r>
    </w:p>
    <w:p w:rsidR="00B70096" w:rsidRPr="00673C17" w:rsidRDefault="00B70096" w:rsidP="00F47E9C">
      <w:pPr>
        <w:shd w:val="clear" w:color="auto" w:fill="FFFFFF"/>
        <w:spacing w:after="0" w:line="240" w:lineRule="auto"/>
        <w:ind w:firstLine="709"/>
        <w:jc w:val="both"/>
        <w:rPr>
          <w:rFonts w:ascii="Times New Roman" w:hAnsi="Times New Roman" w:cs="Times New Roman"/>
          <w:color w:val="000000"/>
          <w:sz w:val="28"/>
          <w:szCs w:val="28"/>
        </w:rPr>
      </w:pPr>
      <w:r w:rsidRPr="000B450F">
        <w:rPr>
          <w:rFonts w:ascii="Times New Roman" w:hAnsi="Times New Roman" w:cs="Times New Roman"/>
          <w:sz w:val="28"/>
          <w:szCs w:val="28"/>
          <w:lang w:eastAsia="ru-RU"/>
        </w:rPr>
        <w:t>Формат: комп’ютерне тестування; питання розподіляються у співвідношенні: 75%</w:t>
      </w:r>
      <w:r w:rsidRPr="00673C17">
        <w:rPr>
          <w:rFonts w:ascii="Times New Roman" w:hAnsi="Times New Roman" w:cs="Times New Roman"/>
          <w:sz w:val="28"/>
          <w:szCs w:val="28"/>
          <w:lang w:eastAsia="ru-RU"/>
        </w:rPr>
        <w:t xml:space="preserve"> від загальної кількості</w:t>
      </w:r>
      <w:r w:rsidRPr="00673C17">
        <w:rPr>
          <w:rFonts w:ascii="Times New Roman" w:hAnsi="Times New Roman" w:cs="Times New Roman"/>
          <w:color w:val="000000"/>
          <w:sz w:val="28"/>
          <w:szCs w:val="28"/>
        </w:rPr>
        <w:t xml:space="preserve"> – </w:t>
      </w:r>
      <w:r w:rsidRPr="00673C17">
        <w:rPr>
          <w:rFonts w:ascii="Times New Roman" w:hAnsi="Times New Roman" w:cs="Times New Roman"/>
          <w:sz w:val="28"/>
          <w:szCs w:val="28"/>
        </w:rPr>
        <w:t xml:space="preserve">основи інклюзивного навчання, </w:t>
      </w:r>
      <w:r w:rsidRPr="00673C17">
        <w:rPr>
          <w:rFonts w:ascii="Times New Roman" w:hAnsi="Times New Roman" w:cs="Times New Roman"/>
          <w:color w:val="000000"/>
          <w:sz w:val="28"/>
          <w:szCs w:val="28"/>
        </w:rPr>
        <w:t xml:space="preserve">25% – </w:t>
      </w:r>
      <w:r w:rsidRPr="00673C17">
        <w:rPr>
          <w:rFonts w:ascii="Times New Roman" w:hAnsi="Times New Roman" w:cs="Times New Roman"/>
          <w:sz w:val="28"/>
          <w:szCs w:val="28"/>
        </w:rPr>
        <w:t>загальна педагогіка та психологія; корекційна педагогіка та спеціальна психологія у межах, необхідних для організації освітнього процесу в інклюзивних класах закладів загальної середньої освіти</w:t>
      </w:r>
      <w:r w:rsidRPr="00673C17">
        <w:rPr>
          <w:rFonts w:ascii="Times New Roman" w:hAnsi="Times New Roman" w:cs="Times New Roman"/>
          <w:color w:val="000000"/>
          <w:sz w:val="28"/>
          <w:szCs w:val="28"/>
        </w:rPr>
        <w:t>.</w:t>
      </w:r>
    </w:p>
    <w:p w:rsidR="00B70096" w:rsidRPr="00673C17" w:rsidRDefault="00B70096" w:rsidP="00F47E9C">
      <w:pPr>
        <w:shd w:val="clear" w:color="auto" w:fill="FFFFFF"/>
        <w:spacing w:after="0" w:line="240" w:lineRule="auto"/>
        <w:ind w:firstLine="708"/>
        <w:jc w:val="both"/>
        <w:rPr>
          <w:rFonts w:ascii="Times New Roman" w:hAnsi="Times New Roman" w:cs="Times New Roman"/>
          <w:sz w:val="28"/>
          <w:szCs w:val="28"/>
          <w:lang w:eastAsia="ru-RU"/>
        </w:rPr>
      </w:pPr>
      <w:r w:rsidRPr="00673C17">
        <w:rPr>
          <w:rFonts w:ascii="Times New Roman" w:hAnsi="Times New Roman" w:cs="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B70096" w:rsidRPr="00C54D82" w:rsidRDefault="00B70096" w:rsidP="00CB10DB">
      <w:pPr>
        <w:shd w:val="clear" w:color="auto" w:fill="FFFFFF"/>
        <w:spacing w:after="0" w:line="240" w:lineRule="auto"/>
        <w:jc w:val="center"/>
        <w:rPr>
          <w:rFonts w:ascii="Times New Roman" w:hAnsi="Times New Roman" w:cs="Times New Roman"/>
          <w:color w:val="000000"/>
          <w:sz w:val="24"/>
          <w:szCs w:val="24"/>
          <w:lang w:eastAsia="ru-RU"/>
        </w:rPr>
      </w:pPr>
    </w:p>
    <w:p w:rsidR="00B70096" w:rsidRPr="00673C17" w:rsidRDefault="00B70096" w:rsidP="00CB10DB">
      <w:pPr>
        <w:pStyle w:val="ListParagraph"/>
        <w:shd w:val="clear" w:color="auto" w:fill="FFFFFF"/>
        <w:ind w:left="0"/>
        <w:jc w:val="center"/>
        <w:rPr>
          <w:color w:val="000000"/>
          <w:sz w:val="28"/>
          <w:szCs w:val="28"/>
        </w:rPr>
      </w:pPr>
      <w:r w:rsidRPr="00673C17">
        <w:rPr>
          <w:color w:val="000000"/>
          <w:sz w:val="28"/>
          <w:szCs w:val="28"/>
        </w:rPr>
        <w:t>Конкурсне випробування «Урок»</w:t>
      </w:r>
    </w:p>
    <w:p w:rsidR="00B70096" w:rsidRPr="00C54D82" w:rsidRDefault="00B70096" w:rsidP="00CB10DB">
      <w:pPr>
        <w:pStyle w:val="ListParagraph"/>
        <w:shd w:val="clear" w:color="auto" w:fill="FFFFFF"/>
        <w:rPr>
          <w:color w:val="000000"/>
        </w:rPr>
      </w:pPr>
    </w:p>
    <w:p w:rsidR="00B70096" w:rsidRPr="000B450F" w:rsidRDefault="00B70096" w:rsidP="00CB10DB">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color w:val="000000"/>
          <w:sz w:val="28"/>
          <w:szCs w:val="28"/>
        </w:rPr>
        <w:t>Мета:</w:t>
      </w:r>
      <w:r w:rsidRPr="000B450F">
        <w:rPr>
          <w:rFonts w:ascii="Times New Roman" w:hAnsi="Times New Roman" w:cs="Times New Roman"/>
          <w:sz w:val="28"/>
          <w:szCs w:val="28"/>
          <w:lang w:eastAsia="ru-RU"/>
        </w:rPr>
        <w:t xml:space="preserve"> оцінити педагогічну майстерність конкурсантів з організації освітнього процесу в інклюзивному класі.</w:t>
      </w:r>
    </w:p>
    <w:p w:rsidR="00B70096" w:rsidRPr="000B450F" w:rsidRDefault="00B70096" w:rsidP="00CB10DB">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color w:val="000000"/>
          <w:sz w:val="28"/>
          <w:szCs w:val="28"/>
        </w:rPr>
        <w:t>Формат:</w:t>
      </w:r>
      <w:r w:rsidRPr="000B450F">
        <w:rPr>
          <w:rFonts w:ascii="Times New Roman" w:hAnsi="Times New Roman" w:cs="Times New Roman"/>
          <w:sz w:val="28"/>
          <w:szCs w:val="28"/>
          <w:lang w:eastAsia="ru-RU"/>
        </w:rPr>
        <w:t xml:space="preserve"> проведення уроку </w:t>
      </w:r>
      <w:r w:rsidRPr="000B450F">
        <w:rPr>
          <w:rFonts w:ascii="Times New Roman" w:hAnsi="Times New Roman" w:cs="Times New Roman"/>
          <w:sz w:val="28"/>
          <w:szCs w:val="28"/>
        </w:rPr>
        <w:t>в початкових класах з інклюзивним навчанням</w:t>
      </w:r>
      <w:r w:rsidRPr="000B450F">
        <w:rPr>
          <w:rFonts w:ascii="Times New Roman" w:hAnsi="Times New Roman" w:cs="Times New Roman"/>
          <w:sz w:val="28"/>
          <w:szCs w:val="28"/>
          <w:lang w:eastAsia="ru-RU"/>
        </w:rPr>
        <w:t>.</w:t>
      </w:r>
    </w:p>
    <w:p w:rsidR="00B70096" w:rsidRPr="000B450F" w:rsidRDefault="00B70096" w:rsidP="00CB10DB">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sz w:val="28"/>
          <w:szCs w:val="28"/>
          <w:lang w:eastAsia="ru-RU"/>
        </w:rPr>
        <w:t xml:space="preserve">Кейс конкурсного випробування (клас, предмет, тема уроку) </w:t>
      </w:r>
      <w:r w:rsidRPr="000B450F">
        <w:rPr>
          <w:rFonts w:ascii="Times New Roman" w:hAnsi="Times New Roman" w:cs="Times New Roman"/>
          <w:sz w:val="28"/>
          <w:szCs w:val="28"/>
        </w:rPr>
        <w:t>визначається окремо для кожного конкурсанта шляхом жеребкування.</w:t>
      </w:r>
    </w:p>
    <w:p w:rsidR="00B70096" w:rsidRPr="00673C17" w:rsidRDefault="00B70096" w:rsidP="00CB10DB">
      <w:pPr>
        <w:shd w:val="clear" w:color="auto" w:fill="FFFFFF"/>
        <w:spacing w:after="0" w:line="240" w:lineRule="auto"/>
        <w:ind w:firstLine="709"/>
        <w:jc w:val="both"/>
        <w:rPr>
          <w:rFonts w:ascii="Times New Roman" w:hAnsi="Times New Roman" w:cs="Times New Roman"/>
          <w:sz w:val="28"/>
          <w:szCs w:val="28"/>
          <w:lang w:eastAsia="ru-RU"/>
        </w:rPr>
      </w:pPr>
      <w:r w:rsidRPr="000B450F">
        <w:rPr>
          <w:rFonts w:ascii="Times New Roman" w:hAnsi="Times New Roman" w:cs="Times New Roman"/>
          <w:sz w:val="28"/>
          <w:szCs w:val="28"/>
        </w:rPr>
        <w:t>Оцінюється:</w:t>
      </w:r>
      <w:r w:rsidRPr="00673C17">
        <w:rPr>
          <w:rFonts w:ascii="Times New Roman" w:hAnsi="Times New Roman" w:cs="Times New Roman"/>
          <w:b/>
          <w:bCs/>
          <w:sz w:val="28"/>
          <w:szCs w:val="28"/>
        </w:rPr>
        <w:t xml:space="preserve"> </w:t>
      </w:r>
      <w:r w:rsidRPr="00673C17">
        <w:rPr>
          <w:rFonts w:ascii="Times New Roman" w:hAnsi="Times New Roman" w:cs="Times New Roman"/>
          <w:sz w:val="28"/>
          <w:szCs w:val="28"/>
        </w:rPr>
        <w:t>володіння методиками роботи в інклюзивному класі; науковість, творчий підхід; встановлення ефективних способів комунікації;</w:t>
      </w:r>
      <w:r w:rsidRPr="00673C17">
        <w:rPr>
          <w:rFonts w:ascii="Times New Roman" w:hAnsi="Times New Roman" w:cs="Times New Roman"/>
          <w:w w:val="91"/>
          <w:sz w:val="24"/>
          <w:szCs w:val="24"/>
        </w:rPr>
        <w:t xml:space="preserve"> </w:t>
      </w:r>
      <w:r w:rsidRPr="00673C17">
        <w:rPr>
          <w:rFonts w:ascii="Times New Roman" w:hAnsi="Times New Roman" w:cs="Times New Roman"/>
          <w:sz w:val="28"/>
          <w:szCs w:val="28"/>
        </w:rPr>
        <w:t xml:space="preserve">забезпечення активної діяльності усіх дітей, у тому числі дітей з особливими освітніми </w:t>
      </w:r>
      <w:bookmarkStart w:id="2" w:name="_GoBack"/>
      <w:bookmarkEnd w:id="2"/>
      <w:r w:rsidRPr="00673C17">
        <w:rPr>
          <w:rFonts w:ascii="Times New Roman" w:hAnsi="Times New Roman" w:cs="Times New Roman"/>
          <w:sz w:val="28"/>
          <w:szCs w:val="28"/>
        </w:rPr>
        <w:t>потребами</w:t>
      </w:r>
      <w:r>
        <w:rPr>
          <w:rFonts w:ascii="Times New Roman" w:hAnsi="Times New Roman" w:cs="Times New Roman"/>
          <w:sz w:val="28"/>
          <w:szCs w:val="28"/>
        </w:rPr>
        <w:t>;</w:t>
      </w:r>
      <w:r w:rsidRPr="00673C17">
        <w:rPr>
          <w:rFonts w:ascii="Times New Roman" w:hAnsi="Times New Roman" w:cs="Times New Roman"/>
          <w:sz w:val="28"/>
          <w:szCs w:val="28"/>
        </w:rPr>
        <w:t xml:space="preserve"> результативність та практична доцільність</w:t>
      </w:r>
      <w:r>
        <w:rPr>
          <w:rFonts w:ascii="Times New Roman" w:hAnsi="Times New Roman" w:cs="Times New Roman"/>
          <w:sz w:val="28"/>
          <w:szCs w:val="28"/>
        </w:rPr>
        <w:t>;</w:t>
      </w:r>
      <w:r w:rsidRPr="00673C17">
        <w:rPr>
          <w:rFonts w:ascii="Times New Roman" w:hAnsi="Times New Roman" w:cs="Times New Roman"/>
          <w:sz w:val="28"/>
          <w:szCs w:val="28"/>
        </w:rPr>
        <w:t xml:space="preserve"> професійні якості вчителя.</w:t>
      </w:r>
      <w:r w:rsidRPr="00673C17">
        <w:rPr>
          <w:rFonts w:ascii="Times New Roman" w:hAnsi="Times New Roman" w:cs="Times New Roman"/>
          <w:sz w:val="28"/>
          <w:szCs w:val="28"/>
          <w:lang w:eastAsia="ru-RU"/>
        </w:rPr>
        <w:t xml:space="preserve"> </w:t>
      </w:r>
    </w:p>
    <w:p w:rsidR="00B70096" w:rsidRPr="00C54D82" w:rsidRDefault="00B70096" w:rsidP="00CB10DB">
      <w:pPr>
        <w:shd w:val="clear" w:color="auto" w:fill="FFFFFF"/>
        <w:spacing w:after="0" w:line="240" w:lineRule="auto"/>
        <w:jc w:val="both"/>
        <w:rPr>
          <w:rFonts w:ascii="Times New Roman" w:hAnsi="Times New Roman" w:cs="Times New Roman"/>
          <w:color w:val="000000"/>
          <w:sz w:val="24"/>
          <w:szCs w:val="24"/>
          <w:lang w:eastAsia="ru-RU"/>
        </w:rPr>
      </w:pPr>
    </w:p>
    <w:p w:rsidR="00B70096" w:rsidRPr="00C41CB8" w:rsidRDefault="00B70096" w:rsidP="000A556D">
      <w:pPr>
        <w:spacing w:after="0" w:line="240" w:lineRule="auto"/>
        <w:jc w:val="center"/>
        <w:rPr>
          <w:rFonts w:ascii="Times New Roman" w:hAnsi="Times New Roman" w:cs="Times New Roman"/>
          <w:b/>
          <w:bCs/>
          <w:color w:val="000000"/>
          <w:sz w:val="28"/>
          <w:szCs w:val="28"/>
        </w:rPr>
      </w:pPr>
      <w:r w:rsidRPr="00C41CB8">
        <w:rPr>
          <w:rFonts w:ascii="Times New Roman" w:hAnsi="Times New Roman" w:cs="Times New Roman"/>
          <w:b/>
          <w:bCs/>
          <w:color w:val="000000"/>
          <w:sz w:val="28"/>
          <w:szCs w:val="28"/>
        </w:rPr>
        <w:t>Номінація «Географія»</w:t>
      </w:r>
    </w:p>
    <w:p w:rsidR="00B70096" w:rsidRPr="00C54D82" w:rsidRDefault="00B70096" w:rsidP="00F47E9C">
      <w:pPr>
        <w:spacing w:after="0" w:line="240" w:lineRule="auto"/>
        <w:jc w:val="center"/>
        <w:rPr>
          <w:rFonts w:ascii="Times New Roman" w:hAnsi="Times New Roman" w:cs="Times New Roman"/>
          <w:sz w:val="24"/>
          <w:szCs w:val="24"/>
        </w:rPr>
      </w:pPr>
    </w:p>
    <w:p w:rsidR="00B70096" w:rsidRPr="00C41CB8" w:rsidRDefault="00B70096" w:rsidP="00F47E9C">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Конкурсне випробування «Дослідження»</w:t>
      </w:r>
    </w:p>
    <w:p w:rsidR="00B70096" w:rsidRPr="00C54D82" w:rsidRDefault="00B70096" w:rsidP="00F47E9C">
      <w:pPr>
        <w:spacing w:after="0" w:line="240" w:lineRule="auto"/>
        <w:jc w:val="center"/>
        <w:rPr>
          <w:rFonts w:ascii="Times New Roman" w:hAnsi="Times New Roman" w:cs="Times New Roman"/>
          <w:sz w:val="24"/>
          <w:szCs w:val="24"/>
        </w:rPr>
      </w:pPr>
    </w:p>
    <w:p w:rsidR="00B70096" w:rsidRPr="00C41CB8" w:rsidRDefault="00B70096" w:rsidP="00F47E9C">
      <w:pPr>
        <w:pStyle w:val="ListParagraph"/>
        <w:ind w:left="0" w:firstLine="709"/>
        <w:jc w:val="both"/>
        <w:rPr>
          <w:sz w:val="28"/>
          <w:szCs w:val="28"/>
        </w:rPr>
      </w:pPr>
      <w:r w:rsidRPr="00C41CB8">
        <w:rPr>
          <w:sz w:val="28"/>
          <w:szCs w:val="28"/>
        </w:rPr>
        <w:t xml:space="preserve">Мета: оцінити </w:t>
      </w:r>
      <w:r>
        <w:rPr>
          <w:sz w:val="28"/>
          <w:szCs w:val="28"/>
        </w:rPr>
        <w:t>в</w:t>
      </w:r>
      <w:r w:rsidRPr="00C41CB8">
        <w:rPr>
          <w:sz w:val="28"/>
          <w:szCs w:val="28"/>
        </w:rPr>
        <w:t>міння конкурсантів проектувати дослідницько-пошукову діяльність учнів.</w:t>
      </w:r>
    </w:p>
    <w:p w:rsidR="00B70096" w:rsidRPr="00C41CB8" w:rsidRDefault="00B70096" w:rsidP="00F47E9C">
      <w:pPr>
        <w:pStyle w:val="ListParagraph"/>
        <w:ind w:left="0" w:firstLine="709"/>
        <w:jc w:val="both"/>
        <w:rPr>
          <w:sz w:val="28"/>
          <w:szCs w:val="28"/>
        </w:rPr>
      </w:pPr>
      <w:r w:rsidRPr="00C41CB8">
        <w:rPr>
          <w:sz w:val="28"/>
          <w:szCs w:val="28"/>
        </w:rPr>
        <w:t>Формат: розроблення програми дослідження відповідно до тематик, передбачених начальною програмою.</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Тематика дослідження визначається шляхом жеребкування; тривалість підготовки – 2</w:t>
      </w:r>
      <w:r w:rsidRPr="00C41CB8">
        <w:rPr>
          <w:rFonts w:ascii="Times New Roman" w:hAnsi="Times New Roman" w:cs="Times New Roman"/>
          <w:color w:val="FF0000"/>
          <w:sz w:val="28"/>
          <w:szCs w:val="28"/>
        </w:rPr>
        <w:t xml:space="preserve"> </w:t>
      </w:r>
      <w:r w:rsidRPr="00C41CB8">
        <w:rPr>
          <w:rFonts w:ascii="Times New Roman" w:hAnsi="Times New Roman" w:cs="Times New Roman"/>
          <w:sz w:val="28"/>
          <w:szCs w:val="28"/>
        </w:rPr>
        <w:t xml:space="preserve">години; тривалість презентації – до 20 хвилин; відповіді на </w:t>
      </w:r>
      <w:r>
        <w:rPr>
          <w:rFonts w:ascii="Times New Roman" w:hAnsi="Times New Roman" w:cs="Times New Roman"/>
          <w:sz w:val="28"/>
          <w:szCs w:val="28"/>
        </w:rPr>
        <w:t>за</w:t>
      </w:r>
      <w:r w:rsidRPr="00C41CB8">
        <w:rPr>
          <w:rFonts w:ascii="Times New Roman" w:hAnsi="Times New Roman" w:cs="Times New Roman"/>
          <w:sz w:val="28"/>
          <w:szCs w:val="28"/>
        </w:rPr>
        <w:t>питання журі – до 5 хвилин.</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color w:val="000000"/>
          <w:sz w:val="28"/>
          <w:szCs w:val="28"/>
        </w:rPr>
        <w:t>Оцінюється:</w:t>
      </w:r>
      <w:r w:rsidRPr="00C41CB8">
        <w:rPr>
          <w:rFonts w:ascii="Times New Roman" w:hAnsi="Times New Roman" w:cs="Times New Roman"/>
          <w:sz w:val="28"/>
          <w:szCs w:val="28"/>
        </w:rPr>
        <w:t xml:space="preserve"> доцільність використання методів і засобів; в</w:t>
      </w:r>
      <w:r w:rsidRPr="00C41CB8">
        <w:rPr>
          <w:rFonts w:ascii="Times New Roman" w:hAnsi="Times New Roman" w:cs="Times New Roman"/>
          <w:spacing w:val="-1"/>
          <w:sz w:val="28"/>
          <w:szCs w:val="28"/>
          <w:lang w:eastAsia="ru-RU"/>
        </w:rPr>
        <w:t xml:space="preserve">ідповідність між темою, метою, завданнями </w:t>
      </w:r>
      <w:r w:rsidRPr="00C41CB8">
        <w:rPr>
          <w:rFonts w:ascii="Times New Roman" w:hAnsi="Times New Roman" w:cs="Times New Roman"/>
          <w:sz w:val="28"/>
          <w:szCs w:val="28"/>
        </w:rPr>
        <w:t>дослідження</w:t>
      </w:r>
      <w:r w:rsidRPr="00C41CB8">
        <w:rPr>
          <w:rFonts w:ascii="Times New Roman" w:hAnsi="Times New Roman" w:cs="Times New Roman"/>
          <w:spacing w:val="-1"/>
          <w:sz w:val="28"/>
          <w:szCs w:val="28"/>
          <w:lang w:eastAsia="ru-RU"/>
        </w:rPr>
        <w:t>; л</w:t>
      </w:r>
      <w:r w:rsidRPr="00C41CB8">
        <w:rPr>
          <w:rFonts w:ascii="Times New Roman" w:hAnsi="Times New Roman" w:cs="Times New Roman"/>
          <w:sz w:val="28"/>
          <w:szCs w:val="28"/>
        </w:rPr>
        <w:t>огічність визначення завдань, структури дослідження, очікуваних продуктів і результатів; педагогічна цінність дослідження.</w:t>
      </w:r>
    </w:p>
    <w:p w:rsidR="00B70096" w:rsidRPr="00C54D82" w:rsidRDefault="00B70096" w:rsidP="000A556D">
      <w:pPr>
        <w:spacing w:after="0" w:line="240" w:lineRule="auto"/>
        <w:jc w:val="center"/>
        <w:rPr>
          <w:rFonts w:ascii="Times New Roman" w:hAnsi="Times New Roman" w:cs="Times New Roman"/>
          <w:color w:val="000000"/>
          <w:sz w:val="24"/>
          <w:szCs w:val="24"/>
        </w:rPr>
      </w:pPr>
    </w:p>
    <w:p w:rsidR="00B70096" w:rsidRPr="00C41CB8" w:rsidRDefault="00B70096" w:rsidP="00F47E9C">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Конкурсне випробування «Методичний практикум»</w:t>
      </w:r>
    </w:p>
    <w:p w:rsidR="00B70096" w:rsidRPr="00C54D82" w:rsidRDefault="00B70096" w:rsidP="00F47E9C">
      <w:pPr>
        <w:spacing w:after="0" w:line="240" w:lineRule="auto"/>
        <w:jc w:val="center"/>
        <w:rPr>
          <w:rFonts w:ascii="Times New Roman" w:hAnsi="Times New Roman" w:cs="Times New Roman"/>
          <w:b/>
          <w:bCs/>
          <w:sz w:val="24"/>
          <w:szCs w:val="24"/>
        </w:rPr>
      </w:pP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 xml:space="preserve">Мета: оцінити методичну майстерність конкурсанта, його вміння використовувати сучасні підходи у компетентнісному полі Нової української школи. </w:t>
      </w:r>
    </w:p>
    <w:p w:rsidR="00B70096" w:rsidRPr="005B7083" w:rsidRDefault="00B70096" w:rsidP="005B7083">
      <w:pPr>
        <w:spacing w:after="0" w:line="240" w:lineRule="auto"/>
        <w:ind w:firstLine="708"/>
        <w:jc w:val="both"/>
        <w:rPr>
          <w:rFonts w:ascii="Times New Roman" w:hAnsi="Times New Roman" w:cs="Times New Roman"/>
          <w:sz w:val="28"/>
          <w:szCs w:val="28"/>
        </w:rPr>
      </w:pPr>
      <w:r w:rsidRPr="005B7083">
        <w:rPr>
          <w:rFonts w:ascii="Times New Roman" w:hAnsi="Times New Roman" w:cs="Times New Roman"/>
          <w:sz w:val="28"/>
          <w:szCs w:val="28"/>
        </w:rPr>
        <w:t>Формат: проведення фрагменту уроку та демонстрація методів, прийомів, способів, засобів, форм діяльності (за вибором конкурсанта), що спрямовані на формування географічної компетентності учнів.</w:t>
      </w:r>
    </w:p>
    <w:p w:rsidR="00B70096" w:rsidRPr="005B7083" w:rsidRDefault="00B70096" w:rsidP="005B7083">
      <w:pPr>
        <w:spacing w:after="0" w:line="240" w:lineRule="auto"/>
        <w:ind w:firstLine="708"/>
        <w:jc w:val="both"/>
        <w:rPr>
          <w:rFonts w:ascii="Times New Roman" w:hAnsi="Times New Roman" w:cs="Times New Roman"/>
          <w:sz w:val="28"/>
          <w:szCs w:val="28"/>
        </w:rPr>
      </w:pPr>
      <w:r w:rsidRPr="005B7083">
        <w:rPr>
          <w:rFonts w:ascii="Times New Roman" w:hAnsi="Times New Roman" w:cs="Times New Roman"/>
          <w:sz w:val="28"/>
          <w:szCs w:val="28"/>
        </w:rPr>
        <w:t xml:space="preserve">Тема уроку визначається для кожного конкурсанта шляхом жеребкування; тривалість підготовки </w:t>
      </w:r>
      <w:r>
        <w:rPr>
          <w:rFonts w:ascii="Times New Roman" w:hAnsi="Times New Roman" w:cs="Times New Roman"/>
          <w:sz w:val="28"/>
          <w:szCs w:val="28"/>
        </w:rPr>
        <w:t xml:space="preserve">(з мультимедійною презентацією) </w:t>
      </w:r>
      <w:r w:rsidRPr="005B70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7083">
        <w:rPr>
          <w:rFonts w:ascii="Times New Roman" w:hAnsi="Times New Roman" w:cs="Times New Roman"/>
          <w:sz w:val="28"/>
          <w:szCs w:val="28"/>
        </w:rPr>
        <w:t>1 година; тривалість виступу</w:t>
      </w:r>
      <w:r w:rsidRPr="005B7083">
        <w:rPr>
          <w:rFonts w:ascii="Times New Roman" w:hAnsi="Times New Roman" w:cs="Times New Roman"/>
          <w:color w:val="FF0000"/>
          <w:sz w:val="28"/>
          <w:szCs w:val="28"/>
        </w:rPr>
        <w:t xml:space="preserve"> </w:t>
      </w:r>
      <w:r w:rsidRPr="005B7083">
        <w:rPr>
          <w:rFonts w:ascii="Times New Roman" w:hAnsi="Times New Roman" w:cs="Times New Roman"/>
          <w:sz w:val="28"/>
          <w:szCs w:val="28"/>
        </w:rPr>
        <w:t>– до 15 хвилин, відповіді на запитання журі – до 5 хвилин.</w:t>
      </w:r>
    </w:p>
    <w:p w:rsidR="00B70096" w:rsidRPr="00C41CB8" w:rsidRDefault="00B70096" w:rsidP="005B7083">
      <w:pPr>
        <w:shd w:val="clear" w:color="auto" w:fill="FFFFFF"/>
        <w:spacing w:after="0" w:line="240" w:lineRule="auto"/>
        <w:ind w:firstLine="708"/>
        <w:jc w:val="both"/>
        <w:rPr>
          <w:rFonts w:ascii="Times New Roman" w:hAnsi="Times New Roman" w:cs="Times New Roman"/>
          <w:sz w:val="28"/>
          <w:szCs w:val="28"/>
        </w:rPr>
      </w:pPr>
      <w:r w:rsidRPr="005B7083">
        <w:rPr>
          <w:rFonts w:ascii="Times New Roman" w:hAnsi="Times New Roman" w:cs="Times New Roman"/>
          <w:sz w:val="28"/>
          <w:szCs w:val="28"/>
        </w:rPr>
        <w:t xml:space="preserve">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зокрема географічної, їх доцільність; реалізація наскрізних змістових ліній, </w:t>
      </w:r>
      <w:r w:rsidRPr="005B7083">
        <w:rPr>
          <w:rFonts w:ascii="Times New Roman" w:hAnsi="Times New Roman" w:cs="Times New Roman"/>
          <w:sz w:val="28"/>
          <w:szCs w:val="28"/>
          <w:lang w:eastAsia="ru-RU"/>
        </w:rPr>
        <w:t>взаємодія учасників освітнього процесу.</w:t>
      </w:r>
    </w:p>
    <w:p w:rsidR="00B70096" w:rsidRPr="00C54D82" w:rsidRDefault="00B70096" w:rsidP="000A556D">
      <w:pPr>
        <w:spacing w:after="0" w:line="240" w:lineRule="auto"/>
        <w:jc w:val="center"/>
        <w:rPr>
          <w:rFonts w:ascii="Times New Roman" w:hAnsi="Times New Roman" w:cs="Times New Roman"/>
          <w:color w:val="000000"/>
          <w:sz w:val="24"/>
          <w:szCs w:val="24"/>
        </w:rPr>
      </w:pPr>
    </w:p>
    <w:p w:rsidR="00B70096" w:rsidRPr="00C41CB8" w:rsidRDefault="00B70096" w:rsidP="000A556D">
      <w:pPr>
        <w:pStyle w:val="ListParagraph"/>
        <w:ind w:left="0"/>
        <w:jc w:val="center"/>
        <w:rPr>
          <w:sz w:val="28"/>
          <w:szCs w:val="28"/>
        </w:rPr>
      </w:pPr>
      <w:r w:rsidRPr="00C41CB8">
        <w:rPr>
          <w:sz w:val="28"/>
          <w:szCs w:val="28"/>
        </w:rPr>
        <w:t>Конкурсне випробування «Практична робота»</w:t>
      </w:r>
    </w:p>
    <w:p w:rsidR="00B70096" w:rsidRPr="00C54D82" w:rsidRDefault="00B70096" w:rsidP="000A556D">
      <w:pPr>
        <w:spacing w:after="0" w:line="240" w:lineRule="auto"/>
        <w:jc w:val="center"/>
        <w:rPr>
          <w:rFonts w:ascii="Times New Roman" w:hAnsi="Times New Roman" w:cs="Times New Roman"/>
          <w:sz w:val="24"/>
          <w:szCs w:val="24"/>
        </w:rPr>
      </w:pP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Мета:</w:t>
      </w:r>
      <w:r w:rsidRPr="00C41CB8">
        <w:rPr>
          <w:rFonts w:ascii="Times New Roman" w:hAnsi="Times New Roman" w:cs="Times New Roman"/>
          <w:i/>
          <w:iCs/>
          <w:sz w:val="28"/>
          <w:szCs w:val="28"/>
        </w:rPr>
        <w:t xml:space="preserve"> </w:t>
      </w:r>
      <w:r w:rsidRPr="00C41CB8">
        <w:rPr>
          <w:rFonts w:ascii="Times New Roman" w:hAnsi="Times New Roman" w:cs="Times New Roman"/>
          <w:sz w:val="28"/>
          <w:szCs w:val="28"/>
        </w:rPr>
        <w:t xml:space="preserve">оцінити </w:t>
      </w:r>
      <w:r>
        <w:rPr>
          <w:rFonts w:ascii="Times New Roman" w:hAnsi="Times New Roman" w:cs="Times New Roman"/>
          <w:sz w:val="28"/>
          <w:szCs w:val="28"/>
        </w:rPr>
        <w:t>в</w:t>
      </w:r>
      <w:r w:rsidRPr="00C41CB8">
        <w:rPr>
          <w:rFonts w:ascii="Times New Roman" w:hAnsi="Times New Roman" w:cs="Times New Roman"/>
          <w:sz w:val="28"/>
          <w:szCs w:val="28"/>
        </w:rPr>
        <w:t>міння конкурсантів використовувати картографічні джерела інформації (топографічні, загальногеографічні, тематичні карти).</w:t>
      </w:r>
    </w:p>
    <w:p w:rsidR="00B70096" w:rsidRPr="00C41CB8" w:rsidRDefault="00B70096" w:rsidP="000A556D">
      <w:pPr>
        <w:spacing w:after="0" w:line="240" w:lineRule="auto"/>
        <w:ind w:firstLine="708"/>
        <w:jc w:val="both"/>
        <w:rPr>
          <w:rFonts w:ascii="Times New Roman" w:hAnsi="Times New Roman" w:cs="Times New Roman"/>
          <w:i/>
          <w:iCs/>
          <w:sz w:val="28"/>
          <w:szCs w:val="28"/>
        </w:rPr>
      </w:pPr>
      <w:r w:rsidRPr="00C41CB8">
        <w:rPr>
          <w:rFonts w:ascii="Times New Roman" w:hAnsi="Times New Roman" w:cs="Times New Roman"/>
          <w:sz w:val="28"/>
          <w:szCs w:val="28"/>
        </w:rPr>
        <w:t>Формат:</w:t>
      </w:r>
      <w:r w:rsidRPr="00C41CB8">
        <w:rPr>
          <w:rFonts w:ascii="Times New Roman" w:hAnsi="Times New Roman" w:cs="Times New Roman"/>
          <w:i/>
          <w:iCs/>
          <w:sz w:val="28"/>
          <w:szCs w:val="28"/>
        </w:rPr>
        <w:t xml:space="preserve"> </w:t>
      </w:r>
      <w:r w:rsidRPr="00C41CB8">
        <w:rPr>
          <w:rFonts w:ascii="Times New Roman" w:hAnsi="Times New Roman" w:cs="Times New Roman"/>
          <w:sz w:val="28"/>
          <w:szCs w:val="28"/>
        </w:rPr>
        <w:t>підбір картографічного матеріалу за темою та проведення географічного дослідження (пояснення й оцінювання географічних процесів і явищ з використанням паперових та електронних джерел).</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 xml:space="preserve">Тема дослідження визначається для кожного конкурсанта шляхом жеребкування; </w:t>
      </w:r>
      <w:r>
        <w:rPr>
          <w:rFonts w:ascii="Times New Roman" w:hAnsi="Times New Roman" w:cs="Times New Roman"/>
          <w:sz w:val="28"/>
          <w:szCs w:val="28"/>
        </w:rPr>
        <w:t>в</w:t>
      </w:r>
      <w:r w:rsidRPr="00435A6B">
        <w:rPr>
          <w:rFonts w:ascii="Times New Roman" w:hAnsi="Times New Roman" w:cs="Times New Roman"/>
          <w:sz w:val="28"/>
          <w:szCs w:val="28"/>
        </w:rPr>
        <w:t xml:space="preserve">иконання завдання здійснюється </w:t>
      </w:r>
      <w:r>
        <w:rPr>
          <w:rFonts w:ascii="Times New Roman" w:hAnsi="Times New Roman" w:cs="Times New Roman"/>
          <w:sz w:val="28"/>
          <w:szCs w:val="28"/>
        </w:rPr>
        <w:t xml:space="preserve">на комп’ютері </w:t>
      </w:r>
      <w:r w:rsidRPr="00435A6B">
        <w:rPr>
          <w:rFonts w:ascii="Times New Roman" w:hAnsi="Times New Roman" w:cs="Times New Roman"/>
          <w:sz w:val="28"/>
          <w:szCs w:val="28"/>
        </w:rPr>
        <w:t xml:space="preserve">протягом </w:t>
      </w:r>
      <w:r w:rsidRPr="009E77CC">
        <w:rPr>
          <w:rFonts w:ascii="Times New Roman" w:hAnsi="Times New Roman" w:cs="Times New Roman"/>
          <w:sz w:val="28"/>
          <w:szCs w:val="28"/>
        </w:rPr>
        <w:t>2 годин</w:t>
      </w:r>
      <w:r w:rsidRPr="00C41CB8">
        <w:rPr>
          <w:rFonts w:ascii="Times New Roman" w:hAnsi="Times New Roman" w:cs="Times New Roman"/>
          <w:sz w:val="28"/>
          <w:szCs w:val="28"/>
        </w:rPr>
        <w:t>, для оцінювання роботи шифруються.</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 xml:space="preserve">Оцінюється: </w:t>
      </w:r>
      <w:r>
        <w:rPr>
          <w:rFonts w:ascii="Times New Roman" w:hAnsi="Times New Roman" w:cs="Times New Roman"/>
          <w:sz w:val="28"/>
          <w:szCs w:val="28"/>
        </w:rPr>
        <w:t>у</w:t>
      </w:r>
      <w:r w:rsidRPr="00C41CB8">
        <w:rPr>
          <w:rFonts w:ascii="Times New Roman" w:hAnsi="Times New Roman" w:cs="Times New Roman"/>
          <w:sz w:val="28"/>
          <w:szCs w:val="28"/>
        </w:rPr>
        <w:t>міння підбирати картографічний матеріал за темою дослідження, аналізувати його та робити висновки.</w:t>
      </w:r>
    </w:p>
    <w:p w:rsidR="00B70096" w:rsidRPr="00C54D82" w:rsidRDefault="00B70096" w:rsidP="00F47E9C">
      <w:pPr>
        <w:spacing w:after="0" w:line="240" w:lineRule="auto"/>
        <w:jc w:val="center"/>
        <w:rPr>
          <w:rFonts w:ascii="Times New Roman" w:hAnsi="Times New Roman" w:cs="Times New Roman"/>
          <w:color w:val="000000"/>
          <w:sz w:val="24"/>
          <w:szCs w:val="24"/>
        </w:rPr>
      </w:pPr>
    </w:p>
    <w:p w:rsidR="00B70096" w:rsidRPr="00C41CB8" w:rsidRDefault="00B70096" w:rsidP="00F47E9C">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Конкурсне випробування «Тестування з фахової майстерності»</w:t>
      </w:r>
    </w:p>
    <w:p w:rsidR="00B70096" w:rsidRPr="00C54D82" w:rsidRDefault="00B70096" w:rsidP="00F47E9C">
      <w:pPr>
        <w:spacing w:after="0" w:line="240" w:lineRule="auto"/>
        <w:jc w:val="center"/>
        <w:rPr>
          <w:rFonts w:ascii="Times New Roman" w:hAnsi="Times New Roman" w:cs="Times New Roman"/>
          <w:color w:val="000000"/>
          <w:spacing w:val="-1"/>
          <w:sz w:val="24"/>
          <w:szCs w:val="24"/>
          <w:lang w:eastAsia="ru-RU"/>
        </w:rPr>
      </w:pPr>
    </w:p>
    <w:p w:rsidR="00B70096" w:rsidRPr="00C41CB8" w:rsidRDefault="00B70096" w:rsidP="00F47E9C">
      <w:pPr>
        <w:spacing w:after="0" w:line="240" w:lineRule="auto"/>
        <w:ind w:firstLine="708"/>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Мета: оцінити теоретичні знання конкурсантів.</w:t>
      </w:r>
    </w:p>
    <w:p w:rsidR="00B70096" w:rsidRPr="00C41CB8" w:rsidRDefault="00B70096" w:rsidP="00F47E9C">
      <w:pPr>
        <w:shd w:val="clear" w:color="auto" w:fill="FFFFFF"/>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sz w:val="28"/>
          <w:szCs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s="Times New Roman"/>
          <w:color w:val="000000"/>
          <w:sz w:val="28"/>
          <w:szCs w:val="28"/>
        </w:rPr>
        <w:t xml:space="preserve"> – предмет і методика його викладання, 25% – психологія й педагогіка.</w:t>
      </w:r>
    </w:p>
    <w:p w:rsidR="00B70096" w:rsidRPr="00C41CB8" w:rsidRDefault="00B70096" w:rsidP="00F47E9C">
      <w:pPr>
        <w:spacing w:after="0" w:line="240" w:lineRule="auto"/>
        <w:ind w:firstLine="708"/>
        <w:jc w:val="both"/>
        <w:rPr>
          <w:rFonts w:ascii="Times New Roman" w:hAnsi="Times New Roman" w:cs="Times New Roman"/>
          <w:color w:val="FF0000"/>
          <w:sz w:val="28"/>
          <w:szCs w:val="28"/>
        </w:rPr>
      </w:pPr>
      <w:r w:rsidRPr="00C41CB8">
        <w:rPr>
          <w:rFonts w:ascii="Times New Roman" w:hAnsi="Times New Roman" w:cs="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B70096" w:rsidRPr="00A248E8" w:rsidRDefault="00B70096" w:rsidP="000A556D">
      <w:pPr>
        <w:spacing w:after="0" w:line="240" w:lineRule="auto"/>
        <w:jc w:val="center"/>
        <w:rPr>
          <w:rFonts w:ascii="Times New Roman" w:hAnsi="Times New Roman" w:cs="Times New Roman"/>
          <w:sz w:val="24"/>
          <w:szCs w:val="24"/>
        </w:rPr>
      </w:pPr>
    </w:p>
    <w:p w:rsidR="00B70096" w:rsidRPr="00C41CB8" w:rsidRDefault="00B70096" w:rsidP="000A556D">
      <w:pPr>
        <w:pStyle w:val="ListParagraph"/>
        <w:ind w:left="0"/>
        <w:jc w:val="center"/>
        <w:rPr>
          <w:sz w:val="28"/>
          <w:szCs w:val="28"/>
        </w:rPr>
      </w:pPr>
      <w:r w:rsidRPr="00C41CB8">
        <w:rPr>
          <w:sz w:val="28"/>
          <w:szCs w:val="28"/>
        </w:rPr>
        <w:t>Конкурсне випробування «Урок»</w:t>
      </w:r>
    </w:p>
    <w:p w:rsidR="00B70096" w:rsidRPr="00A248E8" w:rsidRDefault="00B70096" w:rsidP="000A556D">
      <w:pPr>
        <w:pStyle w:val="ListParagraph"/>
        <w:ind w:left="0" w:firstLine="709"/>
        <w:jc w:val="both"/>
      </w:pPr>
    </w:p>
    <w:p w:rsidR="00B70096" w:rsidRPr="00C41CB8" w:rsidRDefault="00B70096" w:rsidP="000A556D">
      <w:pPr>
        <w:pStyle w:val="ListParagraph"/>
        <w:ind w:left="0" w:firstLine="709"/>
        <w:jc w:val="both"/>
        <w:rPr>
          <w:sz w:val="28"/>
          <w:szCs w:val="28"/>
        </w:rPr>
      </w:pPr>
      <w:r w:rsidRPr="00C41CB8">
        <w:rPr>
          <w:sz w:val="28"/>
          <w:szCs w:val="28"/>
        </w:rPr>
        <w:t>Мета: оцінити педагогічну майстерність конкурсанта.</w:t>
      </w:r>
    </w:p>
    <w:p w:rsidR="00B70096" w:rsidRDefault="00B70096" w:rsidP="000A556D">
      <w:pPr>
        <w:pStyle w:val="ListParagraph"/>
        <w:ind w:left="0" w:firstLine="709"/>
        <w:jc w:val="both"/>
        <w:rPr>
          <w:sz w:val="28"/>
          <w:szCs w:val="28"/>
        </w:rPr>
      </w:pPr>
      <w:r w:rsidRPr="00C41CB8">
        <w:rPr>
          <w:sz w:val="28"/>
          <w:szCs w:val="28"/>
        </w:rPr>
        <w:t>Формат: урок тривалістю 45 хв</w:t>
      </w:r>
      <w:r>
        <w:rPr>
          <w:sz w:val="28"/>
          <w:szCs w:val="28"/>
        </w:rPr>
        <w:t>илин</w:t>
      </w:r>
      <w:r w:rsidRPr="00C41CB8">
        <w:rPr>
          <w:sz w:val="28"/>
          <w:szCs w:val="28"/>
        </w:rPr>
        <w:t>.</w:t>
      </w:r>
      <w:r>
        <w:rPr>
          <w:sz w:val="28"/>
          <w:szCs w:val="28"/>
        </w:rPr>
        <w:t xml:space="preserve"> </w:t>
      </w:r>
    </w:p>
    <w:p w:rsidR="00B70096" w:rsidRPr="00C41CB8" w:rsidRDefault="00B70096" w:rsidP="000A556D">
      <w:pPr>
        <w:pStyle w:val="ListParagraph"/>
        <w:ind w:left="0" w:firstLine="709"/>
        <w:jc w:val="both"/>
        <w:rPr>
          <w:sz w:val="28"/>
          <w:szCs w:val="28"/>
        </w:rPr>
      </w:pPr>
      <w:r w:rsidRPr="00C41CB8">
        <w:rPr>
          <w:sz w:val="28"/>
          <w:szCs w:val="28"/>
        </w:rPr>
        <w:t>Теми конкурсних уроків обираються фаховим журі з у</w:t>
      </w:r>
      <w:r>
        <w:rPr>
          <w:sz w:val="28"/>
          <w:szCs w:val="28"/>
        </w:rPr>
        <w:t>сієї чинної навчальної програми</w:t>
      </w:r>
      <w:r w:rsidRPr="00C41CB8">
        <w:rPr>
          <w:sz w:val="28"/>
          <w:szCs w:val="28"/>
        </w:rPr>
        <w:t>; розподіл тем серед конкурсантів здійснюється шляхом жеребкування.</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B70096" w:rsidRPr="00A248E8" w:rsidRDefault="00B70096" w:rsidP="000A556D">
      <w:pPr>
        <w:spacing w:after="0" w:line="240" w:lineRule="auto"/>
        <w:ind w:firstLine="708"/>
        <w:jc w:val="both"/>
        <w:rPr>
          <w:rFonts w:ascii="Times New Roman" w:hAnsi="Times New Roman" w:cs="Times New Roman"/>
          <w:sz w:val="24"/>
          <w:szCs w:val="24"/>
        </w:rPr>
      </w:pPr>
    </w:p>
    <w:p w:rsidR="00B70096" w:rsidRPr="00444060" w:rsidRDefault="00B70096" w:rsidP="000A556D">
      <w:pPr>
        <w:spacing w:after="0" w:line="240" w:lineRule="auto"/>
        <w:jc w:val="center"/>
        <w:rPr>
          <w:rFonts w:ascii="Times New Roman" w:hAnsi="Times New Roman" w:cs="Times New Roman"/>
          <w:b/>
          <w:bCs/>
          <w:color w:val="000000"/>
          <w:sz w:val="28"/>
          <w:szCs w:val="28"/>
        </w:rPr>
      </w:pPr>
      <w:r w:rsidRPr="00444060">
        <w:rPr>
          <w:rFonts w:ascii="Times New Roman" w:hAnsi="Times New Roman" w:cs="Times New Roman"/>
          <w:b/>
          <w:bCs/>
          <w:color w:val="000000"/>
          <w:sz w:val="28"/>
          <w:szCs w:val="28"/>
        </w:rPr>
        <w:t>Номінація «Захист Вітчизни»</w:t>
      </w:r>
    </w:p>
    <w:p w:rsidR="00B70096" w:rsidRPr="00A248E8" w:rsidRDefault="00B70096" w:rsidP="000A556D">
      <w:pPr>
        <w:spacing w:after="0" w:line="240" w:lineRule="auto"/>
        <w:jc w:val="center"/>
        <w:rPr>
          <w:rFonts w:ascii="Times New Roman" w:hAnsi="Times New Roman" w:cs="Times New Roman"/>
          <w:color w:val="000000"/>
          <w:sz w:val="24"/>
          <w:szCs w:val="24"/>
        </w:rPr>
      </w:pPr>
    </w:p>
    <w:p w:rsidR="00B70096" w:rsidRPr="00C41CB8" w:rsidRDefault="00B70096" w:rsidP="000A556D">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Конкурсне випробування «Методичний практикум»</w:t>
      </w:r>
    </w:p>
    <w:p w:rsidR="00B70096" w:rsidRPr="00A248E8" w:rsidRDefault="00B70096" w:rsidP="000A556D">
      <w:pPr>
        <w:spacing w:after="0" w:line="240" w:lineRule="auto"/>
        <w:jc w:val="center"/>
        <w:rPr>
          <w:rFonts w:ascii="Times New Roman" w:hAnsi="Times New Roman" w:cs="Times New Roman"/>
          <w:b/>
          <w:bCs/>
          <w:color w:val="000000"/>
          <w:sz w:val="24"/>
          <w:szCs w:val="24"/>
        </w:rPr>
      </w:pPr>
    </w:p>
    <w:p w:rsidR="00B70096" w:rsidRPr="00C41CB8" w:rsidRDefault="00B70096" w:rsidP="000A556D">
      <w:pPr>
        <w:spacing w:after="0" w:line="240" w:lineRule="auto"/>
        <w:ind w:firstLine="708"/>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cs="Times New Roman"/>
          <w:sz w:val="28"/>
          <w:szCs w:val="28"/>
        </w:rPr>
        <w:t xml:space="preserve"> компетентнісному полі Нової української школи.</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 xml:space="preserve">Формат: розроблення </w:t>
      </w:r>
      <w:r>
        <w:rPr>
          <w:rFonts w:ascii="Times New Roman" w:hAnsi="Times New Roman" w:cs="Times New Roman"/>
          <w:sz w:val="28"/>
          <w:szCs w:val="28"/>
        </w:rPr>
        <w:t>плану-конспекту фрагменту</w:t>
      </w:r>
      <w:r w:rsidRPr="00C41CB8">
        <w:rPr>
          <w:rFonts w:ascii="Times New Roman" w:hAnsi="Times New Roman" w:cs="Times New Roman"/>
          <w:sz w:val="28"/>
          <w:szCs w:val="28"/>
        </w:rPr>
        <w:t xml:space="preserve"> уроку з пояснення нової теми та підготовка мультимедійної презентації до нього. </w:t>
      </w:r>
    </w:p>
    <w:p w:rsidR="00B70096" w:rsidRPr="00533079" w:rsidRDefault="00B70096" w:rsidP="000A556D">
      <w:pPr>
        <w:spacing w:after="0" w:line="240" w:lineRule="auto"/>
        <w:ind w:firstLine="708"/>
        <w:jc w:val="both"/>
        <w:rPr>
          <w:rFonts w:ascii="Times New Roman" w:hAnsi="Times New Roman" w:cs="Times New Roman"/>
          <w:sz w:val="28"/>
          <w:szCs w:val="28"/>
        </w:rPr>
      </w:pPr>
      <w:r w:rsidRPr="00533079">
        <w:rPr>
          <w:rFonts w:ascii="Times New Roman" w:hAnsi="Times New Roman" w:cs="Times New Roman"/>
          <w:sz w:val="28"/>
          <w:szCs w:val="28"/>
        </w:rPr>
        <w:t>Тема уроку обирається шляхом жеребкування; виконання завдання здійснюється протягом 2 годин; для оцінювання роботи шифруються.</w:t>
      </w:r>
    </w:p>
    <w:p w:rsidR="00B70096" w:rsidRPr="00C41CB8" w:rsidRDefault="00B70096" w:rsidP="000A556D">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 xml:space="preserve">Оцінюється: </w:t>
      </w:r>
      <w:r>
        <w:rPr>
          <w:rFonts w:ascii="Times New Roman" w:hAnsi="Times New Roman" w:cs="Times New Roman"/>
          <w:sz w:val="28"/>
          <w:szCs w:val="28"/>
        </w:rPr>
        <w:t xml:space="preserve">методична компетентність; </w:t>
      </w:r>
      <w:r w:rsidRPr="00C41CB8">
        <w:rPr>
          <w:rFonts w:ascii="Times New Roman" w:hAnsi="Times New Roman" w:cs="Times New Roman"/>
          <w:sz w:val="28"/>
          <w:szCs w:val="28"/>
        </w:rPr>
        <w:t>спрямованість обраних методів, форм,</w:t>
      </w:r>
      <w:r w:rsidRPr="00467B2C">
        <w:rPr>
          <w:rFonts w:ascii="Times New Roman" w:hAnsi="Times New Roman" w:cs="Times New Roman"/>
          <w:sz w:val="28"/>
          <w:szCs w:val="28"/>
        </w:rPr>
        <w:t xml:space="preserve"> </w:t>
      </w:r>
      <w:r w:rsidRPr="00C41CB8">
        <w:rPr>
          <w:rFonts w:ascii="Times New Roman" w:hAnsi="Times New Roman" w:cs="Times New Roman"/>
          <w:sz w:val="28"/>
          <w:szCs w:val="28"/>
        </w:rPr>
        <w:t xml:space="preserve">способів, засобів, прийомів роботи на формування ключових та предметних компетентностей, </w:t>
      </w:r>
      <w:r>
        <w:rPr>
          <w:rFonts w:ascii="Times New Roman" w:hAnsi="Times New Roman" w:cs="Times New Roman"/>
          <w:sz w:val="28"/>
          <w:szCs w:val="28"/>
        </w:rPr>
        <w:t xml:space="preserve">їх </w:t>
      </w:r>
      <w:r w:rsidRPr="00C41CB8">
        <w:rPr>
          <w:rFonts w:ascii="Times New Roman" w:hAnsi="Times New Roman" w:cs="Times New Roman"/>
          <w:sz w:val="28"/>
          <w:szCs w:val="28"/>
        </w:rPr>
        <w:t>доцільність; реалізація наскрізних змістових ліній; урахування сучасних тенденцій розвитку військової справи.</w:t>
      </w:r>
    </w:p>
    <w:p w:rsidR="00B70096" w:rsidRPr="00C54D82" w:rsidRDefault="00B70096" w:rsidP="00F47E9C">
      <w:pPr>
        <w:pStyle w:val="ListParagraph"/>
        <w:ind w:left="0"/>
        <w:jc w:val="center"/>
        <w:rPr>
          <w:sz w:val="28"/>
          <w:szCs w:val="28"/>
        </w:rPr>
      </w:pPr>
    </w:p>
    <w:p w:rsidR="00B70096" w:rsidRPr="00C41CB8" w:rsidRDefault="00B70096" w:rsidP="00F47E9C">
      <w:pPr>
        <w:pStyle w:val="ListParagraph"/>
        <w:ind w:left="0"/>
        <w:jc w:val="center"/>
        <w:rPr>
          <w:sz w:val="28"/>
          <w:szCs w:val="28"/>
        </w:rPr>
      </w:pPr>
      <w:r w:rsidRPr="00C41CB8">
        <w:rPr>
          <w:sz w:val="28"/>
          <w:szCs w:val="28"/>
        </w:rPr>
        <w:t>Конкурсне випробування «Практична робота»</w:t>
      </w:r>
    </w:p>
    <w:p w:rsidR="00B70096" w:rsidRPr="00A248E8" w:rsidRDefault="00B70096" w:rsidP="00F47E9C">
      <w:pPr>
        <w:spacing w:after="0" w:line="240" w:lineRule="auto"/>
        <w:jc w:val="both"/>
        <w:rPr>
          <w:rFonts w:ascii="Times New Roman" w:hAnsi="Times New Roman" w:cs="Times New Roman"/>
          <w:sz w:val="24"/>
          <w:szCs w:val="24"/>
        </w:rPr>
      </w:pP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Мета: оцінити вміння конкурсантів організовувати виконання учнями практичних завдань у межах навчальної програми.</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Формат: проведення фрагмент</w:t>
      </w:r>
      <w:r>
        <w:rPr>
          <w:rFonts w:ascii="Times New Roman" w:hAnsi="Times New Roman" w:cs="Times New Roman"/>
          <w:sz w:val="28"/>
          <w:szCs w:val="28"/>
        </w:rPr>
        <w:t>у</w:t>
      </w:r>
      <w:r w:rsidRPr="00C41CB8">
        <w:rPr>
          <w:rFonts w:ascii="Times New Roman" w:hAnsi="Times New Roman" w:cs="Times New Roman"/>
          <w:sz w:val="28"/>
          <w:szCs w:val="28"/>
        </w:rPr>
        <w:t xml:space="preserve"> уроку з виконання прийомів стройової, тактичної, вогневої підготовки</w:t>
      </w:r>
      <w:r>
        <w:rPr>
          <w:rFonts w:ascii="Times New Roman" w:hAnsi="Times New Roman" w:cs="Times New Roman"/>
          <w:sz w:val="28"/>
          <w:szCs w:val="28"/>
        </w:rPr>
        <w:t>;</w:t>
      </w:r>
      <w:r w:rsidRPr="00C41CB8">
        <w:rPr>
          <w:rFonts w:ascii="Times New Roman" w:hAnsi="Times New Roman" w:cs="Times New Roman"/>
          <w:sz w:val="28"/>
          <w:szCs w:val="28"/>
        </w:rPr>
        <w:t xml:space="preserve"> основ цивільного захисту</w:t>
      </w:r>
      <w:r>
        <w:rPr>
          <w:rFonts w:ascii="Times New Roman" w:hAnsi="Times New Roman" w:cs="Times New Roman"/>
          <w:sz w:val="28"/>
          <w:szCs w:val="28"/>
        </w:rPr>
        <w:t>;</w:t>
      </w:r>
      <w:r w:rsidRPr="00C41CB8">
        <w:rPr>
          <w:rFonts w:ascii="Times New Roman" w:hAnsi="Times New Roman" w:cs="Times New Roman"/>
          <w:sz w:val="28"/>
          <w:szCs w:val="28"/>
        </w:rPr>
        <w:t xml:space="preserve"> домедичної допомоги. </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Тема уроку обирається для кожного конкурсанта шляхом жеребкування;</w:t>
      </w:r>
      <w:r w:rsidRPr="00C41CB8">
        <w:rPr>
          <w:rFonts w:ascii="Times New Roman" w:hAnsi="Times New Roman" w:cs="Times New Roman"/>
          <w:color w:val="FF0000"/>
          <w:sz w:val="28"/>
          <w:szCs w:val="28"/>
        </w:rPr>
        <w:t xml:space="preserve"> </w:t>
      </w:r>
      <w:r w:rsidRPr="00C41CB8">
        <w:rPr>
          <w:rFonts w:ascii="Times New Roman" w:hAnsi="Times New Roman" w:cs="Times New Roman"/>
          <w:sz w:val="28"/>
          <w:szCs w:val="28"/>
        </w:rPr>
        <w:t xml:space="preserve">тривалість підготовки – 1 година; тривалість виступу – до 15 хвилин, відповіді на </w:t>
      </w:r>
      <w:r>
        <w:rPr>
          <w:rFonts w:ascii="Times New Roman" w:hAnsi="Times New Roman" w:cs="Times New Roman"/>
          <w:sz w:val="28"/>
          <w:szCs w:val="28"/>
        </w:rPr>
        <w:t>за</w:t>
      </w:r>
      <w:r w:rsidRPr="00C41CB8">
        <w:rPr>
          <w:rFonts w:ascii="Times New Roman" w:hAnsi="Times New Roman" w:cs="Times New Roman"/>
          <w:sz w:val="28"/>
          <w:szCs w:val="28"/>
        </w:rPr>
        <w:t xml:space="preserve">питання журі – до 5 хвилин. </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sz w:val="28"/>
          <w:szCs w:val="28"/>
        </w:rPr>
        <w:t>Оцінюється: володіння методикою навчання; мотивація та активізація навчальної діяльності учнів; використання сценаріїв типових ситуацій, що можуть виникнути під час ведення бойових дій, надзвичайних ситуацій та ін.; дотримання статутів Збройних Сил України в межах навчальної програми предмета «Захист Вітчизни»; володіння військовою термінологією.</w:t>
      </w:r>
    </w:p>
    <w:p w:rsidR="00B70096" w:rsidRPr="00A248E8" w:rsidRDefault="00B70096" w:rsidP="00F47E9C">
      <w:pPr>
        <w:spacing w:after="0" w:line="240" w:lineRule="auto"/>
        <w:jc w:val="center"/>
        <w:rPr>
          <w:rFonts w:ascii="Times New Roman" w:hAnsi="Times New Roman" w:cs="Times New Roman"/>
          <w:sz w:val="24"/>
          <w:szCs w:val="24"/>
        </w:rPr>
      </w:pPr>
    </w:p>
    <w:p w:rsidR="00B70096" w:rsidRPr="00C41CB8" w:rsidRDefault="00B70096" w:rsidP="00F47E9C">
      <w:pPr>
        <w:spacing w:after="0" w:line="240" w:lineRule="auto"/>
        <w:jc w:val="center"/>
        <w:rPr>
          <w:rFonts w:ascii="Times New Roman" w:hAnsi="Times New Roman" w:cs="Times New Roman"/>
          <w:sz w:val="28"/>
          <w:szCs w:val="28"/>
        </w:rPr>
      </w:pPr>
      <w:r w:rsidRPr="00C41CB8">
        <w:rPr>
          <w:rFonts w:ascii="Times New Roman" w:hAnsi="Times New Roman" w:cs="Times New Roman"/>
          <w:sz w:val="28"/>
          <w:szCs w:val="28"/>
        </w:rPr>
        <w:t>Конкурсне випробування «</w:t>
      </w:r>
      <w:r>
        <w:rPr>
          <w:rFonts w:ascii="Times New Roman" w:hAnsi="Times New Roman" w:cs="Times New Roman"/>
          <w:sz w:val="28"/>
          <w:szCs w:val="28"/>
        </w:rPr>
        <w:t>П</w:t>
      </w:r>
      <w:r w:rsidRPr="00C41CB8">
        <w:rPr>
          <w:rFonts w:ascii="Times New Roman" w:hAnsi="Times New Roman" w:cs="Times New Roman"/>
          <w:sz w:val="28"/>
          <w:szCs w:val="28"/>
        </w:rPr>
        <w:t>роект»</w:t>
      </w:r>
    </w:p>
    <w:p w:rsidR="00B70096" w:rsidRPr="00A248E8" w:rsidRDefault="00B70096" w:rsidP="00F47E9C">
      <w:pPr>
        <w:pStyle w:val="ListParagraph"/>
        <w:ind w:left="0" w:firstLine="709"/>
        <w:jc w:val="both"/>
      </w:pPr>
    </w:p>
    <w:p w:rsidR="00B70096" w:rsidRPr="00C41CB8" w:rsidRDefault="00B70096" w:rsidP="00F47E9C">
      <w:pPr>
        <w:pStyle w:val="ListParagraph"/>
        <w:ind w:left="0" w:firstLine="709"/>
        <w:jc w:val="both"/>
        <w:rPr>
          <w:sz w:val="28"/>
          <w:szCs w:val="28"/>
        </w:rPr>
      </w:pPr>
      <w:r w:rsidRPr="00C41CB8">
        <w:rPr>
          <w:sz w:val="28"/>
          <w:szCs w:val="28"/>
        </w:rPr>
        <w:t>Мета: оцінити вміння конкурсантів проектувати дослідницько-пошукову діяльність.</w:t>
      </w:r>
    </w:p>
    <w:p w:rsidR="00B70096" w:rsidRDefault="00B70096" w:rsidP="00F47E9C">
      <w:pPr>
        <w:pStyle w:val="ListParagraph"/>
        <w:ind w:left="0" w:firstLine="709"/>
        <w:jc w:val="both"/>
        <w:rPr>
          <w:sz w:val="28"/>
          <w:szCs w:val="28"/>
        </w:rPr>
      </w:pPr>
      <w:r w:rsidRPr="00C41CB8">
        <w:rPr>
          <w:sz w:val="28"/>
          <w:szCs w:val="28"/>
          <w:lang w:eastAsia="uk-UA"/>
        </w:rPr>
        <w:t>Формат:</w:t>
      </w:r>
      <w:r w:rsidRPr="00C41CB8">
        <w:rPr>
          <w:color w:val="FF0000"/>
          <w:sz w:val="28"/>
          <w:szCs w:val="28"/>
          <w:shd w:val="clear" w:color="auto" w:fill="FFFFFF"/>
        </w:rPr>
        <w:t xml:space="preserve"> </w:t>
      </w:r>
      <w:r w:rsidRPr="00C41CB8">
        <w:rPr>
          <w:sz w:val="28"/>
          <w:szCs w:val="28"/>
        </w:rPr>
        <w:t>розроблення проекту.</w:t>
      </w:r>
    </w:p>
    <w:p w:rsidR="00B70096" w:rsidRPr="00C41CB8" w:rsidRDefault="00B70096" w:rsidP="00F47E9C">
      <w:pPr>
        <w:pStyle w:val="ListParagraph"/>
        <w:ind w:left="0" w:firstLine="709"/>
        <w:jc w:val="both"/>
        <w:rPr>
          <w:sz w:val="28"/>
          <w:szCs w:val="28"/>
        </w:rPr>
      </w:pPr>
      <w:r w:rsidRPr="00C41CB8">
        <w:rPr>
          <w:sz w:val="28"/>
          <w:szCs w:val="28"/>
        </w:rPr>
        <w:t>Проблеми для розроблення проектів визначаються журі з урахуванням їх актуальності та значимості й розподіляються серед конкур</w:t>
      </w:r>
      <w:r>
        <w:rPr>
          <w:sz w:val="28"/>
          <w:szCs w:val="28"/>
        </w:rPr>
        <w:t>сантів шляхом жеребкування; тема</w:t>
      </w:r>
      <w:r w:rsidRPr="00C41CB8">
        <w:rPr>
          <w:sz w:val="28"/>
          <w:szCs w:val="28"/>
        </w:rPr>
        <w:t xml:space="preserve"> проекту визначає</w:t>
      </w:r>
      <w:r>
        <w:rPr>
          <w:sz w:val="28"/>
          <w:szCs w:val="28"/>
        </w:rPr>
        <w:t>ться</w:t>
      </w:r>
      <w:r w:rsidRPr="00C41CB8">
        <w:rPr>
          <w:sz w:val="28"/>
          <w:szCs w:val="28"/>
        </w:rPr>
        <w:t xml:space="preserve"> конкурсант</w:t>
      </w:r>
      <w:r>
        <w:rPr>
          <w:sz w:val="28"/>
          <w:szCs w:val="28"/>
        </w:rPr>
        <w:t>ом</w:t>
      </w:r>
      <w:r w:rsidRPr="00C41CB8">
        <w:rPr>
          <w:sz w:val="28"/>
          <w:szCs w:val="28"/>
        </w:rPr>
        <w:t xml:space="preserve">; тривалість підготовки – 2 години; тривалість презентації – до 20 хвилин, відповіді на </w:t>
      </w:r>
      <w:r>
        <w:rPr>
          <w:sz w:val="28"/>
          <w:szCs w:val="28"/>
        </w:rPr>
        <w:t>за</w:t>
      </w:r>
      <w:r w:rsidRPr="00C41CB8">
        <w:rPr>
          <w:sz w:val="28"/>
          <w:szCs w:val="28"/>
        </w:rPr>
        <w:t>питання журі – до 5 хвилин.</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color w:val="000000"/>
          <w:sz w:val="28"/>
          <w:szCs w:val="28"/>
        </w:rPr>
        <w:t>Оцінюється:</w:t>
      </w:r>
      <w:r w:rsidRPr="00C41CB8">
        <w:rPr>
          <w:rFonts w:ascii="Times New Roman" w:hAnsi="Times New Roman" w:cs="Times New Roman"/>
          <w:sz w:val="28"/>
          <w:szCs w:val="28"/>
        </w:rPr>
        <w:t xml:space="preserve"> дотримання структури проекту</w:t>
      </w:r>
      <w:r>
        <w:rPr>
          <w:rFonts w:ascii="Times New Roman" w:hAnsi="Times New Roman" w:cs="Times New Roman"/>
          <w:sz w:val="28"/>
          <w:szCs w:val="28"/>
        </w:rPr>
        <w:t>;</w:t>
      </w:r>
      <w:r w:rsidRPr="00C41CB8">
        <w:rPr>
          <w:rFonts w:ascii="Times New Roman" w:hAnsi="Times New Roman" w:cs="Times New Roman"/>
          <w:sz w:val="28"/>
          <w:szCs w:val="28"/>
        </w:rPr>
        <w:t xml:space="preserve"> доцільність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B70096" w:rsidRPr="00A248E8" w:rsidRDefault="00B70096" w:rsidP="00F47E9C">
      <w:pPr>
        <w:spacing w:after="0" w:line="240" w:lineRule="auto"/>
        <w:jc w:val="center"/>
        <w:rPr>
          <w:rFonts w:ascii="Times New Roman" w:hAnsi="Times New Roman" w:cs="Times New Roman"/>
          <w:color w:val="000000"/>
          <w:sz w:val="24"/>
          <w:szCs w:val="24"/>
        </w:rPr>
      </w:pPr>
    </w:p>
    <w:p w:rsidR="00B70096" w:rsidRPr="00C41CB8" w:rsidRDefault="00B70096" w:rsidP="00F47E9C">
      <w:pPr>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Конкурсне випробування «Тестування з фахової майстерності»</w:t>
      </w:r>
    </w:p>
    <w:p w:rsidR="00B70096" w:rsidRPr="00A248E8" w:rsidRDefault="00B70096" w:rsidP="00F47E9C">
      <w:pPr>
        <w:spacing w:after="0" w:line="240" w:lineRule="auto"/>
        <w:jc w:val="center"/>
        <w:rPr>
          <w:rFonts w:ascii="Times New Roman" w:hAnsi="Times New Roman" w:cs="Times New Roman"/>
          <w:color w:val="000000"/>
          <w:spacing w:val="-1"/>
          <w:lang w:eastAsia="ru-RU"/>
        </w:rPr>
      </w:pPr>
    </w:p>
    <w:p w:rsidR="00B70096" w:rsidRPr="00C41CB8" w:rsidRDefault="00B70096" w:rsidP="00F47E9C">
      <w:pPr>
        <w:spacing w:after="0" w:line="240" w:lineRule="auto"/>
        <w:ind w:firstLine="708"/>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rPr>
        <w:t>Мета: оцінити теоретичні знання конкурсантів.</w:t>
      </w:r>
    </w:p>
    <w:p w:rsidR="00B70096" w:rsidRPr="00C41CB8" w:rsidRDefault="00B70096" w:rsidP="00F47E9C">
      <w:pPr>
        <w:shd w:val="clear" w:color="auto" w:fill="FFFFFF"/>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sz w:val="28"/>
          <w:szCs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s="Times New Roman"/>
          <w:color w:val="000000"/>
          <w:sz w:val="28"/>
          <w:szCs w:val="28"/>
        </w:rPr>
        <w:t xml:space="preserve"> – предмет і методика його викладання, 25% – психологія й педагогіка.</w:t>
      </w:r>
    </w:p>
    <w:p w:rsidR="00B70096" w:rsidRPr="00C41CB8" w:rsidRDefault="00B70096" w:rsidP="00F47E9C">
      <w:pPr>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B70096" w:rsidRPr="00C54D82" w:rsidRDefault="00B70096" w:rsidP="000A556D">
      <w:pPr>
        <w:pStyle w:val="ListParagraph"/>
        <w:ind w:left="0"/>
        <w:jc w:val="center"/>
        <w:rPr>
          <w:sz w:val="28"/>
          <w:szCs w:val="28"/>
        </w:rPr>
      </w:pPr>
    </w:p>
    <w:p w:rsidR="00B70096" w:rsidRPr="00C41CB8" w:rsidRDefault="00B70096" w:rsidP="000A556D">
      <w:pPr>
        <w:pStyle w:val="ListParagraph"/>
        <w:ind w:left="0"/>
        <w:jc w:val="center"/>
        <w:rPr>
          <w:sz w:val="28"/>
          <w:szCs w:val="28"/>
        </w:rPr>
      </w:pPr>
      <w:r w:rsidRPr="00C41CB8">
        <w:rPr>
          <w:sz w:val="28"/>
          <w:szCs w:val="28"/>
        </w:rPr>
        <w:t>Конкурсне випробування «Урок»</w:t>
      </w:r>
    </w:p>
    <w:p w:rsidR="00B70096" w:rsidRPr="00C54D82" w:rsidRDefault="00B70096" w:rsidP="000A556D">
      <w:pPr>
        <w:pStyle w:val="ListParagraph"/>
        <w:ind w:left="0" w:firstLine="709"/>
        <w:jc w:val="both"/>
        <w:rPr>
          <w:sz w:val="28"/>
          <w:szCs w:val="28"/>
        </w:rPr>
      </w:pPr>
    </w:p>
    <w:p w:rsidR="00B70096" w:rsidRPr="00C41CB8" w:rsidRDefault="00B70096" w:rsidP="000A556D">
      <w:pPr>
        <w:pStyle w:val="ListParagraph"/>
        <w:ind w:left="0" w:firstLine="709"/>
        <w:jc w:val="both"/>
        <w:rPr>
          <w:sz w:val="28"/>
          <w:szCs w:val="28"/>
        </w:rPr>
      </w:pPr>
      <w:r w:rsidRPr="00C41CB8">
        <w:rPr>
          <w:sz w:val="28"/>
          <w:szCs w:val="28"/>
        </w:rPr>
        <w:t>Мета: оцінити педагогічну майстерність конкурсанта.</w:t>
      </w:r>
    </w:p>
    <w:p w:rsidR="00B70096" w:rsidRDefault="00B70096" w:rsidP="000A556D">
      <w:pPr>
        <w:pStyle w:val="ListParagraph"/>
        <w:ind w:left="0" w:firstLine="709"/>
        <w:jc w:val="both"/>
        <w:rPr>
          <w:sz w:val="28"/>
          <w:szCs w:val="28"/>
        </w:rPr>
      </w:pPr>
      <w:r w:rsidRPr="00C41CB8">
        <w:rPr>
          <w:color w:val="000000"/>
          <w:sz w:val="28"/>
          <w:szCs w:val="28"/>
          <w:lang w:eastAsia="uk-UA"/>
        </w:rPr>
        <w:t>Форма</w:t>
      </w:r>
      <w:r w:rsidRPr="00AE780C">
        <w:rPr>
          <w:color w:val="000000"/>
          <w:sz w:val="28"/>
          <w:szCs w:val="28"/>
          <w:lang w:eastAsia="uk-UA"/>
        </w:rPr>
        <w:t xml:space="preserve">т: </w:t>
      </w:r>
      <w:r w:rsidRPr="00C41CB8">
        <w:rPr>
          <w:sz w:val="28"/>
          <w:szCs w:val="28"/>
        </w:rPr>
        <w:t>урок тривалістю 45 хв</w:t>
      </w:r>
      <w:r>
        <w:rPr>
          <w:sz w:val="28"/>
          <w:szCs w:val="28"/>
        </w:rPr>
        <w:t>илин</w:t>
      </w:r>
      <w:r w:rsidRPr="00C41CB8">
        <w:rPr>
          <w:sz w:val="28"/>
          <w:szCs w:val="28"/>
        </w:rPr>
        <w:t xml:space="preserve">. </w:t>
      </w:r>
    </w:p>
    <w:p w:rsidR="00B70096" w:rsidRPr="00C41CB8" w:rsidRDefault="00B70096" w:rsidP="000A556D">
      <w:pPr>
        <w:pStyle w:val="ListParagraph"/>
        <w:ind w:left="0" w:firstLine="709"/>
        <w:jc w:val="both"/>
        <w:rPr>
          <w:sz w:val="28"/>
          <w:szCs w:val="28"/>
        </w:rPr>
      </w:pPr>
      <w:r w:rsidRPr="00C41CB8">
        <w:rPr>
          <w:sz w:val="28"/>
          <w:szCs w:val="28"/>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rsidR="00B70096" w:rsidRPr="00C41CB8" w:rsidRDefault="00B70096" w:rsidP="000A556D">
      <w:pPr>
        <w:pStyle w:val="ListParagraph"/>
        <w:ind w:left="0" w:firstLine="709"/>
        <w:jc w:val="both"/>
        <w:rPr>
          <w:sz w:val="28"/>
          <w:szCs w:val="28"/>
        </w:rPr>
      </w:pPr>
      <w:r w:rsidRPr="00C41CB8">
        <w:rPr>
          <w:sz w:val="28"/>
          <w:szCs w:val="28"/>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B70096" w:rsidRDefault="00B70096" w:rsidP="000A556D">
      <w:pPr>
        <w:spacing w:after="0" w:line="240" w:lineRule="auto"/>
        <w:jc w:val="both"/>
        <w:rPr>
          <w:rFonts w:ascii="Times New Roman" w:hAnsi="Times New Roman" w:cs="Times New Roman"/>
          <w:sz w:val="28"/>
          <w:szCs w:val="28"/>
        </w:rPr>
      </w:pPr>
    </w:p>
    <w:p w:rsidR="00B70096" w:rsidRDefault="00B70096" w:rsidP="000A556D">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Номінація «Основи здоров’я»</w:t>
      </w:r>
    </w:p>
    <w:p w:rsidR="00B70096" w:rsidRPr="00C54D82" w:rsidRDefault="00B70096" w:rsidP="000A556D">
      <w:pPr>
        <w:shd w:val="clear" w:color="auto" w:fill="FFFFFF"/>
        <w:spacing w:after="0" w:line="240" w:lineRule="auto"/>
        <w:jc w:val="center"/>
        <w:rPr>
          <w:rFonts w:ascii="Times New Roman" w:hAnsi="Times New Roman" w:cs="Times New Roman"/>
          <w:color w:val="000000"/>
          <w:lang w:eastAsia="ru-RU"/>
        </w:rPr>
      </w:pPr>
    </w:p>
    <w:p w:rsidR="00B70096" w:rsidRPr="00C41CB8" w:rsidRDefault="00B70096" w:rsidP="00220853">
      <w:pPr>
        <w:shd w:val="clear" w:color="auto" w:fill="FFFFFF"/>
        <w:spacing w:after="0" w:line="240" w:lineRule="auto"/>
        <w:jc w:val="center"/>
        <w:rPr>
          <w:rFonts w:ascii="Times New Roman" w:hAnsi="Times New Roman" w:cs="Times New Roman"/>
          <w:color w:val="000000"/>
          <w:sz w:val="28"/>
          <w:szCs w:val="28"/>
          <w:lang w:eastAsia="ru-RU"/>
        </w:rPr>
      </w:pPr>
      <w:r w:rsidRPr="00C41CB8">
        <w:rPr>
          <w:rFonts w:ascii="Times New Roman" w:hAnsi="Times New Roman" w:cs="Times New Roman"/>
          <w:color w:val="000000"/>
          <w:sz w:val="28"/>
          <w:szCs w:val="28"/>
        </w:rPr>
        <w:t>Конкурсне випробування «Методичний практикум»</w:t>
      </w:r>
    </w:p>
    <w:p w:rsidR="00B70096" w:rsidRPr="00C54D82" w:rsidRDefault="00B70096" w:rsidP="00220853">
      <w:pPr>
        <w:shd w:val="clear" w:color="auto" w:fill="FFFFFF"/>
        <w:spacing w:after="0" w:line="240" w:lineRule="auto"/>
        <w:jc w:val="center"/>
        <w:rPr>
          <w:rFonts w:ascii="Times New Roman" w:hAnsi="Times New Roman" w:cs="Times New Roman"/>
          <w:color w:val="000000"/>
          <w:sz w:val="20"/>
          <w:szCs w:val="20"/>
          <w:lang w:eastAsia="ru-RU"/>
        </w:rPr>
      </w:pPr>
    </w:p>
    <w:p w:rsidR="00B70096" w:rsidRPr="00C41CB8" w:rsidRDefault="00B70096" w:rsidP="00220853">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cs="Times New Roman"/>
          <w:sz w:val="28"/>
          <w:szCs w:val="28"/>
        </w:rPr>
        <w:t xml:space="preserve"> компетентнісному полі Нової української школи</w:t>
      </w:r>
      <w:r>
        <w:rPr>
          <w:rFonts w:ascii="Times New Roman" w:hAnsi="Times New Roman" w:cs="Times New Roman"/>
          <w:sz w:val="28"/>
          <w:szCs w:val="28"/>
        </w:rPr>
        <w:t>.</w:t>
      </w:r>
      <w:r w:rsidRPr="00C41CB8">
        <w:rPr>
          <w:rFonts w:ascii="Times New Roman" w:hAnsi="Times New Roman" w:cs="Times New Roman"/>
          <w:sz w:val="28"/>
          <w:szCs w:val="28"/>
        </w:rPr>
        <w:t xml:space="preserve"> </w:t>
      </w:r>
    </w:p>
    <w:p w:rsidR="00B70096" w:rsidRPr="00C41CB8" w:rsidRDefault="00B70096" w:rsidP="00220853">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Формат: </w:t>
      </w:r>
      <w:r w:rsidRPr="00C41CB8">
        <w:rPr>
          <w:rFonts w:ascii="Times New Roman" w:hAnsi="Times New Roman" w:cs="Times New Roman"/>
          <w:color w:val="000000"/>
          <w:sz w:val="28"/>
          <w:szCs w:val="28"/>
        </w:rPr>
        <w:t>розроблення плану-конспекту уроку</w:t>
      </w:r>
      <w:r>
        <w:rPr>
          <w:rFonts w:ascii="Times New Roman" w:hAnsi="Times New Roman" w:cs="Times New Roman"/>
          <w:color w:val="000000"/>
          <w:sz w:val="28"/>
          <w:szCs w:val="28"/>
        </w:rPr>
        <w:t xml:space="preserve"> у формі соціально-просвітницького тренінгу.</w:t>
      </w:r>
    </w:p>
    <w:p w:rsidR="00B70096" w:rsidRPr="00C41CB8" w:rsidRDefault="00B70096" w:rsidP="00220853">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Проблема для розроблення плану-конспекту</w:t>
      </w:r>
      <w:r w:rsidRPr="00C41CB8">
        <w:rPr>
          <w:rFonts w:ascii="Times New Roman" w:hAnsi="Times New Roman" w:cs="Times New Roman"/>
          <w:sz w:val="28"/>
          <w:szCs w:val="28"/>
        </w:rPr>
        <w:t xml:space="preserve"> обирається шляхом</w:t>
      </w:r>
      <w:r w:rsidRPr="00C41CB8">
        <w:rPr>
          <w:rFonts w:ascii="Times New Roman" w:hAnsi="Times New Roman" w:cs="Times New Roman"/>
          <w:color w:val="000000"/>
          <w:sz w:val="28"/>
          <w:szCs w:val="28"/>
        </w:rPr>
        <w:t xml:space="preserve"> жеребкування</w:t>
      </w:r>
      <w:r>
        <w:rPr>
          <w:rFonts w:ascii="Times New Roman" w:hAnsi="Times New Roman" w:cs="Times New Roman"/>
          <w:color w:val="000000"/>
          <w:sz w:val="28"/>
          <w:szCs w:val="28"/>
        </w:rPr>
        <w:t xml:space="preserve">; </w:t>
      </w:r>
      <w:r w:rsidRPr="00BB5C33">
        <w:rPr>
          <w:rFonts w:ascii="Times New Roman" w:hAnsi="Times New Roman" w:cs="Times New Roman"/>
          <w:sz w:val="28"/>
          <w:szCs w:val="28"/>
        </w:rPr>
        <w:t>клас, тема уроку визнача</w:t>
      </w:r>
      <w:r>
        <w:rPr>
          <w:rFonts w:ascii="Times New Roman" w:hAnsi="Times New Roman" w:cs="Times New Roman"/>
          <w:sz w:val="28"/>
          <w:szCs w:val="28"/>
        </w:rPr>
        <w:t>ю</w:t>
      </w:r>
      <w:r w:rsidRPr="00BB5C33">
        <w:rPr>
          <w:rFonts w:ascii="Times New Roman" w:hAnsi="Times New Roman" w:cs="Times New Roman"/>
          <w:sz w:val="28"/>
          <w:szCs w:val="28"/>
        </w:rPr>
        <w:t>ться конкурсантом</w:t>
      </w:r>
      <w:r>
        <w:rPr>
          <w:rFonts w:ascii="Times New Roman" w:hAnsi="Times New Roman" w:cs="Times New Roman"/>
          <w:color w:val="000000"/>
          <w:sz w:val="28"/>
          <w:szCs w:val="28"/>
        </w:rPr>
        <w:t>; в</w:t>
      </w:r>
      <w:r w:rsidRPr="00C41CB8">
        <w:rPr>
          <w:rFonts w:ascii="Times New Roman" w:hAnsi="Times New Roman" w:cs="Times New Roman"/>
          <w:sz w:val="28"/>
          <w:szCs w:val="28"/>
        </w:rPr>
        <w:t xml:space="preserve">иконання завдання здійснюється протягом </w:t>
      </w:r>
      <w:r>
        <w:rPr>
          <w:rFonts w:ascii="Times New Roman" w:hAnsi="Times New Roman" w:cs="Times New Roman"/>
          <w:sz w:val="28"/>
          <w:szCs w:val="28"/>
        </w:rPr>
        <w:t>2</w:t>
      </w:r>
      <w:r w:rsidRPr="00C41CB8">
        <w:rPr>
          <w:rFonts w:ascii="Times New Roman" w:hAnsi="Times New Roman" w:cs="Times New Roman"/>
          <w:sz w:val="28"/>
          <w:szCs w:val="28"/>
        </w:rPr>
        <w:t xml:space="preserve"> годин на комп’ютері; для оцінювання роботи шифруються.</w:t>
      </w:r>
    </w:p>
    <w:p w:rsidR="00B70096" w:rsidRPr="00C41CB8" w:rsidRDefault="00B70096" w:rsidP="00220853">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lang w:eastAsia="ru-RU"/>
        </w:rPr>
        <w:t>Оцінюється:</w:t>
      </w:r>
      <w:r w:rsidRPr="00C41CB8">
        <w:rPr>
          <w:rFonts w:ascii="Times New Roman" w:hAnsi="Times New Roman" w:cs="Times New Roman"/>
          <w:sz w:val="28"/>
          <w:szCs w:val="28"/>
        </w:rPr>
        <w:t xml:space="preserve"> </w:t>
      </w:r>
      <w:r>
        <w:rPr>
          <w:rFonts w:ascii="Times New Roman" w:hAnsi="Times New Roman" w:cs="Times New Roman"/>
          <w:sz w:val="28"/>
          <w:szCs w:val="28"/>
        </w:rPr>
        <w:t xml:space="preserve">методична компетентність; </w:t>
      </w:r>
      <w:r w:rsidRPr="00C41CB8">
        <w:rPr>
          <w:rFonts w:ascii="Times New Roman" w:hAnsi="Times New Roman" w:cs="Times New Roman"/>
          <w:sz w:val="28"/>
          <w:szCs w:val="28"/>
        </w:rPr>
        <w:t xml:space="preserve">урахування особливостей </w:t>
      </w:r>
      <w:r>
        <w:rPr>
          <w:rFonts w:ascii="Times New Roman" w:hAnsi="Times New Roman" w:cs="Times New Roman"/>
          <w:color w:val="000000"/>
          <w:sz w:val="28"/>
          <w:szCs w:val="28"/>
        </w:rPr>
        <w:t>соціально-просвітницького тренінгу;</w:t>
      </w:r>
      <w:r w:rsidRPr="00C41CB8">
        <w:rPr>
          <w:rFonts w:ascii="Times New Roman" w:hAnsi="Times New Roman" w:cs="Times New Roman"/>
          <w:sz w:val="28"/>
          <w:szCs w:val="28"/>
        </w:rPr>
        <w:t xml:space="preserve"> спрямованість обраних методів, форм,</w:t>
      </w:r>
      <w:r w:rsidRPr="00467B2C">
        <w:rPr>
          <w:rFonts w:ascii="Times New Roman" w:hAnsi="Times New Roman" w:cs="Times New Roman"/>
          <w:sz w:val="28"/>
          <w:szCs w:val="28"/>
        </w:rPr>
        <w:t xml:space="preserve"> </w:t>
      </w:r>
      <w:r w:rsidRPr="00C41CB8">
        <w:rPr>
          <w:rFonts w:ascii="Times New Roman" w:hAnsi="Times New Roman" w:cs="Times New Roman"/>
          <w:sz w:val="28"/>
          <w:szCs w:val="28"/>
        </w:rPr>
        <w:t xml:space="preserve">способів, засобів, прийомів роботи на формування ключових та предметних компетентностей, </w:t>
      </w:r>
      <w:r>
        <w:rPr>
          <w:rFonts w:ascii="Times New Roman" w:hAnsi="Times New Roman" w:cs="Times New Roman"/>
          <w:sz w:val="28"/>
          <w:szCs w:val="28"/>
        </w:rPr>
        <w:t xml:space="preserve">їх </w:t>
      </w:r>
      <w:r w:rsidRPr="00C41CB8">
        <w:rPr>
          <w:rFonts w:ascii="Times New Roman" w:hAnsi="Times New Roman" w:cs="Times New Roman"/>
          <w:sz w:val="28"/>
          <w:szCs w:val="28"/>
        </w:rPr>
        <w:t>доцільність; реалізація наскрізних змістових ліній</w:t>
      </w:r>
      <w:r w:rsidRPr="00C41CB8">
        <w:rPr>
          <w:rFonts w:ascii="Times New Roman" w:hAnsi="Times New Roman" w:cs="Times New Roman"/>
          <w:color w:val="000000"/>
          <w:sz w:val="28"/>
          <w:szCs w:val="28"/>
        </w:rPr>
        <w:t xml:space="preserve">. </w:t>
      </w:r>
    </w:p>
    <w:p w:rsidR="00B70096" w:rsidRPr="00C54D82" w:rsidRDefault="00B70096" w:rsidP="00220853">
      <w:pPr>
        <w:shd w:val="clear" w:color="auto" w:fill="FFFFFF"/>
        <w:spacing w:after="0" w:line="240" w:lineRule="auto"/>
        <w:jc w:val="both"/>
        <w:rPr>
          <w:rFonts w:ascii="Times New Roman" w:hAnsi="Times New Roman" w:cs="Times New Roman"/>
        </w:rPr>
      </w:pPr>
    </w:p>
    <w:p w:rsidR="00B70096" w:rsidRPr="00C41CB8" w:rsidRDefault="00B70096" w:rsidP="009660DC">
      <w:pPr>
        <w:shd w:val="clear" w:color="auto" w:fill="FFFFFF"/>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Конкурсне випробування «Практична робота»</w:t>
      </w:r>
    </w:p>
    <w:p w:rsidR="00B70096" w:rsidRPr="00C54D82" w:rsidRDefault="00B70096" w:rsidP="000A556D">
      <w:pPr>
        <w:shd w:val="clear" w:color="auto" w:fill="FFFFFF"/>
        <w:spacing w:after="0" w:line="240" w:lineRule="auto"/>
        <w:jc w:val="center"/>
        <w:rPr>
          <w:rFonts w:ascii="Times New Roman" w:hAnsi="Times New Roman" w:cs="Times New Roman"/>
          <w:b/>
          <w:bCs/>
          <w:color w:val="000000"/>
          <w:sz w:val="20"/>
          <w:szCs w:val="20"/>
          <w:lang w:eastAsia="ru-RU"/>
        </w:rPr>
      </w:pPr>
    </w:p>
    <w:p w:rsidR="00B70096" w:rsidRPr="009660DC" w:rsidRDefault="00B70096" w:rsidP="009660DC">
      <w:pPr>
        <w:spacing w:after="0" w:line="240" w:lineRule="auto"/>
        <w:ind w:firstLine="708"/>
        <w:jc w:val="both"/>
        <w:rPr>
          <w:rFonts w:ascii="Times New Roman" w:hAnsi="Times New Roman" w:cs="Times New Roman"/>
          <w:color w:val="000000"/>
          <w:sz w:val="28"/>
          <w:szCs w:val="28"/>
        </w:rPr>
      </w:pPr>
      <w:r w:rsidRPr="009660DC">
        <w:rPr>
          <w:rFonts w:ascii="Times New Roman" w:hAnsi="Times New Roman" w:cs="Times New Roman"/>
          <w:color w:val="000000"/>
          <w:sz w:val="28"/>
          <w:szCs w:val="28"/>
        </w:rPr>
        <w:t>Мета: оцінити у</w:t>
      </w:r>
      <w:r w:rsidRPr="009660DC">
        <w:rPr>
          <w:rFonts w:ascii="Times New Roman" w:hAnsi="Times New Roman" w:cs="Times New Roman"/>
          <w:sz w:val="28"/>
          <w:szCs w:val="28"/>
        </w:rPr>
        <w:t xml:space="preserve">міння конкурсантів організовувати </w:t>
      </w:r>
      <w:r>
        <w:rPr>
          <w:rFonts w:ascii="Times New Roman" w:hAnsi="Times New Roman" w:cs="Times New Roman"/>
          <w:sz w:val="28"/>
          <w:szCs w:val="28"/>
        </w:rPr>
        <w:t xml:space="preserve">активну </w:t>
      </w:r>
      <w:r w:rsidRPr="009660DC">
        <w:rPr>
          <w:rFonts w:ascii="Times New Roman" w:hAnsi="Times New Roman" w:cs="Times New Roman"/>
          <w:sz w:val="28"/>
          <w:szCs w:val="28"/>
        </w:rPr>
        <w:t>взаємодію учнів.</w:t>
      </w:r>
    </w:p>
    <w:p w:rsidR="00B70096" w:rsidRDefault="00B70096" w:rsidP="009660DC">
      <w:pPr>
        <w:spacing w:after="0" w:line="240" w:lineRule="auto"/>
        <w:ind w:firstLine="708"/>
        <w:jc w:val="both"/>
        <w:rPr>
          <w:rFonts w:ascii="Times New Roman" w:hAnsi="Times New Roman" w:cs="Times New Roman"/>
          <w:color w:val="000000"/>
          <w:sz w:val="28"/>
          <w:szCs w:val="28"/>
        </w:rPr>
      </w:pPr>
      <w:r w:rsidRPr="009660DC">
        <w:rPr>
          <w:rFonts w:ascii="Times New Roman" w:hAnsi="Times New Roman" w:cs="Times New Roman"/>
          <w:color w:val="000000"/>
          <w:sz w:val="28"/>
          <w:szCs w:val="28"/>
        </w:rPr>
        <w:t xml:space="preserve">Формат: </w:t>
      </w:r>
      <w:r w:rsidRPr="00C41CB8">
        <w:rPr>
          <w:rFonts w:ascii="Times New Roman" w:hAnsi="Times New Roman" w:cs="Times New Roman"/>
          <w:sz w:val="28"/>
          <w:szCs w:val="28"/>
        </w:rPr>
        <w:t>проведення фрагмент</w:t>
      </w:r>
      <w:r>
        <w:rPr>
          <w:rFonts w:ascii="Times New Roman" w:hAnsi="Times New Roman" w:cs="Times New Roman"/>
          <w:sz w:val="28"/>
          <w:szCs w:val="28"/>
        </w:rPr>
        <w:t>у</w:t>
      </w:r>
      <w:r w:rsidRPr="00C41CB8">
        <w:rPr>
          <w:rFonts w:ascii="Times New Roman" w:hAnsi="Times New Roman" w:cs="Times New Roman"/>
          <w:sz w:val="28"/>
          <w:szCs w:val="28"/>
        </w:rPr>
        <w:t xml:space="preserve"> уроку </w:t>
      </w:r>
      <w:r>
        <w:rPr>
          <w:rFonts w:ascii="Times New Roman" w:hAnsi="Times New Roman" w:cs="Times New Roman"/>
          <w:sz w:val="28"/>
          <w:szCs w:val="28"/>
        </w:rPr>
        <w:t>з використанням інтерактивних методів.</w:t>
      </w:r>
      <w:r>
        <w:rPr>
          <w:rFonts w:ascii="Times New Roman" w:hAnsi="Times New Roman" w:cs="Times New Roman"/>
          <w:color w:val="000000"/>
          <w:sz w:val="28"/>
          <w:szCs w:val="28"/>
        </w:rPr>
        <w:t xml:space="preserve"> </w:t>
      </w:r>
    </w:p>
    <w:p w:rsidR="00B70096" w:rsidRPr="005C05E0" w:rsidRDefault="00B70096" w:rsidP="00966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 уроку </w:t>
      </w:r>
      <w:r w:rsidRPr="005C05E0">
        <w:rPr>
          <w:rFonts w:ascii="Times New Roman" w:hAnsi="Times New Roman" w:cs="Times New Roman"/>
          <w:sz w:val="28"/>
          <w:szCs w:val="28"/>
        </w:rPr>
        <w:t>визначається для кожного конкурсанта шляхом жеребкування; тривалість підготовки</w:t>
      </w:r>
      <w:r>
        <w:rPr>
          <w:rFonts w:ascii="Times New Roman" w:hAnsi="Times New Roman" w:cs="Times New Roman"/>
          <w:sz w:val="28"/>
          <w:szCs w:val="28"/>
        </w:rPr>
        <w:t xml:space="preserve"> </w:t>
      </w:r>
      <w:r w:rsidRPr="005C05E0">
        <w:rPr>
          <w:rFonts w:ascii="Times New Roman" w:hAnsi="Times New Roman" w:cs="Times New Roman"/>
          <w:sz w:val="28"/>
          <w:szCs w:val="28"/>
        </w:rPr>
        <w:t>– 1 година;</w:t>
      </w:r>
      <w:r>
        <w:rPr>
          <w:rFonts w:ascii="Times New Roman" w:hAnsi="Times New Roman" w:cs="Times New Roman"/>
          <w:sz w:val="28"/>
          <w:szCs w:val="28"/>
        </w:rPr>
        <w:t xml:space="preserve"> </w:t>
      </w:r>
      <w:r w:rsidRPr="005C05E0">
        <w:rPr>
          <w:rFonts w:ascii="Times New Roman" w:hAnsi="Times New Roman" w:cs="Times New Roman"/>
          <w:sz w:val="28"/>
          <w:szCs w:val="28"/>
        </w:rPr>
        <w:t xml:space="preserve">тривалість виступу – до 15 хвилин, відповіді на </w:t>
      </w:r>
      <w:r>
        <w:rPr>
          <w:rFonts w:ascii="Times New Roman" w:hAnsi="Times New Roman" w:cs="Times New Roman"/>
          <w:sz w:val="28"/>
          <w:szCs w:val="28"/>
        </w:rPr>
        <w:t>за</w:t>
      </w:r>
      <w:r w:rsidRPr="005C05E0">
        <w:rPr>
          <w:rFonts w:ascii="Times New Roman" w:hAnsi="Times New Roman" w:cs="Times New Roman"/>
          <w:sz w:val="28"/>
          <w:szCs w:val="28"/>
        </w:rPr>
        <w:t>питання журі – до 5 хвилин.</w:t>
      </w:r>
    </w:p>
    <w:p w:rsidR="00B70096" w:rsidRPr="00FE323F" w:rsidRDefault="00B70096" w:rsidP="009660DC">
      <w:pPr>
        <w:spacing w:after="0" w:line="240" w:lineRule="auto"/>
        <w:ind w:firstLine="708"/>
        <w:jc w:val="both"/>
        <w:rPr>
          <w:rFonts w:ascii="Times New Roman" w:hAnsi="Times New Roman" w:cs="Times New Roman"/>
          <w:color w:val="000000"/>
          <w:sz w:val="28"/>
          <w:szCs w:val="28"/>
        </w:rPr>
      </w:pPr>
      <w:r w:rsidRPr="00AD69BB">
        <w:rPr>
          <w:rFonts w:ascii="Times New Roman" w:hAnsi="Times New Roman" w:cs="Times New Roman"/>
          <w:sz w:val="28"/>
          <w:szCs w:val="28"/>
        </w:rPr>
        <w:t xml:space="preserve">Оцінюється: </w:t>
      </w:r>
      <w:r>
        <w:rPr>
          <w:rFonts w:ascii="Times New Roman" w:hAnsi="Times New Roman" w:cs="Times New Roman"/>
          <w:sz w:val="28"/>
          <w:szCs w:val="28"/>
        </w:rPr>
        <w:t xml:space="preserve">володіння інтерактивними методами, </w:t>
      </w:r>
      <w:r w:rsidRPr="00AD69BB">
        <w:rPr>
          <w:rFonts w:ascii="Times New Roman" w:hAnsi="Times New Roman" w:cs="Times New Roman"/>
          <w:sz w:val="28"/>
          <w:szCs w:val="28"/>
        </w:rPr>
        <w:t>спрямованість обраних методів на формування ключових та предметних компетентностей</w:t>
      </w:r>
      <w:r>
        <w:rPr>
          <w:rFonts w:ascii="Times New Roman" w:hAnsi="Times New Roman" w:cs="Times New Roman"/>
          <w:sz w:val="28"/>
          <w:szCs w:val="28"/>
        </w:rPr>
        <w:t>, зокрема</w:t>
      </w:r>
      <w:r w:rsidRPr="00A116A4">
        <w:rPr>
          <w:rFonts w:ascii="Times New Roman" w:hAnsi="Times New Roman" w:cs="Times New Roman"/>
          <w:sz w:val="28"/>
          <w:szCs w:val="28"/>
        </w:rPr>
        <w:t xml:space="preserve"> </w:t>
      </w:r>
      <w:r>
        <w:rPr>
          <w:rFonts w:ascii="Times New Roman" w:hAnsi="Times New Roman" w:cs="Times New Roman"/>
          <w:sz w:val="28"/>
          <w:szCs w:val="28"/>
        </w:rPr>
        <w:t>здоров’язбережувальної</w:t>
      </w:r>
      <w:r w:rsidRPr="00AD69BB">
        <w:rPr>
          <w:rFonts w:ascii="Times New Roman" w:hAnsi="Times New Roman" w:cs="Times New Roman"/>
          <w:sz w:val="28"/>
          <w:szCs w:val="28"/>
        </w:rPr>
        <w:t>, цінностей та ставлень; доцільність обраних методів; урахування вікових особливостей учнів</w:t>
      </w:r>
      <w:r w:rsidRPr="005B7083">
        <w:rPr>
          <w:rFonts w:ascii="Times New Roman" w:hAnsi="Times New Roman" w:cs="Times New Roman"/>
          <w:sz w:val="28"/>
          <w:szCs w:val="28"/>
        </w:rPr>
        <w:t>,</w:t>
      </w:r>
      <w:r w:rsidRPr="005B7083">
        <w:rPr>
          <w:rFonts w:ascii="Times New Roman" w:hAnsi="Times New Roman" w:cs="Times New Roman"/>
          <w:sz w:val="28"/>
          <w:szCs w:val="28"/>
          <w:lang w:eastAsia="ru-RU"/>
        </w:rPr>
        <w:t xml:space="preserve"> взаємодія учасників освітнього процесу</w:t>
      </w:r>
      <w:r w:rsidRPr="00AD69BB">
        <w:rPr>
          <w:rFonts w:ascii="Times New Roman" w:hAnsi="Times New Roman" w:cs="Times New Roman"/>
          <w:sz w:val="28"/>
          <w:szCs w:val="28"/>
        </w:rPr>
        <w:t>.</w:t>
      </w:r>
    </w:p>
    <w:p w:rsidR="00B70096" w:rsidRPr="00A248E8" w:rsidRDefault="00B70096" w:rsidP="00F47E9C">
      <w:pPr>
        <w:spacing w:after="0" w:line="240" w:lineRule="auto"/>
        <w:jc w:val="center"/>
        <w:rPr>
          <w:rFonts w:ascii="Times New Roman" w:hAnsi="Times New Roman" w:cs="Times New Roman"/>
          <w:color w:val="000000"/>
          <w:sz w:val="28"/>
          <w:szCs w:val="28"/>
        </w:rPr>
      </w:pPr>
    </w:p>
    <w:p w:rsidR="00B70096" w:rsidRPr="00C41CB8" w:rsidRDefault="00B70096" w:rsidP="00F47E9C">
      <w:pPr>
        <w:spacing w:after="0" w:line="240" w:lineRule="auto"/>
        <w:jc w:val="center"/>
        <w:rPr>
          <w:rFonts w:ascii="Times New Roman" w:hAnsi="Times New Roman" w:cs="Times New Roman"/>
          <w:sz w:val="28"/>
          <w:szCs w:val="28"/>
        </w:rPr>
      </w:pPr>
      <w:r w:rsidRPr="00C41CB8">
        <w:rPr>
          <w:rFonts w:ascii="Times New Roman" w:hAnsi="Times New Roman" w:cs="Times New Roman"/>
          <w:color w:val="000000"/>
          <w:sz w:val="28"/>
          <w:szCs w:val="28"/>
        </w:rPr>
        <w:t>Конкурсне випробування «</w:t>
      </w:r>
      <w:r>
        <w:rPr>
          <w:rFonts w:ascii="Times New Roman" w:hAnsi="Times New Roman" w:cs="Times New Roman"/>
          <w:color w:val="000000"/>
          <w:sz w:val="28"/>
          <w:szCs w:val="28"/>
        </w:rPr>
        <w:t>П</w:t>
      </w:r>
      <w:r w:rsidRPr="00C41CB8">
        <w:rPr>
          <w:rFonts w:ascii="Times New Roman" w:hAnsi="Times New Roman" w:cs="Times New Roman"/>
          <w:color w:val="000000"/>
          <w:sz w:val="28"/>
          <w:szCs w:val="28"/>
        </w:rPr>
        <w:t>роект»</w:t>
      </w:r>
    </w:p>
    <w:p w:rsidR="00B70096" w:rsidRPr="00A248E8" w:rsidRDefault="00B70096" w:rsidP="00F47E9C">
      <w:pPr>
        <w:pStyle w:val="ListParagraph"/>
        <w:ind w:left="0" w:firstLine="709"/>
        <w:jc w:val="both"/>
        <w:rPr>
          <w:sz w:val="28"/>
          <w:szCs w:val="28"/>
        </w:rPr>
      </w:pPr>
    </w:p>
    <w:p w:rsidR="00B70096" w:rsidRPr="00C41CB8" w:rsidRDefault="00B70096" w:rsidP="00F47E9C">
      <w:pPr>
        <w:pStyle w:val="ListParagraph"/>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B70096" w:rsidRDefault="00B70096" w:rsidP="00F47E9C">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color w:val="000000"/>
          <w:sz w:val="28"/>
          <w:szCs w:val="28"/>
        </w:rPr>
        <w:t>Формат:</w:t>
      </w:r>
      <w:r w:rsidRPr="00C41CB8">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rPr>
        <w:t>розроблення</w:t>
      </w:r>
      <w:r w:rsidRPr="00C41CB8">
        <w:rPr>
          <w:rFonts w:ascii="Times New Roman" w:hAnsi="Times New Roman" w:cs="Times New Roman"/>
          <w:sz w:val="28"/>
          <w:szCs w:val="28"/>
        </w:rPr>
        <w:t xml:space="preserve"> проекту.</w:t>
      </w:r>
    </w:p>
    <w:p w:rsidR="00B70096" w:rsidRPr="00C41CB8" w:rsidRDefault="00B70096" w:rsidP="00F47E9C">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w:t>
      </w:r>
      <w:r>
        <w:rPr>
          <w:rFonts w:ascii="Times New Roman" w:hAnsi="Times New Roman" w:cs="Times New Roman"/>
          <w:sz w:val="28"/>
          <w:szCs w:val="28"/>
        </w:rPr>
        <w:t>сантів шляхом жеребкування; тема</w:t>
      </w:r>
      <w:r w:rsidRPr="00C41CB8">
        <w:rPr>
          <w:rFonts w:ascii="Times New Roman" w:hAnsi="Times New Roman" w:cs="Times New Roman"/>
          <w:sz w:val="28"/>
          <w:szCs w:val="28"/>
        </w:rPr>
        <w:t xml:space="preserve"> проекту визначає</w:t>
      </w:r>
      <w:r>
        <w:rPr>
          <w:rFonts w:ascii="Times New Roman" w:hAnsi="Times New Roman" w:cs="Times New Roman"/>
          <w:sz w:val="28"/>
          <w:szCs w:val="28"/>
        </w:rPr>
        <w:t>ться</w:t>
      </w:r>
      <w:r w:rsidRPr="00C41CB8">
        <w:rPr>
          <w:rFonts w:ascii="Times New Roman" w:hAnsi="Times New Roman" w:cs="Times New Roman"/>
          <w:sz w:val="28"/>
          <w:szCs w:val="28"/>
        </w:rPr>
        <w:t xml:space="preserve"> конкурсант</w:t>
      </w:r>
      <w:r>
        <w:rPr>
          <w:rFonts w:ascii="Times New Roman" w:hAnsi="Times New Roman" w:cs="Times New Roman"/>
          <w:sz w:val="28"/>
          <w:szCs w:val="28"/>
        </w:rPr>
        <w:t>ом</w:t>
      </w:r>
      <w:r w:rsidRPr="00C41CB8">
        <w:rPr>
          <w:rFonts w:ascii="Times New Roman" w:hAnsi="Times New Roman" w:cs="Times New Roman"/>
          <w:sz w:val="28"/>
          <w:szCs w:val="28"/>
        </w:rPr>
        <w:t xml:space="preserve">; тривалість підготовки – 2 години; тривалість презентації – до 20 хвилин, відповіді на </w:t>
      </w:r>
      <w:r>
        <w:rPr>
          <w:rFonts w:ascii="Times New Roman" w:hAnsi="Times New Roman" w:cs="Times New Roman"/>
          <w:sz w:val="28"/>
          <w:szCs w:val="28"/>
        </w:rPr>
        <w:t>за</w:t>
      </w:r>
      <w:r w:rsidRPr="00C41CB8">
        <w:rPr>
          <w:rFonts w:ascii="Times New Roman" w:hAnsi="Times New Roman" w:cs="Times New Roman"/>
          <w:sz w:val="28"/>
          <w:szCs w:val="28"/>
        </w:rPr>
        <w:t>питання журі – до 5 хвилин.</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color w:val="000000"/>
          <w:sz w:val="28"/>
          <w:szCs w:val="28"/>
        </w:rPr>
        <w:t>Оцінюється:</w:t>
      </w:r>
      <w:r w:rsidRPr="00C41CB8">
        <w:rPr>
          <w:rFonts w:ascii="Times New Roman" w:hAnsi="Times New Roman" w:cs="Times New Roman"/>
          <w:sz w:val="28"/>
          <w:szCs w:val="28"/>
        </w:rPr>
        <w:t xml:space="preserve"> дотримання структури проекту, доцільність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B70096" w:rsidRPr="00A248E8" w:rsidRDefault="00B70096" w:rsidP="00F47E9C">
      <w:pPr>
        <w:shd w:val="clear" w:color="auto" w:fill="FFFFFF"/>
        <w:spacing w:after="0" w:line="240" w:lineRule="auto"/>
        <w:jc w:val="center"/>
        <w:rPr>
          <w:rFonts w:ascii="Times New Roman" w:hAnsi="Times New Roman" w:cs="Times New Roman"/>
          <w:color w:val="000000"/>
          <w:sz w:val="28"/>
          <w:szCs w:val="28"/>
        </w:rPr>
      </w:pPr>
    </w:p>
    <w:p w:rsidR="00B70096" w:rsidRPr="00C41CB8" w:rsidRDefault="00B70096" w:rsidP="00F47E9C">
      <w:pPr>
        <w:shd w:val="clear" w:color="auto" w:fill="FFFFFF"/>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Конкурсне випробування «Тестування з фахової майстерності» </w:t>
      </w:r>
    </w:p>
    <w:p w:rsidR="00B70096" w:rsidRPr="00A248E8" w:rsidRDefault="00B70096" w:rsidP="00F47E9C">
      <w:pPr>
        <w:shd w:val="clear" w:color="auto" w:fill="FFFFFF"/>
        <w:spacing w:after="0" w:line="240" w:lineRule="auto"/>
        <w:jc w:val="center"/>
        <w:rPr>
          <w:rFonts w:ascii="Times New Roman" w:hAnsi="Times New Roman" w:cs="Times New Roman"/>
          <w:color w:val="000000"/>
          <w:sz w:val="28"/>
          <w:szCs w:val="28"/>
          <w:lang w:eastAsia="ru-RU"/>
        </w:rPr>
      </w:pP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Мета: </w:t>
      </w:r>
      <w:r w:rsidRPr="00C41CB8">
        <w:rPr>
          <w:rFonts w:ascii="Times New Roman" w:hAnsi="Times New Roman" w:cs="Times New Roman"/>
          <w:color w:val="000000"/>
          <w:sz w:val="28"/>
          <w:szCs w:val="28"/>
        </w:rPr>
        <w:t>оцінити теоретичні знання конкурсантів.</w:t>
      </w:r>
      <w:r w:rsidRPr="00C41CB8">
        <w:rPr>
          <w:rFonts w:ascii="Times New Roman" w:hAnsi="Times New Roman" w:cs="Times New Roman"/>
          <w:sz w:val="28"/>
          <w:szCs w:val="28"/>
        </w:rPr>
        <w:t xml:space="preserve"> </w:t>
      </w:r>
    </w:p>
    <w:p w:rsidR="00B70096" w:rsidRPr="00C41CB8" w:rsidRDefault="00B70096" w:rsidP="00F47E9C">
      <w:pPr>
        <w:shd w:val="clear" w:color="auto" w:fill="FFFFFF"/>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sz w:val="28"/>
          <w:szCs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s="Times New Roman"/>
          <w:color w:val="000000"/>
          <w:sz w:val="28"/>
          <w:szCs w:val="28"/>
        </w:rPr>
        <w:t xml:space="preserve"> – предмет і методика його викладання, 25% – психологія й педагогіка.</w:t>
      </w: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B70096" w:rsidRPr="00A248E8" w:rsidRDefault="00B70096" w:rsidP="00797FD6">
      <w:pPr>
        <w:pStyle w:val="ListParagraph"/>
        <w:shd w:val="clear" w:color="auto" w:fill="FFFFFF"/>
        <w:ind w:left="0"/>
        <w:jc w:val="center"/>
        <w:rPr>
          <w:color w:val="000000"/>
          <w:sz w:val="28"/>
          <w:szCs w:val="28"/>
        </w:rPr>
      </w:pPr>
    </w:p>
    <w:p w:rsidR="00B70096" w:rsidRPr="00C41CB8" w:rsidRDefault="00B70096" w:rsidP="00797FD6">
      <w:pPr>
        <w:pStyle w:val="ListParagraph"/>
        <w:shd w:val="clear" w:color="auto" w:fill="FFFFFF"/>
        <w:ind w:left="0"/>
        <w:jc w:val="center"/>
        <w:rPr>
          <w:color w:val="000000"/>
          <w:sz w:val="28"/>
          <w:szCs w:val="28"/>
        </w:rPr>
      </w:pPr>
      <w:r w:rsidRPr="00C41CB8">
        <w:rPr>
          <w:color w:val="000000"/>
          <w:sz w:val="28"/>
          <w:szCs w:val="28"/>
        </w:rPr>
        <w:t>Конкурсне випробування «Урок»</w:t>
      </w:r>
    </w:p>
    <w:p w:rsidR="00B70096" w:rsidRPr="00A248E8" w:rsidRDefault="00B70096" w:rsidP="00797FD6">
      <w:pPr>
        <w:pStyle w:val="ListParagraph"/>
        <w:shd w:val="clear" w:color="auto" w:fill="FFFFFF"/>
        <w:rPr>
          <w:color w:val="000000"/>
          <w:sz w:val="28"/>
          <w:szCs w:val="28"/>
        </w:rPr>
      </w:pPr>
    </w:p>
    <w:p w:rsidR="00B70096" w:rsidRPr="00C41CB8" w:rsidRDefault="00B70096" w:rsidP="00797FD6">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color w:val="000000"/>
          <w:sz w:val="28"/>
          <w:szCs w:val="28"/>
        </w:rPr>
        <w:t>Мета:</w:t>
      </w:r>
      <w:r w:rsidRPr="00C41CB8">
        <w:rPr>
          <w:rFonts w:ascii="Times New Roman" w:hAnsi="Times New Roman" w:cs="Times New Roman"/>
          <w:sz w:val="28"/>
          <w:szCs w:val="28"/>
          <w:lang w:eastAsia="ru-RU"/>
        </w:rPr>
        <w:t xml:space="preserve"> оцінити педагогічну майстерність конкурсанта.</w:t>
      </w:r>
    </w:p>
    <w:p w:rsidR="00B70096" w:rsidRDefault="00B70096" w:rsidP="00797FD6">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color w:val="000000"/>
          <w:sz w:val="28"/>
          <w:szCs w:val="28"/>
        </w:rPr>
        <w:t xml:space="preserve">Формат: </w:t>
      </w:r>
      <w:r w:rsidRPr="00C41CB8">
        <w:rPr>
          <w:rFonts w:ascii="Times New Roman" w:hAnsi="Times New Roman" w:cs="Times New Roman"/>
          <w:sz w:val="28"/>
          <w:szCs w:val="28"/>
          <w:lang w:eastAsia="ru-RU"/>
        </w:rPr>
        <w:t>урок тривалістю 45 хв</w:t>
      </w:r>
      <w:r>
        <w:rPr>
          <w:rFonts w:ascii="Times New Roman" w:hAnsi="Times New Roman" w:cs="Times New Roman"/>
          <w:sz w:val="28"/>
          <w:szCs w:val="28"/>
          <w:lang w:eastAsia="ru-RU"/>
        </w:rPr>
        <w:t>илин</w:t>
      </w:r>
      <w:r w:rsidRPr="00C41CB8">
        <w:rPr>
          <w:rFonts w:ascii="Times New Roman" w:hAnsi="Times New Roman" w:cs="Times New Roman"/>
          <w:sz w:val="28"/>
          <w:szCs w:val="28"/>
          <w:lang w:eastAsia="ru-RU"/>
        </w:rPr>
        <w:t xml:space="preserve">. </w:t>
      </w:r>
    </w:p>
    <w:p w:rsidR="00B70096" w:rsidRPr="00C41CB8" w:rsidRDefault="00B70096" w:rsidP="00797FD6">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B70096" w:rsidRPr="00C41CB8" w:rsidRDefault="00B70096" w:rsidP="00797FD6">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Pr>
          <w:rFonts w:ascii="Times New Roman" w:hAnsi="Times New Roman" w:cs="Times New Roman"/>
          <w:sz w:val="28"/>
          <w:szCs w:val="28"/>
        </w:rPr>
        <w:t>наскрізних змістових ліній;</w:t>
      </w:r>
      <w:r w:rsidRPr="00C41CB8">
        <w:rPr>
          <w:rFonts w:ascii="Times New Roman" w:hAnsi="Times New Roman" w:cs="Times New Roman"/>
          <w:sz w:val="28"/>
          <w:szCs w:val="28"/>
        </w:rPr>
        <w:t xml:space="preserve"> результативність та практична доцільність, професійні якості вчителя.</w:t>
      </w:r>
    </w:p>
    <w:p w:rsidR="00B70096" w:rsidRPr="00C54D82" w:rsidRDefault="00B70096" w:rsidP="000A556D">
      <w:pPr>
        <w:shd w:val="clear" w:color="auto" w:fill="FFFFFF"/>
        <w:spacing w:after="0" w:line="240" w:lineRule="auto"/>
        <w:jc w:val="center"/>
        <w:rPr>
          <w:rFonts w:ascii="Times New Roman" w:hAnsi="Times New Roman" w:cs="Times New Roman"/>
          <w:b/>
          <w:bCs/>
          <w:color w:val="000000"/>
          <w:lang w:eastAsia="ru-RU"/>
        </w:rPr>
      </w:pPr>
    </w:p>
    <w:p w:rsidR="00B70096" w:rsidRDefault="00B70096" w:rsidP="000A556D">
      <w:pPr>
        <w:shd w:val="clear" w:color="auto" w:fill="FFFFFF"/>
        <w:spacing w:after="0" w:line="240" w:lineRule="auto"/>
        <w:jc w:val="center"/>
        <w:rPr>
          <w:rFonts w:ascii="Times New Roman" w:hAnsi="Times New Roman" w:cs="Times New Roman"/>
          <w:b/>
          <w:bCs/>
          <w:color w:val="000000"/>
          <w:sz w:val="28"/>
          <w:szCs w:val="28"/>
          <w:lang w:eastAsia="ru-RU"/>
        </w:rPr>
      </w:pPr>
    </w:p>
    <w:p w:rsidR="00B70096" w:rsidRPr="00AE780C" w:rsidRDefault="00B70096" w:rsidP="000A556D">
      <w:pPr>
        <w:shd w:val="clear" w:color="auto" w:fill="FFFFFF"/>
        <w:spacing w:after="0" w:line="240" w:lineRule="auto"/>
        <w:jc w:val="center"/>
        <w:rPr>
          <w:rFonts w:ascii="Times New Roman" w:hAnsi="Times New Roman" w:cs="Times New Roman"/>
          <w:b/>
          <w:bCs/>
          <w:color w:val="000000"/>
          <w:sz w:val="28"/>
          <w:szCs w:val="28"/>
          <w:lang w:eastAsia="ru-RU"/>
        </w:rPr>
      </w:pPr>
      <w:r w:rsidRPr="00AE780C">
        <w:rPr>
          <w:rFonts w:ascii="Times New Roman" w:hAnsi="Times New Roman" w:cs="Times New Roman"/>
          <w:b/>
          <w:bCs/>
          <w:color w:val="000000"/>
          <w:sz w:val="28"/>
          <w:szCs w:val="28"/>
          <w:lang w:eastAsia="ru-RU"/>
        </w:rPr>
        <w:t>Номінація «Французька мова»</w:t>
      </w:r>
    </w:p>
    <w:p w:rsidR="00B70096" w:rsidRPr="00A248E8" w:rsidRDefault="00B70096" w:rsidP="000A556D">
      <w:pPr>
        <w:shd w:val="clear" w:color="auto" w:fill="FFFFFF"/>
        <w:spacing w:after="0" w:line="240" w:lineRule="auto"/>
        <w:rPr>
          <w:rFonts w:ascii="Times New Roman" w:hAnsi="Times New Roman" w:cs="Times New Roman"/>
          <w:color w:val="000000"/>
          <w:sz w:val="28"/>
          <w:szCs w:val="28"/>
          <w:lang w:eastAsia="ru-RU"/>
        </w:rPr>
      </w:pPr>
    </w:p>
    <w:p w:rsidR="00B70096" w:rsidRPr="00C41CB8" w:rsidRDefault="00B70096" w:rsidP="000A556D">
      <w:pPr>
        <w:shd w:val="clear" w:color="auto" w:fill="FFFFFF"/>
        <w:spacing w:after="0" w:line="240" w:lineRule="auto"/>
        <w:jc w:val="center"/>
        <w:rPr>
          <w:rFonts w:ascii="Times New Roman" w:hAnsi="Times New Roman" w:cs="Times New Roman"/>
          <w:color w:val="000000"/>
          <w:sz w:val="28"/>
          <w:szCs w:val="28"/>
          <w:lang w:eastAsia="ru-RU"/>
        </w:rPr>
      </w:pPr>
      <w:r w:rsidRPr="00C41CB8">
        <w:rPr>
          <w:rFonts w:ascii="Times New Roman" w:hAnsi="Times New Roman" w:cs="Times New Roman"/>
          <w:color w:val="000000"/>
          <w:sz w:val="28"/>
          <w:szCs w:val="28"/>
        </w:rPr>
        <w:t>Конкурсне випробування «Методичний практикум»</w:t>
      </w:r>
    </w:p>
    <w:p w:rsidR="00B70096" w:rsidRPr="00A248E8" w:rsidRDefault="00B70096" w:rsidP="000A556D">
      <w:pPr>
        <w:shd w:val="clear" w:color="auto" w:fill="FFFFFF"/>
        <w:spacing w:after="0" w:line="240" w:lineRule="auto"/>
        <w:jc w:val="center"/>
        <w:rPr>
          <w:rFonts w:ascii="Times New Roman" w:hAnsi="Times New Roman" w:cs="Times New Roman"/>
          <w:color w:val="000000"/>
          <w:sz w:val="28"/>
          <w:szCs w:val="28"/>
          <w:lang w:eastAsia="ru-RU"/>
        </w:rPr>
      </w:pPr>
    </w:p>
    <w:p w:rsidR="00B70096" w:rsidRPr="00C41CB8" w:rsidRDefault="00B70096" w:rsidP="000A556D">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color w:val="000000"/>
          <w:sz w:val="28"/>
          <w:szCs w:val="28"/>
        </w:rPr>
        <w:t>Мета: оцінити методичну майстерність конкурсанта, його вміння використовувати сучасні підходи у</w:t>
      </w:r>
      <w:r w:rsidRPr="00C41CB8">
        <w:rPr>
          <w:rFonts w:ascii="Times New Roman" w:hAnsi="Times New Roman" w:cs="Times New Roman"/>
          <w:sz w:val="28"/>
          <w:szCs w:val="28"/>
        </w:rPr>
        <w:t xml:space="preserve"> компетентнісному полі Нової української школи. </w:t>
      </w:r>
    </w:p>
    <w:p w:rsidR="00B70096" w:rsidRPr="00C41CB8" w:rsidRDefault="00B70096" w:rsidP="000A556D">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Формат: </w:t>
      </w:r>
      <w:r w:rsidRPr="00C41CB8">
        <w:rPr>
          <w:rFonts w:ascii="Times New Roman" w:hAnsi="Times New Roman" w:cs="Times New Roman"/>
          <w:color w:val="000000"/>
          <w:sz w:val="28"/>
          <w:szCs w:val="28"/>
        </w:rPr>
        <w:t>розроблення плану-конспекту уроку</w:t>
      </w:r>
      <w:r>
        <w:rPr>
          <w:rFonts w:ascii="Times New Roman" w:hAnsi="Times New Roman" w:cs="Times New Roman"/>
          <w:color w:val="000000"/>
          <w:sz w:val="28"/>
          <w:szCs w:val="28"/>
        </w:rPr>
        <w:t>.</w:t>
      </w:r>
      <w:r w:rsidRPr="00C41CB8">
        <w:rPr>
          <w:rFonts w:ascii="Times New Roman" w:hAnsi="Times New Roman" w:cs="Times New Roman"/>
          <w:sz w:val="28"/>
          <w:szCs w:val="28"/>
          <w:lang w:eastAsia="ru-RU"/>
        </w:rPr>
        <w:t xml:space="preserve"> </w:t>
      </w:r>
    </w:p>
    <w:p w:rsidR="00B70096" w:rsidRPr="00C41CB8" w:rsidRDefault="00B70096" w:rsidP="000A556D">
      <w:pPr>
        <w:shd w:val="clear" w:color="auto" w:fill="FFFFFF"/>
        <w:spacing w:after="0" w:line="240" w:lineRule="auto"/>
        <w:ind w:firstLine="709"/>
        <w:jc w:val="both"/>
        <w:rPr>
          <w:rFonts w:ascii="Times New Roman" w:hAnsi="Times New Roman" w:cs="Times New Roman"/>
          <w:color w:val="000000"/>
          <w:sz w:val="28"/>
          <w:szCs w:val="28"/>
          <w:lang w:eastAsia="ru-RU"/>
        </w:rPr>
      </w:pPr>
      <w:r w:rsidRPr="00C41CB8">
        <w:rPr>
          <w:rFonts w:ascii="Times New Roman" w:hAnsi="Times New Roman" w:cs="Times New Roman"/>
          <w:sz w:val="28"/>
          <w:szCs w:val="28"/>
        </w:rPr>
        <w:t>Тема уроку обирається шляхом</w:t>
      </w:r>
      <w:r w:rsidRPr="00C41CB8">
        <w:rPr>
          <w:rFonts w:ascii="Times New Roman" w:hAnsi="Times New Roman" w:cs="Times New Roman"/>
          <w:color w:val="000000"/>
          <w:sz w:val="28"/>
          <w:szCs w:val="28"/>
        </w:rPr>
        <w:t xml:space="preserve"> жеребкування</w:t>
      </w:r>
      <w:r>
        <w:rPr>
          <w:rFonts w:ascii="Times New Roman" w:hAnsi="Times New Roman" w:cs="Times New Roman"/>
          <w:color w:val="000000"/>
          <w:sz w:val="28"/>
          <w:szCs w:val="28"/>
        </w:rPr>
        <w:t>; в</w:t>
      </w:r>
      <w:r w:rsidRPr="00C41CB8">
        <w:rPr>
          <w:rFonts w:ascii="Times New Roman" w:hAnsi="Times New Roman" w:cs="Times New Roman"/>
          <w:sz w:val="28"/>
          <w:szCs w:val="28"/>
        </w:rPr>
        <w:t xml:space="preserve">иконання завдання здійснюється протягом </w:t>
      </w:r>
      <w:r>
        <w:rPr>
          <w:rFonts w:ascii="Times New Roman" w:hAnsi="Times New Roman" w:cs="Times New Roman"/>
          <w:sz w:val="28"/>
          <w:szCs w:val="28"/>
        </w:rPr>
        <w:t>2</w:t>
      </w:r>
      <w:r w:rsidRPr="00C41CB8">
        <w:rPr>
          <w:rFonts w:ascii="Times New Roman" w:hAnsi="Times New Roman" w:cs="Times New Roman"/>
          <w:sz w:val="28"/>
          <w:szCs w:val="28"/>
        </w:rPr>
        <w:t xml:space="preserve"> годин на комп’ютері; для оцінювання роботи шифруються.</w:t>
      </w:r>
    </w:p>
    <w:p w:rsidR="00B70096" w:rsidRPr="00C41CB8" w:rsidRDefault="00B70096" w:rsidP="000A556D">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lang w:eastAsia="ru-RU"/>
        </w:rPr>
        <w:t>Оцінюється:</w:t>
      </w:r>
      <w:r w:rsidRPr="00C41CB8">
        <w:rPr>
          <w:rFonts w:ascii="Times New Roman" w:hAnsi="Times New Roman" w:cs="Times New Roman"/>
          <w:sz w:val="28"/>
          <w:szCs w:val="28"/>
        </w:rPr>
        <w:t xml:space="preserve"> </w:t>
      </w:r>
      <w:r>
        <w:rPr>
          <w:rFonts w:ascii="Times New Roman" w:hAnsi="Times New Roman" w:cs="Times New Roman"/>
          <w:sz w:val="28"/>
          <w:szCs w:val="28"/>
        </w:rPr>
        <w:t xml:space="preserve">методична компетентність; </w:t>
      </w:r>
      <w:r w:rsidRPr="00C41CB8">
        <w:rPr>
          <w:rFonts w:ascii="Times New Roman" w:hAnsi="Times New Roman" w:cs="Times New Roman"/>
          <w:sz w:val="28"/>
          <w:szCs w:val="28"/>
        </w:rPr>
        <w:t>спрямованість обраних методів, форм,</w:t>
      </w:r>
      <w:r w:rsidRPr="00467B2C">
        <w:rPr>
          <w:rFonts w:ascii="Times New Roman" w:hAnsi="Times New Roman" w:cs="Times New Roman"/>
          <w:sz w:val="28"/>
          <w:szCs w:val="28"/>
        </w:rPr>
        <w:t xml:space="preserve"> </w:t>
      </w:r>
      <w:r w:rsidRPr="00C41CB8">
        <w:rPr>
          <w:rFonts w:ascii="Times New Roman" w:hAnsi="Times New Roman" w:cs="Times New Roman"/>
          <w:sz w:val="28"/>
          <w:szCs w:val="28"/>
        </w:rPr>
        <w:t xml:space="preserve">способів, засобів, прийомів роботи на формування ключових та предметних компетентностей, </w:t>
      </w:r>
      <w:r>
        <w:rPr>
          <w:rFonts w:ascii="Times New Roman" w:hAnsi="Times New Roman" w:cs="Times New Roman"/>
          <w:sz w:val="28"/>
          <w:szCs w:val="28"/>
        </w:rPr>
        <w:t xml:space="preserve">їх </w:t>
      </w:r>
      <w:r w:rsidRPr="00C41CB8">
        <w:rPr>
          <w:rFonts w:ascii="Times New Roman" w:hAnsi="Times New Roman" w:cs="Times New Roman"/>
          <w:sz w:val="28"/>
          <w:szCs w:val="28"/>
        </w:rPr>
        <w:t>доцільність; реалізація наскрізних змістових ліній</w:t>
      </w:r>
      <w:r w:rsidRPr="00C41CB8">
        <w:rPr>
          <w:rFonts w:ascii="Times New Roman" w:hAnsi="Times New Roman" w:cs="Times New Roman"/>
          <w:color w:val="000000"/>
          <w:sz w:val="28"/>
          <w:szCs w:val="28"/>
        </w:rPr>
        <w:t xml:space="preserve">. </w:t>
      </w:r>
    </w:p>
    <w:p w:rsidR="00B70096" w:rsidRPr="00A248E8" w:rsidRDefault="00B70096" w:rsidP="000A556D">
      <w:pPr>
        <w:shd w:val="clear" w:color="auto" w:fill="FFFFFF"/>
        <w:spacing w:after="0" w:line="240" w:lineRule="auto"/>
        <w:jc w:val="both"/>
        <w:rPr>
          <w:rFonts w:ascii="Times New Roman" w:hAnsi="Times New Roman" w:cs="Times New Roman"/>
          <w:sz w:val="28"/>
          <w:szCs w:val="28"/>
        </w:rPr>
      </w:pPr>
    </w:p>
    <w:p w:rsidR="00B70096" w:rsidRPr="00C41CB8" w:rsidRDefault="00B70096" w:rsidP="00F47E9C">
      <w:pPr>
        <w:shd w:val="clear" w:color="auto" w:fill="FFFFFF"/>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Конкурсне випробування «Практична робота»</w:t>
      </w:r>
    </w:p>
    <w:p w:rsidR="00B70096" w:rsidRPr="00A248E8" w:rsidRDefault="00B70096" w:rsidP="00F47E9C">
      <w:pPr>
        <w:shd w:val="clear" w:color="auto" w:fill="FFFFFF"/>
        <w:spacing w:after="0" w:line="240" w:lineRule="auto"/>
        <w:jc w:val="center"/>
        <w:rPr>
          <w:rFonts w:ascii="Times New Roman" w:hAnsi="Times New Roman" w:cs="Times New Roman"/>
          <w:color w:val="000000"/>
          <w:sz w:val="28"/>
          <w:szCs w:val="28"/>
          <w:lang w:eastAsia="ru-RU"/>
        </w:rPr>
      </w:pP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Мета: </w:t>
      </w:r>
      <w:r w:rsidRPr="00C41CB8">
        <w:rPr>
          <w:rFonts w:ascii="Times New Roman" w:hAnsi="Times New Roman" w:cs="Times New Roman"/>
          <w:sz w:val="28"/>
          <w:szCs w:val="28"/>
        </w:rPr>
        <w:t>оцінити вміння конкурсантів організовувати спілкування учнів у межах визначених тем і ситуацій.</w:t>
      </w: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lang w:eastAsia="ru-RU"/>
        </w:rPr>
        <w:t>Формат:</w:t>
      </w:r>
      <w:r w:rsidRPr="00C41CB8">
        <w:rPr>
          <w:rFonts w:ascii="Times New Roman" w:hAnsi="Times New Roman" w:cs="Times New Roman"/>
          <w:color w:val="000000"/>
          <w:sz w:val="28"/>
          <w:szCs w:val="28"/>
          <w:lang w:eastAsia="ru-RU"/>
        </w:rPr>
        <w:t xml:space="preserve"> засідання д</w:t>
      </w:r>
      <w:r w:rsidRPr="00C41CB8">
        <w:rPr>
          <w:rFonts w:ascii="Times New Roman" w:hAnsi="Times New Roman" w:cs="Times New Roman"/>
          <w:sz w:val="28"/>
          <w:szCs w:val="28"/>
        </w:rPr>
        <w:t xml:space="preserve">искусійного клубу. </w:t>
      </w:r>
    </w:p>
    <w:p w:rsidR="00B70096" w:rsidRPr="00C41CB8" w:rsidRDefault="00B70096" w:rsidP="00F47E9C">
      <w:pPr>
        <w:shd w:val="clear" w:color="auto" w:fill="FFFFFF"/>
        <w:spacing w:after="0" w:line="240" w:lineRule="auto"/>
        <w:ind w:firstLine="709"/>
        <w:jc w:val="both"/>
        <w:rPr>
          <w:rFonts w:ascii="Times New Roman" w:hAnsi="Times New Roman" w:cs="Times New Roman"/>
          <w:color w:val="000000"/>
          <w:sz w:val="28"/>
          <w:szCs w:val="28"/>
          <w:lang w:eastAsia="ru-RU"/>
        </w:rPr>
      </w:pPr>
      <w:r w:rsidRPr="00C41CB8">
        <w:rPr>
          <w:rFonts w:ascii="Times New Roman" w:hAnsi="Times New Roman" w:cs="Times New Roman"/>
          <w:color w:val="000000"/>
          <w:sz w:val="28"/>
          <w:szCs w:val="28"/>
          <w:lang w:eastAsia="ru-RU"/>
        </w:rPr>
        <w:t xml:space="preserve">Тема дискусії </w:t>
      </w:r>
      <w:r w:rsidRPr="00C41CB8">
        <w:rPr>
          <w:rFonts w:ascii="Times New Roman" w:hAnsi="Times New Roman" w:cs="Times New Roman"/>
          <w:sz w:val="28"/>
          <w:szCs w:val="28"/>
        </w:rPr>
        <w:t xml:space="preserve">визначається для кожного конкурсанта шляхом жеребкування; тривалість підготовки – 1 година; тривалість виступу – до 20 хвилин, відповіді на </w:t>
      </w:r>
      <w:r>
        <w:rPr>
          <w:rFonts w:ascii="Times New Roman" w:hAnsi="Times New Roman" w:cs="Times New Roman"/>
          <w:sz w:val="28"/>
          <w:szCs w:val="28"/>
        </w:rPr>
        <w:t>за</w:t>
      </w:r>
      <w:r w:rsidRPr="00C41CB8">
        <w:rPr>
          <w:rFonts w:ascii="Times New Roman" w:hAnsi="Times New Roman" w:cs="Times New Roman"/>
          <w:sz w:val="28"/>
          <w:szCs w:val="28"/>
        </w:rPr>
        <w:t>питання журі – до 5 хвилин.</w:t>
      </w:r>
    </w:p>
    <w:p w:rsidR="00B70096" w:rsidRDefault="00B70096" w:rsidP="00F47E9C">
      <w:pPr>
        <w:spacing w:after="0" w:line="240" w:lineRule="auto"/>
        <w:ind w:firstLine="708"/>
        <w:jc w:val="both"/>
        <w:rPr>
          <w:rFonts w:ascii="Times New Roman" w:hAnsi="Times New Roman" w:cs="Times New Roman"/>
          <w:color w:val="000000"/>
          <w:sz w:val="28"/>
          <w:szCs w:val="28"/>
        </w:rPr>
      </w:pPr>
      <w:r w:rsidRPr="00C41CB8">
        <w:rPr>
          <w:rFonts w:ascii="Times New Roman" w:hAnsi="Times New Roman" w:cs="Times New Roman"/>
          <w:color w:val="000000"/>
          <w:sz w:val="28"/>
          <w:szCs w:val="28"/>
          <w:lang w:eastAsia="ru-RU"/>
        </w:rPr>
        <w:t xml:space="preserve">Оцінюється: </w:t>
      </w:r>
      <w:r w:rsidRPr="00C41CB8">
        <w:rPr>
          <w:rFonts w:ascii="Times New Roman" w:hAnsi="Times New Roman" w:cs="Times New Roman"/>
          <w:sz w:val="28"/>
          <w:szCs w:val="28"/>
        </w:rPr>
        <w:t>дотримання основних правил ведення дискусії, організація діяльності вчителя та учнів, спрямованість на розвиток життєвих умінь, мовна компетентність.</w:t>
      </w:r>
      <w:r w:rsidRPr="00F47E9C">
        <w:rPr>
          <w:rFonts w:ascii="Times New Roman" w:hAnsi="Times New Roman" w:cs="Times New Roman"/>
          <w:color w:val="000000"/>
          <w:sz w:val="28"/>
          <w:szCs w:val="28"/>
        </w:rPr>
        <w:t xml:space="preserve"> </w:t>
      </w:r>
    </w:p>
    <w:p w:rsidR="00B70096" w:rsidRPr="00A248E8" w:rsidRDefault="00B70096" w:rsidP="00F47E9C">
      <w:pPr>
        <w:spacing w:after="0" w:line="240" w:lineRule="auto"/>
        <w:jc w:val="center"/>
        <w:rPr>
          <w:rFonts w:ascii="Times New Roman" w:hAnsi="Times New Roman" w:cs="Times New Roman"/>
          <w:color w:val="000000"/>
          <w:sz w:val="28"/>
          <w:szCs w:val="28"/>
        </w:rPr>
      </w:pPr>
    </w:p>
    <w:p w:rsidR="00B70096" w:rsidRPr="00C41CB8" w:rsidRDefault="00B70096" w:rsidP="00F47E9C">
      <w:pPr>
        <w:spacing w:after="0" w:line="240" w:lineRule="auto"/>
        <w:jc w:val="center"/>
        <w:rPr>
          <w:rFonts w:ascii="Times New Roman" w:hAnsi="Times New Roman" w:cs="Times New Roman"/>
          <w:sz w:val="28"/>
          <w:szCs w:val="28"/>
        </w:rPr>
      </w:pPr>
      <w:r w:rsidRPr="00C41CB8">
        <w:rPr>
          <w:rFonts w:ascii="Times New Roman" w:hAnsi="Times New Roman" w:cs="Times New Roman"/>
          <w:color w:val="000000"/>
          <w:sz w:val="28"/>
          <w:szCs w:val="28"/>
        </w:rPr>
        <w:t>Конкурсне випробування «</w:t>
      </w:r>
      <w:r>
        <w:rPr>
          <w:rFonts w:ascii="Times New Roman" w:hAnsi="Times New Roman" w:cs="Times New Roman"/>
          <w:color w:val="000000"/>
          <w:sz w:val="28"/>
          <w:szCs w:val="28"/>
        </w:rPr>
        <w:t>П</w:t>
      </w:r>
      <w:r w:rsidRPr="00C41CB8">
        <w:rPr>
          <w:rFonts w:ascii="Times New Roman" w:hAnsi="Times New Roman" w:cs="Times New Roman"/>
          <w:color w:val="000000"/>
          <w:sz w:val="28"/>
          <w:szCs w:val="28"/>
        </w:rPr>
        <w:t>роект»</w:t>
      </w:r>
    </w:p>
    <w:p w:rsidR="00B70096" w:rsidRPr="00A248E8" w:rsidRDefault="00B70096" w:rsidP="00F47E9C">
      <w:pPr>
        <w:pStyle w:val="ListParagraph"/>
        <w:ind w:left="0" w:firstLine="709"/>
        <w:jc w:val="both"/>
        <w:rPr>
          <w:sz w:val="28"/>
          <w:szCs w:val="28"/>
        </w:rPr>
      </w:pPr>
    </w:p>
    <w:p w:rsidR="00B70096" w:rsidRPr="00C41CB8" w:rsidRDefault="00B70096" w:rsidP="00F47E9C">
      <w:pPr>
        <w:pStyle w:val="ListParagraph"/>
        <w:ind w:left="0" w:firstLine="709"/>
        <w:jc w:val="both"/>
        <w:rPr>
          <w:sz w:val="28"/>
          <w:szCs w:val="28"/>
        </w:rPr>
      </w:pPr>
      <w:r w:rsidRPr="00C41CB8">
        <w:rPr>
          <w:color w:val="000000"/>
          <w:sz w:val="28"/>
          <w:szCs w:val="28"/>
          <w:lang w:eastAsia="uk-UA"/>
        </w:rPr>
        <w:t>Мета:</w:t>
      </w:r>
      <w:r w:rsidRPr="00C41CB8">
        <w:rPr>
          <w:sz w:val="28"/>
          <w:szCs w:val="28"/>
        </w:rPr>
        <w:t xml:space="preserve"> оцінити вміння конкурсантів проектувати дослідницько-пошукову діяльність.</w:t>
      </w:r>
    </w:p>
    <w:p w:rsidR="00B70096" w:rsidRDefault="00B70096" w:rsidP="00F47E9C">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color w:val="000000"/>
          <w:sz w:val="28"/>
          <w:szCs w:val="28"/>
        </w:rPr>
        <w:t>Формат:</w:t>
      </w:r>
      <w:r w:rsidRPr="00C41CB8">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rPr>
        <w:t>розроблення</w:t>
      </w:r>
      <w:r w:rsidRPr="00C41CB8">
        <w:rPr>
          <w:rFonts w:ascii="Times New Roman" w:hAnsi="Times New Roman" w:cs="Times New Roman"/>
          <w:sz w:val="28"/>
          <w:szCs w:val="28"/>
        </w:rPr>
        <w:t xml:space="preserve"> проекту.</w:t>
      </w:r>
    </w:p>
    <w:p w:rsidR="00B70096" w:rsidRPr="00C41CB8" w:rsidRDefault="00B70096" w:rsidP="00F47E9C">
      <w:pPr>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w:t>
      </w:r>
      <w:r>
        <w:rPr>
          <w:rFonts w:ascii="Times New Roman" w:hAnsi="Times New Roman" w:cs="Times New Roman"/>
          <w:sz w:val="28"/>
          <w:szCs w:val="28"/>
        </w:rPr>
        <w:t xml:space="preserve"> тема</w:t>
      </w:r>
      <w:r w:rsidRPr="00C41CB8">
        <w:rPr>
          <w:rFonts w:ascii="Times New Roman" w:hAnsi="Times New Roman" w:cs="Times New Roman"/>
          <w:sz w:val="28"/>
          <w:szCs w:val="28"/>
        </w:rPr>
        <w:t xml:space="preserve"> проекту визначає</w:t>
      </w:r>
      <w:r>
        <w:rPr>
          <w:rFonts w:ascii="Times New Roman" w:hAnsi="Times New Roman" w:cs="Times New Roman"/>
          <w:sz w:val="28"/>
          <w:szCs w:val="28"/>
        </w:rPr>
        <w:t>ться</w:t>
      </w:r>
      <w:r w:rsidRPr="00C41CB8">
        <w:rPr>
          <w:rFonts w:ascii="Times New Roman" w:hAnsi="Times New Roman" w:cs="Times New Roman"/>
          <w:sz w:val="28"/>
          <w:szCs w:val="28"/>
        </w:rPr>
        <w:t xml:space="preserve"> конкурсант</w:t>
      </w:r>
      <w:r>
        <w:rPr>
          <w:rFonts w:ascii="Times New Roman" w:hAnsi="Times New Roman" w:cs="Times New Roman"/>
          <w:sz w:val="28"/>
          <w:szCs w:val="28"/>
        </w:rPr>
        <w:t>ом</w:t>
      </w:r>
      <w:r w:rsidRPr="00C41CB8">
        <w:rPr>
          <w:rFonts w:ascii="Times New Roman" w:hAnsi="Times New Roman" w:cs="Times New Roman"/>
          <w:sz w:val="28"/>
          <w:szCs w:val="28"/>
        </w:rPr>
        <w:t xml:space="preserve">; тривалість підготовки – 2 години; тривалість презентації – до 20 хвилин, відповіді на </w:t>
      </w:r>
      <w:r>
        <w:rPr>
          <w:rFonts w:ascii="Times New Roman" w:hAnsi="Times New Roman" w:cs="Times New Roman"/>
          <w:sz w:val="28"/>
          <w:szCs w:val="28"/>
        </w:rPr>
        <w:t>за</w:t>
      </w:r>
      <w:r w:rsidRPr="00C41CB8">
        <w:rPr>
          <w:rFonts w:ascii="Times New Roman" w:hAnsi="Times New Roman" w:cs="Times New Roman"/>
          <w:sz w:val="28"/>
          <w:szCs w:val="28"/>
        </w:rPr>
        <w:t>питання журі – до 5 хвилин.</w:t>
      </w:r>
    </w:p>
    <w:p w:rsidR="00B70096" w:rsidRPr="00C41CB8" w:rsidRDefault="00B70096" w:rsidP="00F47E9C">
      <w:pPr>
        <w:spacing w:after="0" w:line="240" w:lineRule="auto"/>
        <w:ind w:firstLine="708"/>
        <w:jc w:val="both"/>
        <w:rPr>
          <w:rFonts w:ascii="Times New Roman" w:hAnsi="Times New Roman" w:cs="Times New Roman"/>
          <w:sz w:val="28"/>
          <w:szCs w:val="28"/>
        </w:rPr>
      </w:pPr>
      <w:r w:rsidRPr="00C41CB8">
        <w:rPr>
          <w:rFonts w:ascii="Times New Roman" w:hAnsi="Times New Roman" w:cs="Times New Roman"/>
          <w:color w:val="000000"/>
          <w:sz w:val="28"/>
          <w:szCs w:val="28"/>
        </w:rPr>
        <w:t>Оцінюється:</w:t>
      </w:r>
      <w:r w:rsidRPr="00C41CB8">
        <w:rPr>
          <w:rFonts w:ascii="Times New Roman" w:hAnsi="Times New Roman" w:cs="Times New Roman"/>
          <w:sz w:val="28"/>
          <w:szCs w:val="28"/>
        </w:rPr>
        <w:t xml:space="preserve"> дотримання структури проекту, доцільність використання методів і засобів;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B70096" w:rsidRDefault="00B70096" w:rsidP="00F47E9C">
      <w:pPr>
        <w:shd w:val="clear" w:color="auto" w:fill="FFFFFF"/>
        <w:spacing w:after="0" w:line="240" w:lineRule="auto"/>
        <w:jc w:val="center"/>
        <w:rPr>
          <w:rFonts w:ascii="Times New Roman" w:hAnsi="Times New Roman" w:cs="Times New Roman"/>
          <w:color w:val="000000"/>
          <w:sz w:val="28"/>
          <w:szCs w:val="28"/>
        </w:rPr>
      </w:pPr>
    </w:p>
    <w:p w:rsidR="00B70096" w:rsidRPr="00A248E8" w:rsidRDefault="00B70096" w:rsidP="00F47E9C">
      <w:pPr>
        <w:shd w:val="clear" w:color="auto" w:fill="FFFFFF"/>
        <w:spacing w:after="0" w:line="240" w:lineRule="auto"/>
        <w:jc w:val="center"/>
        <w:rPr>
          <w:rFonts w:ascii="Times New Roman" w:hAnsi="Times New Roman" w:cs="Times New Roman"/>
          <w:color w:val="000000"/>
          <w:sz w:val="28"/>
          <w:szCs w:val="28"/>
        </w:rPr>
      </w:pPr>
    </w:p>
    <w:p w:rsidR="00B70096" w:rsidRPr="00C41CB8" w:rsidRDefault="00B70096" w:rsidP="00F47E9C">
      <w:pPr>
        <w:shd w:val="clear" w:color="auto" w:fill="FFFFFF"/>
        <w:spacing w:after="0" w:line="240" w:lineRule="auto"/>
        <w:jc w:val="center"/>
        <w:rPr>
          <w:rFonts w:ascii="Times New Roman" w:hAnsi="Times New Roman" w:cs="Times New Roman"/>
          <w:color w:val="000000"/>
          <w:sz w:val="28"/>
          <w:szCs w:val="28"/>
        </w:rPr>
      </w:pPr>
      <w:r w:rsidRPr="00C41CB8">
        <w:rPr>
          <w:rFonts w:ascii="Times New Roman" w:hAnsi="Times New Roman" w:cs="Times New Roman"/>
          <w:color w:val="000000"/>
          <w:sz w:val="28"/>
          <w:szCs w:val="28"/>
        </w:rPr>
        <w:t xml:space="preserve">Конкурсне випробування «Тестування з фахової майстерності» </w:t>
      </w:r>
    </w:p>
    <w:p w:rsidR="00B70096" w:rsidRPr="000B7C21" w:rsidRDefault="00B70096" w:rsidP="00F47E9C">
      <w:pPr>
        <w:shd w:val="clear" w:color="auto" w:fill="FFFFFF"/>
        <w:spacing w:after="0" w:line="240" w:lineRule="auto"/>
        <w:jc w:val="center"/>
        <w:rPr>
          <w:rFonts w:ascii="Times New Roman" w:hAnsi="Times New Roman" w:cs="Times New Roman"/>
          <w:color w:val="000000"/>
          <w:lang w:eastAsia="ru-RU"/>
        </w:rPr>
      </w:pP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Мета: </w:t>
      </w:r>
      <w:r w:rsidRPr="00C41CB8">
        <w:rPr>
          <w:rFonts w:ascii="Times New Roman" w:hAnsi="Times New Roman" w:cs="Times New Roman"/>
          <w:color w:val="000000"/>
          <w:sz w:val="28"/>
          <w:szCs w:val="28"/>
        </w:rPr>
        <w:t>оцінити теоретичні знання конкурсантів.</w:t>
      </w:r>
      <w:r w:rsidRPr="00C41CB8">
        <w:rPr>
          <w:rFonts w:ascii="Times New Roman" w:hAnsi="Times New Roman" w:cs="Times New Roman"/>
          <w:sz w:val="28"/>
          <w:szCs w:val="28"/>
        </w:rPr>
        <w:t xml:space="preserve"> </w:t>
      </w:r>
    </w:p>
    <w:p w:rsidR="00B70096" w:rsidRPr="00C41CB8" w:rsidRDefault="00B70096" w:rsidP="00F47E9C">
      <w:pPr>
        <w:shd w:val="clear" w:color="auto" w:fill="FFFFFF"/>
        <w:spacing w:after="0" w:line="240" w:lineRule="auto"/>
        <w:ind w:firstLine="709"/>
        <w:jc w:val="both"/>
        <w:rPr>
          <w:rFonts w:ascii="Times New Roman" w:hAnsi="Times New Roman" w:cs="Times New Roman"/>
          <w:color w:val="000000"/>
          <w:sz w:val="28"/>
          <w:szCs w:val="28"/>
        </w:rPr>
      </w:pPr>
      <w:r w:rsidRPr="00C41CB8">
        <w:rPr>
          <w:rFonts w:ascii="Times New Roman" w:hAnsi="Times New Roman" w:cs="Times New Roman"/>
          <w:sz w:val="28"/>
          <w:szCs w:val="28"/>
          <w:lang w:eastAsia="ru-RU"/>
        </w:rPr>
        <w:t>Формат: комп’ютерне тестування; питання розподіляються у співвідношенні: 75% від загальної кількості</w:t>
      </w:r>
      <w:r w:rsidRPr="00C41CB8">
        <w:rPr>
          <w:rFonts w:ascii="Times New Roman" w:hAnsi="Times New Roman" w:cs="Times New Roman"/>
          <w:color w:val="000000"/>
          <w:sz w:val="28"/>
          <w:szCs w:val="28"/>
        </w:rPr>
        <w:t xml:space="preserve"> – предмет і методика його викладання, 25% – психологія й педагогіка.</w:t>
      </w:r>
    </w:p>
    <w:p w:rsidR="00B70096" w:rsidRPr="00C41CB8" w:rsidRDefault="00B70096" w:rsidP="00F47E9C">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 </w:t>
      </w:r>
    </w:p>
    <w:p w:rsidR="00B70096" w:rsidRPr="000B7C21" w:rsidRDefault="00B70096" w:rsidP="00F47E9C">
      <w:pPr>
        <w:shd w:val="clear" w:color="auto" w:fill="FFFFFF"/>
        <w:spacing w:after="0" w:line="240" w:lineRule="auto"/>
        <w:ind w:firstLine="709"/>
        <w:jc w:val="both"/>
        <w:rPr>
          <w:rFonts w:ascii="Times New Roman" w:hAnsi="Times New Roman" w:cs="Times New Roman"/>
        </w:rPr>
      </w:pPr>
    </w:p>
    <w:p w:rsidR="00B70096" w:rsidRPr="00C41CB8" w:rsidRDefault="00B70096" w:rsidP="000A556D">
      <w:pPr>
        <w:pStyle w:val="ListParagraph"/>
        <w:shd w:val="clear" w:color="auto" w:fill="FFFFFF"/>
        <w:ind w:left="0"/>
        <w:jc w:val="center"/>
        <w:rPr>
          <w:color w:val="000000"/>
          <w:sz w:val="28"/>
          <w:szCs w:val="28"/>
        </w:rPr>
      </w:pPr>
      <w:r w:rsidRPr="00C41CB8">
        <w:rPr>
          <w:color w:val="000000"/>
          <w:sz w:val="28"/>
          <w:szCs w:val="28"/>
        </w:rPr>
        <w:t>Конкурсне випробування «Урок»</w:t>
      </w:r>
    </w:p>
    <w:p w:rsidR="00B70096" w:rsidRPr="000B7C21" w:rsidRDefault="00B70096" w:rsidP="000A556D">
      <w:pPr>
        <w:pStyle w:val="ListParagraph"/>
        <w:shd w:val="clear" w:color="auto" w:fill="FFFFFF"/>
        <w:rPr>
          <w:color w:val="000000"/>
          <w:sz w:val="22"/>
          <w:szCs w:val="22"/>
        </w:rPr>
      </w:pPr>
    </w:p>
    <w:p w:rsidR="00B70096" w:rsidRPr="00C41CB8" w:rsidRDefault="00B70096" w:rsidP="000A556D">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color w:val="000000"/>
          <w:sz w:val="28"/>
          <w:szCs w:val="28"/>
        </w:rPr>
        <w:t>Мета:</w:t>
      </w:r>
      <w:r w:rsidRPr="00C41CB8">
        <w:rPr>
          <w:rFonts w:ascii="Times New Roman" w:hAnsi="Times New Roman" w:cs="Times New Roman"/>
          <w:sz w:val="28"/>
          <w:szCs w:val="28"/>
          <w:lang w:eastAsia="ru-RU"/>
        </w:rPr>
        <w:t xml:space="preserve"> оцінити педагогічну майстерність конкурсанта.</w:t>
      </w:r>
    </w:p>
    <w:p w:rsidR="00B70096" w:rsidRDefault="00B70096" w:rsidP="000A556D">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color w:val="000000"/>
          <w:sz w:val="28"/>
          <w:szCs w:val="28"/>
        </w:rPr>
        <w:t xml:space="preserve">Формат: </w:t>
      </w:r>
      <w:r w:rsidRPr="00C41CB8">
        <w:rPr>
          <w:rFonts w:ascii="Times New Roman" w:hAnsi="Times New Roman" w:cs="Times New Roman"/>
          <w:sz w:val="28"/>
          <w:szCs w:val="28"/>
          <w:lang w:eastAsia="ru-RU"/>
        </w:rPr>
        <w:t>урок тривалістю 45 хв</w:t>
      </w:r>
      <w:r>
        <w:rPr>
          <w:rFonts w:ascii="Times New Roman" w:hAnsi="Times New Roman" w:cs="Times New Roman"/>
          <w:sz w:val="28"/>
          <w:szCs w:val="28"/>
          <w:lang w:eastAsia="ru-RU"/>
        </w:rPr>
        <w:t>илин</w:t>
      </w:r>
      <w:r w:rsidRPr="00C41CB8">
        <w:rPr>
          <w:rFonts w:ascii="Times New Roman" w:hAnsi="Times New Roman" w:cs="Times New Roman"/>
          <w:sz w:val="28"/>
          <w:szCs w:val="28"/>
          <w:lang w:eastAsia="ru-RU"/>
        </w:rPr>
        <w:t xml:space="preserve">. </w:t>
      </w:r>
    </w:p>
    <w:p w:rsidR="00B70096" w:rsidRPr="00C41CB8" w:rsidRDefault="00B70096" w:rsidP="000A556D">
      <w:pPr>
        <w:shd w:val="clear" w:color="auto" w:fill="FFFFFF"/>
        <w:spacing w:after="0" w:line="240" w:lineRule="auto"/>
        <w:ind w:firstLine="709"/>
        <w:jc w:val="both"/>
        <w:rPr>
          <w:rFonts w:ascii="Times New Roman" w:hAnsi="Times New Roman" w:cs="Times New Roman"/>
          <w:sz w:val="28"/>
          <w:szCs w:val="28"/>
          <w:lang w:eastAsia="ru-RU"/>
        </w:rPr>
      </w:pPr>
      <w:r w:rsidRPr="00C41CB8">
        <w:rPr>
          <w:rFonts w:ascii="Times New Roman" w:hAnsi="Times New Roman" w:cs="Times New Roman"/>
          <w:sz w:val="28"/>
          <w:szCs w:val="28"/>
          <w:lang w:eastAsia="ru-RU"/>
        </w:rPr>
        <w:t xml:space="preserve">Теми конкурсних уроків обираються фаховим журі з усієї чинної навчальної програми; розподіл тем серед конкурсантів здійснюється шляхом жеребкування. </w:t>
      </w:r>
    </w:p>
    <w:p w:rsidR="00B70096" w:rsidRDefault="00B70096" w:rsidP="00C54D82">
      <w:pPr>
        <w:shd w:val="clear" w:color="auto" w:fill="FFFFFF"/>
        <w:spacing w:after="0" w:line="240" w:lineRule="auto"/>
        <w:ind w:firstLine="709"/>
        <w:jc w:val="both"/>
        <w:rPr>
          <w:rFonts w:ascii="Times New Roman" w:hAnsi="Times New Roman" w:cs="Times New Roman"/>
          <w:sz w:val="28"/>
          <w:szCs w:val="28"/>
        </w:rPr>
      </w:pPr>
      <w:r w:rsidRPr="00C41CB8">
        <w:rPr>
          <w:rFonts w:ascii="Times New Roman" w:hAnsi="Times New Roman" w:cs="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w:t>
      </w:r>
      <w:r>
        <w:rPr>
          <w:rFonts w:ascii="Times New Roman" w:hAnsi="Times New Roman" w:cs="Times New Roman"/>
          <w:sz w:val="28"/>
          <w:szCs w:val="28"/>
        </w:rPr>
        <w:t>наскрізних змістових ліній;</w:t>
      </w:r>
      <w:r w:rsidRPr="00C41CB8">
        <w:rPr>
          <w:rFonts w:ascii="Times New Roman" w:hAnsi="Times New Roman" w:cs="Times New Roman"/>
          <w:sz w:val="28"/>
          <w:szCs w:val="28"/>
        </w:rPr>
        <w:t xml:space="preserve"> результативність та практична доцільність, професійні якості вчителя.</w:t>
      </w:r>
    </w:p>
    <w:p w:rsidR="00B70096" w:rsidRDefault="00B70096" w:rsidP="00A248E8">
      <w:pPr>
        <w:shd w:val="clear" w:color="auto" w:fill="FFFFFF"/>
        <w:spacing w:after="0" w:line="240" w:lineRule="auto"/>
        <w:jc w:val="both"/>
        <w:rPr>
          <w:rFonts w:ascii="Times New Roman" w:hAnsi="Times New Roman" w:cs="Times New Roman"/>
          <w:sz w:val="28"/>
          <w:szCs w:val="28"/>
        </w:rPr>
      </w:pPr>
    </w:p>
    <w:p w:rsidR="00B70096" w:rsidRPr="00C54D82" w:rsidRDefault="00B70096" w:rsidP="00A248E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sectPr w:rsidR="00B70096" w:rsidRPr="00C54D82" w:rsidSect="000A556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96" w:rsidRDefault="00B70096" w:rsidP="00AB7111">
      <w:pPr>
        <w:spacing w:after="0" w:line="240" w:lineRule="auto"/>
        <w:rPr>
          <w:rFonts w:cs="Times New Roman"/>
        </w:rPr>
      </w:pPr>
      <w:r>
        <w:rPr>
          <w:rFonts w:cs="Times New Roman"/>
        </w:rPr>
        <w:separator/>
      </w:r>
    </w:p>
  </w:endnote>
  <w:endnote w:type="continuationSeparator" w:id="0">
    <w:p w:rsidR="00B70096" w:rsidRDefault="00B70096" w:rsidP="00AB711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96" w:rsidRDefault="00B70096" w:rsidP="00AB7111">
      <w:pPr>
        <w:spacing w:after="0" w:line="240" w:lineRule="auto"/>
        <w:rPr>
          <w:rFonts w:cs="Times New Roman"/>
        </w:rPr>
      </w:pPr>
      <w:r>
        <w:rPr>
          <w:rFonts w:cs="Times New Roman"/>
        </w:rPr>
        <w:separator/>
      </w:r>
    </w:p>
  </w:footnote>
  <w:footnote w:type="continuationSeparator" w:id="0">
    <w:p w:rsidR="00B70096" w:rsidRDefault="00B70096" w:rsidP="00AB7111">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6" w:rsidRDefault="00B70096" w:rsidP="00866D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0096" w:rsidRDefault="00B70096" w:rsidP="004C0719">
    <w:pPr>
      <w:pStyle w:val="Header"/>
      <w:tabs>
        <w:tab w:val="clear" w:pos="4819"/>
        <w:tab w:val="clear" w:pos="9639"/>
        <w:tab w:val="left" w:pos="5434"/>
      </w:tabs>
    </w:pPr>
    <w:r>
      <w:tab/>
      <w:t xml:space="preserve">                              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26F"/>
    <w:multiLevelType w:val="hybridMultilevel"/>
    <w:tmpl w:val="26CA9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6A43D22"/>
    <w:multiLevelType w:val="hybridMultilevel"/>
    <w:tmpl w:val="0CEE529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56D"/>
    <w:rsid w:val="000003CB"/>
    <w:rsid w:val="00000ECF"/>
    <w:rsid w:val="00002306"/>
    <w:rsid w:val="000024D5"/>
    <w:rsid w:val="000037D2"/>
    <w:rsid w:val="0001056B"/>
    <w:rsid w:val="00011E3C"/>
    <w:rsid w:val="00011E46"/>
    <w:rsid w:val="000123CE"/>
    <w:rsid w:val="00012AC1"/>
    <w:rsid w:val="00013681"/>
    <w:rsid w:val="0001397D"/>
    <w:rsid w:val="0001511F"/>
    <w:rsid w:val="00016078"/>
    <w:rsid w:val="000161BB"/>
    <w:rsid w:val="000173DD"/>
    <w:rsid w:val="0001765D"/>
    <w:rsid w:val="00017B18"/>
    <w:rsid w:val="00021034"/>
    <w:rsid w:val="000217EE"/>
    <w:rsid w:val="00021FD6"/>
    <w:rsid w:val="00024066"/>
    <w:rsid w:val="000251A6"/>
    <w:rsid w:val="000306A0"/>
    <w:rsid w:val="00031C88"/>
    <w:rsid w:val="000329C8"/>
    <w:rsid w:val="000341EE"/>
    <w:rsid w:val="000343ED"/>
    <w:rsid w:val="00035357"/>
    <w:rsid w:val="00036396"/>
    <w:rsid w:val="0003710F"/>
    <w:rsid w:val="00037224"/>
    <w:rsid w:val="00037442"/>
    <w:rsid w:val="000374F1"/>
    <w:rsid w:val="00037E40"/>
    <w:rsid w:val="0004082B"/>
    <w:rsid w:val="00041CF7"/>
    <w:rsid w:val="00042C6C"/>
    <w:rsid w:val="00043EB5"/>
    <w:rsid w:val="000444C5"/>
    <w:rsid w:val="00046959"/>
    <w:rsid w:val="00050FAA"/>
    <w:rsid w:val="00051233"/>
    <w:rsid w:val="000526B2"/>
    <w:rsid w:val="000528BB"/>
    <w:rsid w:val="000530EC"/>
    <w:rsid w:val="00053221"/>
    <w:rsid w:val="00053F87"/>
    <w:rsid w:val="00054AE5"/>
    <w:rsid w:val="000551EA"/>
    <w:rsid w:val="000555D7"/>
    <w:rsid w:val="00057B9E"/>
    <w:rsid w:val="000612BE"/>
    <w:rsid w:val="00062DD1"/>
    <w:rsid w:val="00063126"/>
    <w:rsid w:val="00063869"/>
    <w:rsid w:val="00064065"/>
    <w:rsid w:val="00066841"/>
    <w:rsid w:val="00066BCD"/>
    <w:rsid w:val="000679BF"/>
    <w:rsid w:val="00067D9A"/>
    <w:rsid w:val="0007282C"/>
    <w:rsid w:val="0007497B"/>
    <w:rsid w:val="00076549"/>
    <w:rsid w:val="0007686B"/>
    <w:rsid w:val="000775C2"/>
    <w:rsid w:val="00081962"/>
    <w:rsid w:val="000819A3"/>
    <w:rsid w:val="000828D0"/>
    <w:rsid w:val="00082A8E"/>
    <w:rsid w:val="00084B76"/>
    <w:rsid w:val="000872D0"/>
    <w:rsid w:val="00087EC9"/>
    <w:rsid w:val="000923D1"/>
    <w:rsid w:val="000925BF"/>
    <w:rsid w:val="00092958"/>
    <w:rsid w:val="000944DB"/>
    <w:rsid w:val="000958A9"/>
    <w:rsid w:val="000967B3"/>
    <w:rsid w:val="00097F17"/>
    <w:rsid w:val="000A0A76"/>
    <w:rsid w:val="000A3DE3"/>
    <w:rsid w:val="000A4F28"/>
    <w:rsid w:val="000A556D"/>
    <w:rsid w:val="000A5E33"/>
    <w:rsid w:val="000A6BA7"/>
    <w:rsid w:val="000A74C7"/>
    <w:rsid w:val="000B1905"/>
    <w:rsid w:val="000B2C75"/>
    <w:rsid w:val="000B3C80"/>
    <w:rsid w:val="000B450F"/>
    <w:rsid w:val="000B5971"/>
    <w:rsid w:val="000B7C21"/>
    <w:rsid w:val="000B7EE6"/>
    <w:rsid w:val="000C1705"/>
    <w:rsid w:val="000C2035"/>
    <w:rsid w:val="000C2F7F"/>
    <w:rsid w:val="000C39F2"/>
    <w:rsid w:val="000D0BD4"/>
    <w:rsid w:val="000D2FBC"/>
    <w:rsid w:val="000D511A"/>
    <w:rsid w:val="000D79E7"/>
    <w:rsid w:val="000E1235"/>
    <w:rsid w:val="000E3E44"/>
    <w:rsid w:val="000E4D07"/>
    <w:rsid w:val="000E5674"/>
    <w:rsid w:val="000F041C"/>
    <w:rsid w:val="000F13F3"/>
    <w:rsid w:val="000F1AAD"/>
    <w:rsid w:val="000F2A39"/>
    <w:rsid w:val="000F2B20"/>
    <w:rsid w:val="000F4A23"/>
    <w:rsid w:val="000F4C6C"/>
    <w:rsid w:val="000F6668"/>
    <w:rsid w:val="000F6698"/>
    <w:rsid w:val="000F719B"/>
    <w:rsid w:val="000F7627"/>
    <w:rsid w:val="001000EB"/>
    <w:rsid w:val="001002B3"/>
    <w:rsid w:val="00102279"/>
    <w:rsid w:val="00103732"/>
    <w:rsid w:val="00106042"/>
    <w:rsid w:val="001062AB"/>
    <w:rsid w:val="00107243"/>
    <w:rsid w:val="001107F2"/>
    <w:rsid w:val="00110950"/>
    <w:rsid w:val="0011269B"/>
    <w:rsid w:val="00112D2A"/>
    <w:rsid w:val="001139E8"/>
    <w:rsid w:val="00114EFC"/>
    <w:rsid w:val="00115833"/>
    <w:rsid w:val="00117AC5"/>
    <w:rsid w:val="00120079"/>
    <w:rsid w:val="00120B18"/>
    <w:rsid w:val="00120ED9"/>
    <w:rsid w:val="001212CC"/>
    <w:rsid w:val="00124A61"/>
    <w:rsid w:val="00125CCB"/>
    <w:rsid w:val="0013066E"/>
    <w:rsid w:val="00132079"/>
    <w:rsid w:val="00132844"/>
    <w:rsid w:val="00132D13"/>
    <w:rsid w:val="00133062"/>
    <w:rsid w:val="001338EC"/>
    <w:rsid w:val="00136F23"/>
    <w:rsid w:val="00142C51"/>
    <w:rsid w:val="0014462D"/>
    <w:rsid w:val="00144805"/>
    <w:rsid w:val="001468E9"/>
    <w:rsid w:val="00147E2D"/>
    <w:rsid w:val="00150F47"/>
    <w:rsid w:val="001515B8"/>
    <w:rsid w:val="0015235D"/>
    <w:rsid w:val="0015392F"/>
    <w:rsid w:val="00154C72"/>
    <w:rsid w:val="001572F2"/>
    <w:rsid w:val="00161A4D"/>
    <w:rsid w:val="00161EAC"/>
    <w:rsid w:val="00162072"/>
    <w:rsid w:val="00162912"/>
    <w:rsid w:val="0016304B"/>
    <w:rsid w:val="001639A9"/>
    <w:rsid w:val="00163AA5"/>
    <w:rsid w:val="00165064"/>
    <w:rsid w:val="00166496"/>
    <w:rsid w:val="00166B4B"/>
    <w:rsid w:val="00166DA6"/>
    <w:rsid w:val="00170ACD"/>
    <w:rsid w:val="00170C17"/>
    <w:rsid w:val="001720FB"/>
    <w:rsid w:val="001731E0"/>
    <w:rsid w:val="00173CF0"/>
    <w:rsid w:val="00174F1D"/>
    <w:rsid w:val="001759FC"/>
    <w:rsid w:val="00176A54"/>
    <w:rsid w:val="00176D96"/>
    <w:rsid w:val="00176F15"/>
    <w:rsid w:val="00177BC5"/>
    <w:rsid w:val="00182144"/>
    <w:rsid w:val="001847FF"/>
    <w:rsid w:val="001857FF"/>
    <w:rsid w:val="00186F54"/>
    <w:rsid w:val="001878B6"/>
    <w:rsid w:val="001912A3"/>
    <w:rsid w:val="00191E2E"/>
    <w:rsid w:val="00192440"/>
    <w:rsid w:val="001933BF"/>
    <w:rsid w:val="00194973"/>
    <w:rsid w:val="00195417"/>
    <w:rsid w:val="00195B08"/>
    <w:rsid w:val="001972DA"/>
    <w:rsid w:val="00197E2B"/>
    <w:rsid w:val="001A032F"/>
    <w:rsid w:val="001A1B80"/>
    <w:rsid w:val="001A1CA1"/>
    <w:rsid w:val="001A1E35"/>
    <w:rsid w:val="001A2984"/>
    <w:rsid w:val="001A4FBF"/>
    <w:rsid w:val="001A51A1"/>
    <w:rsid w:val="001A6598"/>
    <w:rsid w:val="001A6BEB"/>
    <w:rsid w:val="001A6E2B"/>
    <w:rsid w:val="001B0DB8"/>
    <w:rsid w:val="001B0DC9"/>
    <w:rsid w:val="001B1304"/>
    <w:rsid w:val="001B1B89"/>
    <w:rsid w:val="001B1D3A"/>
    <w:rsid w:val="001B2105"/>
    <w:rsid w:val="001B2EAE"/>
    <w:rsid w:val="001B7BC5"/>
    <w:rsid w:val="001C04F9"/>
    <w:rsid w:val="001C0C7A"/>
    <w:rsid w:val="001C0E5D"/>
    <w:rsid w:val="001C1D7A"/>
    <w:rsid w:val="001C337F"/>
    <w:rsid w:val="001C37BE"/>
    <w:rsid w:val="001C3F9F"/>
    <w:rsid w:val="001C5C9B"/>
    <w:rsid w:val="001C634D"/>
    <w:rsid w:val="001C78EB"/>
    <w:rsid w:val="001D0879"/>
    <w:rsid w:val="001D1573"/>
    <w:rsid w:val="001D2763"/>
    <w:rsid w:val="001D28B0"/>
    <w:rsid w:val="001D36E4"/>
    <w:rsid w:val="001D54EE"/>
    <w:rsid w:val="001D6AD7"/>
    <w:rsid w:val="001E1464"/>
    <w:rsid w:val="001E1717"/>
    <w:rsid w:val="001E4CC1"/>
    <w:rsid w:val="001E4CDD"/>
    <w:rsid w:val="001E4D47"/>
    <w:rsid w:val="001E5D0D"/>
    <w:rsid w:val="001E6003"/>
    <w:rsid w:val="001E6600"/>
    <w:rsid w:val="001E7F27"/>
    <w:rsid w:val="001F047D"/>
    <w:rsid w:val="001F1C2D"/>
    <w:rsid w:val="001F3B17"/>
    <w:rsid w:val="001F57C4"/>
    <w:rsid w:val="001F6EBE"/>
    <w:rsid w:val="001F71C3"/>
    <w:rsid w:val="0020039D"/>
    <w:rsid w:val="002005D6"/>
    <w:rsid w:val="002023D7"/>
    <w:rsid w:val="00203259"/>
    <w:rsid w:val="00203630"/>
    <w:rsid w:val="00203641"/>
    <w:rsid w:val="00203C03"/>
    <w:rsid w:val="00203C97"/>
    <w:rsid w:val="00205385"/>
    <w:rsid w:val="00206EBB"/>
    <w:rsid w:val="0020738A"/>
    <w:rsid w:val="00207C1E"/>
    <w:rsid w:val="0021391F"/>
    <w:rsid w:val="002140D3"/>
    <w:rsid w:val="00214BBC"/>
    <w:rsid w:val="0021566F"/>
    <w:rsid w:val="00215945"/>
    <w:rsid w:val="00215B8A"/>
    <w:rsid w:val="002163D0"/>
    <w:rsid w:val="0021677F"/>
    <w:rsid w:val="002179F1"/>
    <w:rsid w:val="00217AC4"/>
    <w:rsid w:val="00217C81"/>
    <w:rsid w:val="00220853"/>
    <w:rsid w:val="002228EF"/>
    <w:rsid w:val="002249D3"/>
    <w:rsid w:val="00225F07"/>
    <w:rsid w:val="00227B77"/>
    <w:rsid w:val="00230214"/>
    <w:rsid w:val="00230411"/>
    <w:rsid w:val="00232088"/>
    <w:rsid w:val="00232110"/>
    <w:rsid w:val="002326ED"/>
    <w:rsid w:val="0023313A"/>
    <w:rsid w:val="00233918"/>
    <w:rsid w:val="00233E62"/>
    <w:rsid w:val="00234731"/>
    <w:rsid w:val="002349ED"/>
    <w:rsid w:val="00240360"/>
    <w:rsid w:val="00240A2B"/>
    <w:rsid w:val="00242401"/>
    <w:rsid w:val="00242C8C"/>
    <w:rsid w:val="00242CC4"/>
    <w:rsid w:val="00246089"/>
    <w:rsid w:val="002468AC"/>
    <w:rsid w:val="0025105A"/>
    <w:rsid w:val="0025384A"/>
    <w:rsid w:val="00253CC9"/>
    <w:rsid w:val="00256020"/>
    <w:rsid w:val="002561F7"/>
    <w:rsid w:val="00256279"/>
    <w:rsid w:val="00256DF5"/>
    <w:rsid w:val="00260290"/>
    <w:rsid w:val="00265FBD"/>
    <w:rsid w:val="00270150"/>
    <w:rsid w:val="0027095E"/>
    <w:rsid w:val="0027259F"/>
    <w:rsid w:val="00274075"/>
    <w:rsid w:val="00274D16"/>
    <w:rsid w:val="00274F80"/>
    <w:rsid w:val="002751B0"/>
    <w:rsid w:val="00275CA2"/>
    <w:rsid w:val="002818F8"/>
    <w:rsid w:val="00281D3A"/>
    <w:rsid w:val="00281DC8"/>
    <w:rsid w:val="002826FC"/>
    <w:rsid w:val="00283379"/>
    <w:rsid w:val="00283778"/>
    <w:rsid w:val="00285CA0"/>
    <w:rsid w:val="00285D80"/>
    <w:rsid w:val="00286D31"/>
    <w:rsid w:val="002903DD"/>
    <w:rsid w:val="00290780"/>
    <w:rsid w:val="00290963"/>
    <w:rsid w:val="00292866"/>
    <w:rsid w:val="00293161"/>
    <w:rsid w:val="00293586"/>
    <w:rsid w:val="002940C4"/>
    <w:rsid w:val="00294759"/>
    <w:rsid w:val="0029531F"/>
    <w:rsid w:val="00295D3D"/>
    <w:rsid w:val="002963AF"/>
    <w:rsid w:val="00297A13"/>
    <w:rsid w:val="002A0889"/>
    <w:rsid w:val="002A2036"/>
    <w:rsid w:val="002A32E0"/>
    <w:rsid w:val="002A3FAD"/>
    <w:rsid w:val="002A54C0"/>
    <w:rsid w:val="002A7118"/>
    <w:rsid w:val="002A7A76"/>
    <w:rsid w:val="002B091E"/>
    <w:rsid w:val="002B23F0"/>
    <w:rsid w:val="002B3FA2"/>
    <w:rsid w:val="002B42F1"/>
    <w:rsid w:val="002B5CF2"/>
    <w:rsid w:val="002B6D8A"/>
    <w:rsid w:val="002C06BA"/>
    <w:rsid w:val="002C125F"/>
    <w:rsid w:val="002C28D4"/>
    <w:rsid w:val="002C39F6"/>
    <w:rsid w:val="002C5226"/>
    <w:rsid w:val="002C56F9"/>
    <w:rsid w:val="002C5DC6"/>
    <w:rsid w:val="002C5F97"/>
    <w:rsid w:val="002D1F5A"/>
    <w:rsid w:val="002D28B3"/>
    <w:rsid w:val="002D34DB"/>
    <w:rsid w:val="002D36C6"/>
    <w:rsid w:val="002D45A5"/>
    <w:rsid w:val="002D5D97"/>
    <w:rsid w:val="002D6121"/>
    <w:rsid w:val="002D7390"/>
    <w:rsid w:val="002D7ABD"/>
    <w:rsid w:val="002E113A"/>
    <w:rsid w:val="002E437E"/>
    <w:rsid w:val="002E4C47"/>
    <w:rsid w:val="002E4F74"/>
    <w:rsid w:val="002E5291"/>
    <w:rsid w:val="002E6994"/>
    <w:rsid w:val="002E6C82"/>
    <w:rsid w:val="002E7DC6"/>
    <w:rsid w:val="002E7EA3"/>
    <w:rsid w:val="002F0795"/>
    <w:rsid w:val="002F0CD4"/>
    <w:rsid w:val="002F0D49"/>
    <w:rsid w:val="002F16F8"/>
    <w:rsid w:val="002F1715"/>
    <w:rsid w:val="002F2FF8"/>
    <w:rsid w:val="002F3441"/>
    <w:rsid w:val="002F4260"/>
    <w:rsid w:val="002F4A5F"/>
    <w:rsid w:val="002F6569"/>
    <w:rsid w:val="002F67B4"/>
    <w:rsid w:val="002F76FA"/>
    <w:rsid w:val="002F7868"/>
    <w:rsid w:val="002F7BE5"/>
    <w:rsid w:val="003035C7"/>
    <w:rsid w:val="0031209C"/>
    <w:rsid w:val="00312F36"/>
    <w:rsid w:val="00314C0D"/>
    <w:rsid w:val="0031502E"/>
    <w:rsid w:val="00315C7D"/>
    <w:rsid w:val="00317453"/>
    <w:rsid w:val="00317E62"/>
    <w:rsid w:val="00320374"/>
    <w:rsid w:val="0032473E"/>
    <w:rsid w:val="0032539E"/>
    <w:rsid w:val="0032547B"/>
    <w:rsid w:val="00325E12"/>
    <w:rsid w:val="0032792A"/>
    <w:rsid w:val="003310E6"/>
    <w:rsid w:val="00331FBC"/>
    <w:rsid w:val="003322CC"/>
    <w:rsid w:val="00332B26"/>
    <w:rsid w:val="0033452D"/>
    <w:rsid w:val="00335470"/>
    <w:rsid w:val="00335EC9"/>
    <w:rsid w:val="003369F4"/>
    <w:rsid w:val="00336D97"/>
    <w:rsid w:val="00337FE8"/>
    <w:rsid w:val="00344737"/>
    <w:rsid w:val="00345DBA"/>
    <w:rsid w:val="00346122"/>
    <w:rsid w:val="00347758"/>
    <w:rsid w:val="00347A6F"/>
    <w:rsid w:val="00350C61"/>
    <w:rsid w:val="003513F3"/>
    <w:rsid w:val="00354464"/>
    <w:rsid w:val="00354AC1"/>
    <w:rsid w:val="00354B91"/>
    <w:rsid w:val="00354C42"/>
    <w:rsid w:val="00356610"/>
    <w:rsid w:val="003566ED"/>
    <w:rsid w:val="0035680B"/>
    <w:rsid w:val="003575F8"/>
    <w:rsid w:val="0036030F"/>
    <w:rsid w:val="00360859"/>
    <w:rsid w:val="003614EB"/>
    <w:rsid w:val="003637D8"/>
    <w:rsid w:val="00364EAC"/>
    <w:rsid w:val="00365D94"/>
    <w:rsid w:val="003675D0"/>
    <w:rsid w:val="00372E25"/>
    <w:rsid w:val="0037391B"/>
    <w:rsid w:val="00373AB2"/>
    <w:rsid w:val="0037431B"/>
    <w:rsid w:val="00377956"/>
    <w:rsid w:val="00380098"/>
    <w:rsid w:val="003804BA"/>
    <w:rsid w:val="003817D7"/>
    <w:rsid w:val="00382057"/>
    <w:rsid w:val="0038399C"/>
    <w:rsid w:val="003848FD"/>
    <w:rsid w:val="00384D48"/>
    <w:rsid w:val="00385272"/>
    <w:rsid w:val="00387D75"/>
    <w:rsid w:val="00387EA0"/>
    <w:rsid w:val="00390739"/>
    <w:rsid w:val="003907B9"/>
    <w:rsid w:val="00390EBA"/>
    <w:rsid w:val="00395254"/>
    <w:rsid w:val="0039588F"/>
    <w:rsid w:val="003958DC"/>
    <w:rsid w:val="00396261"/>
    <w:rsid w:val="00396B73"/>
    <w:rsid w:val="00396CD9"/>
    <w:rsid w:val="003A06CD"/>
    <w:rsid w:val="003A1026"/>
    <w:rsid w:val="003A191F"/>
    <w:rsid w:val="003A252B"/>
    <w:rsid w:val="003A25AE"/>
    <w:rsid w:val="003A2929"/>
    <w:rsid w:val="003A5129"/>
    <w:rsid w:val="003A650B"/>
    <w:rsid w:val="003A7B61"/>
    <w:rsid w:val="003B0560"/>
    <w:rsid w:val="003B0ABD"/>
    <w:rsid w:val="003B23A6"/>
    <w:rsid w:val="003B324F"/>
    <w:rsid w:val="003B400D"/>
    <w:rsid w:val="003B426A"/>
    <w:rsid w:val="003B5DFB"/>
    <w:rsid w:val="003B6D6C"/>
    <w:rsid w:val="003C0EE7"/>
    <w:rsid w:val="003C218A"/>
    <w:rsid w:val="003C27EB"/>
    <w:rsid w:val="003C6952"/>
    <w:rsid w:val="003C776B"/>
    <w:rsid w:val="003C7EE8"/>
    <w:rsid w:val="003D1815"/>
    <w:rsid w:val="003D20F3"/>
    <w:rsid w:val="003D2516"/>
    <w:rsid w:val="003D28F1"/>
    <w:rsid w:val="003D37A2"/>
    <w:rsid w:val="003D3962"/>
    <w:rsid w:val="003D6C7E"/>
    <w:rsid w:val="003D726D"/>
    <w:rsid w:val="003E1E67"/>
    <w:rsid w:val="003E2BF7"/>
    <w:rsid w:val="003E3C7F"/>
    <w:rsid w:val="003E3DB8"/>
    <w:rsid w:val="003E454C"/>
    <w:rsid w:val="003E5BAC"/>
    <w:rsid w:val="003E64FA"/>
    <w:rsid w:val="003E6C6A"/>
    <w:rsid w:val="003F03CB"/>
    <w:rsid w:val="003F1B3A"/>
    <w:rsid w:val="003F1D89"/>
    <w:rsid w:val="003F206B"/>
    <w:rsid w:val="003F25E5"/>
    <w:rsid w:val="003F2777"/>
    <w:rsid w:val="003F37EB"/>
    <w:rsid w:val="003F60FF"/>
    <w:rsid w:val="003F6FFC"/>
    <w:rsid w:val="003F7DC2"/>
    <w:rsid w:val="0040071C"/>
    <w:rsid w:val="00400DAE"/>
    <w:rsid w:val="0040125C"/>
    <w:rsid w:val="0040145D"/>
    <w:rsid w:val="00401BFA"/>
    <w:rsid w:val="0040402D"/>
    <w:rsid w:val="004041A3"/>
    <w:rsid w:val="0040439F"/>
    <w:rsid w:val="00404A50"/>
    <w:rsid w:val="004052E5"/>
    <w:rsid w:val="00405EBF"/>
    <w:rsid w:val="0040631B"/>
    <w:rsid w:val="00407E87"/>
    <w:rsid w:val="0041017B"/>
    <w:rsid w:val="00410379"/>
    <w:rsid w:val="00411A57"/>
    <w:rsid w:val="00415070"/>
    <w:rsid w:val="00415413"/>
    <w:rsid w:val="004156D8"/>
    <w:rsid w:val="004157AF"/>
    <w:rsid w:val="00415C67"/>
    <w:rsid w:val="00416FD4"/>
    <w:rsid w:val="0041708B"/>
    <w:rsid w:val="0041756B"/>
    <w:rsid w:val="00417D8A"/>
    <w:rsid w:val="00421A8C"/>
    <w:rsid w:val="00422203"/>
    <w:rsid w:val="00423B21"/>
    <w:rsid w:val="00430E2A"/>
    <w:rsid w:val="00431702"/>
    <w:rsid w:val="00432253"/>
    <w:rsid w:val="0043301E"/>
    <w:rsid w:val="00435A6B"/>
    <w:rsid w:val="00435E50"/>
    <w:rsid w:val="004428FD"/>
    <w:rsid w:val="00444060"/>
    <w:rsid w:val="0044464F"/>
    <w:rsid w:val="00444BDF"/>
    <w:rsid w:val="00444C9B"/>
    <w:rsid w:val="00446594"/>
    <w:rsid w:val="00447D40"/>
    <w:rsid w:val="0045017B"/>
    <w:rsid w:val="00453407"/>
    <w:rsid w:val="004538B9"/>
    <w:rsid w:val="00453EC2"/>
    <w:rsid w:val="004540D7"/>
    <w:rsid w:val="00454EEF"/>
    <w:rsid w:val="004561A5"/>
    <w:rsid w:val="00460E4F"/>
    <w:rsid w:val="00463170"/>
    <w:rsid w:val="00465251"/>
    <w:rsid w:val="00467173"/>
    <w:rsid w:val="00467B2C"/>
    <w:rsid w:val="00472221"/>
    <w:rsid w:val="00472A4C"/>
    <w:rsid w:val="00472B01"/>
    <w:rsid w:val="00473F38"/>
    <w:rsid w:val="0047673B"/>
    <w:rsid w:val="00477017"/>
    <w:rsid w:val="004779C8"/>
    <w:rsid w:val="00480E4F"/>
    <w:rsid w:val="00481169"/>
    <w:rsid w:val="00481468"/>
    <w:rsid w:val="00481CE3"/>
    <w:rsid w:val="00482DF7"/>
    <w:rsid w:val="00483440"/>
    <w:rsid w:val="0048399D"/>
    <w:rsid w:val="004839C6"/>
    <w:rsid w:val="004861C1"/>
    <w:rsid w:val="0049063E"/>
    <w:rsid w:val="0049198A"/>
    <w:rsid w:val="00492EC3"/>
    <w:rsid w:val="00494027"/>
    <w:rsid w:val="00496717"/>
    <w:rsid w:val="00496764"/>
    <w:rsid w:val="0049685C"/>
    <w:rsid w:val="004978BD"/>
    <w:rsid w:val="004A2793"/>
    <w:rsid w:val="004A5097"/>
    <w:rsid w:val="004A69F5"/>
    <w:rsid w:val="004A79CE"/>
    <w:rsid w:val="004B0F52"/>
    <w:rsid w:val="004B1814"/>
    <w:rsid w:val="004B297E"/>
    <w:rsid w:val="004B2C84"/>
    <w:rsid w:val="004B2E9E"/>
    <w:rsid w:val="004B2F5F"/>
    <w:rsid w:val="004B3086"/>
    <w:rsid w:val="004B3CC7"/>
    <w:rsid w:val="004B4D5E"/>
    <w:rsid w:val="004B54D1"/>
    <w:rsid w:val="004B550C"/>
    <w:rsid w:val="004B583E"/>
    <w:rsid w:val="004B5DFE"/>
    <w:rsid w:val="004B6684"/>
    <w:rsid w:val="004B79BA"/>
    <w:rsid w:val="004C0115"/>
    <w:rsid w:val="004C058A"/>
    <w:rsid w:val="004C0719"/>
    <w:rsid w:val="004C0A97"/>
    <w:rsid w:val="004C19C2"/>
    <w:rsid w:val="004C2722"/>
    <w:rsid w:val="004C3F07"/>
    <w:rsid w:val="004C422D"/>
    <w:rsid w:val="004C57AE"/>
    <w:rsid w:val="004C79ED"/>
    <w:rsid w:val="004D0503"/>
    <w:rsid w:val="004D07C6"/>
    <w:rsid w:val="004D12C0"/>
    <w:rsid w:val="004D1913"/>
    <w:rsid w:val="004D1E63"/>
    <w:rsid w:val="004D3378"/>
    <w:rsid w:val="004D4434"/>
    <w:rsid w:val="004D4C69"/>
    <w:rsid w:val="004D7584"/>
    <w:rsid w:val="004E0F02"/>
    <w:rsid w:val="004E1B6A"/>
    <w:rsid w:val="004E1C8B"/>
    <w:rsid w:val="004E1EBF"/>
    <w:rsid w:val="004E2A14"/>
    <w:rsid w:val="004E383A"/>
    <w:rsid w:val="004E4059"/>
    <w:rsid w:val="004E4DB4"/>
    <w:rsid w:val="004E5846"/>
    <w:rsid w:val="004E67E5"/>
    <w:rsid w:val="004F16F1"/>
    <w:rsid w:val="004F1760"/>
    <w:rsid w:val="004F198D"/>
    <w:rsid w:val="004F19D9"/>
    <w:rsid w:val="004F4114"/>
    <w:rsid w:val="004F468B"/>
    <w:rsid w:val="004F62DF"/>
    <w:rsid w:val="004F67D5"/>
    <w:rsid w:val="004F6BB9"/>
    <w:rsid w:val="005003EE"/>
    <w:rsid w:val="00500B27"/>
    <w:rsid w:val="00500C01"/>
    <w:rsid w:val="00500DAA"/>
    <w:rsid w:val="005014C7"/>
    <w:rsid w:val="005040C4"/>
    <w:rsid w:val="00504AE6"/>
    <w:rsid w:val="00510CC7"/>
    <w:rsid w:val="0051102D"/>
    <w:rsid w:val="00511598"/>
    <w:rsid w:val="00511801"/>
    <w:rsid w:val="005119DA"/>
    <w:rsid w:val="00511DB4"/>
    <w:rsid w:val="00512C9F"/>
    <w:rsid w:val="00512F04"/>
    <w:rsid w:val="00514286"/>
    <w:rsid w:val="00514C39"/>
    <w:rsid w:val="00515603"/>
    <w:rsid w:val="0051569C"/>
    <w:rsid w:val="00516822"/>
    <w:rsid w:val="00517F92"/>
    <w:rsid w:val="005218B1"/>
    <w:rsid w:val="00521BDC"/>
    <w:rsid w:val="00522050"/>
    <w:rsid w:val="0052210D"/>
    <w:rsid w:val="00522816"/>
    <w:rsid w:val="00523036"/>
    <w:rsid w:val="0052509B"/>
    <w:rsid w:val="005270F3"/>
    <w:rsid w:val="00527AE2"/>
    <w:rsid w:val="00530E08"/>
    <w:rsid w:val="00530F5A"/>
    <w:rsid w:val="00531394"/>
    <w:rsid w:val="0053261D"/>
    <w:rsid w:val="00533079"/>
    <w:rsid w:val="00534419"/>
    <w:rsid w:val="00535199"/>
    <w:rsid w:val="00535DF3"/>
    <w:rsid w:val="005361DC"/>
    <w:rsid w:val="00536EC1"/>
    <w:rsid w:val="00537E39"/>
    <w:rsid w:val="00540235"/>
    <w:rsid w:val="0054063C"/>
    <w:rsid w:val="00540779"/>
    <w:rsid w:val="00540E26"/>
    <w:rsid w:val="00541CC3"/>
    <w:rsid w:val="00541F7C"/>
    <w:rsid w:val="00542318"/>
    <w:rsid w:val="00542769"/>
    <w:rsid w:val="00542B06"/>
    <w:rsid w:val="00543746"/>
    <w:rsid w:val="00543B4A"/>
    <w:rsid w:val="00545869"/>
    <w:rsid w:val="00545B20"/>
    <w:rsid w:val="00547094"/>
    <w:rsid w:val="005471AC"/>
    <w:rsid w:val="00547A63"/>
    <w:rsid w:val="005531E5"/>
    <w:rsid w:val="00553866"/>
    <w:rsid w:val="00553994"/>
    <w:rsid w:val="00554BFB"/>
    <w:rsid w:val="00555BBB"/>
    <w:rsid w:val="00556664"/>
    <w:rsid w:val="00556B2F"/>
    <w:rsid w:val="00556C88"/>
    <w:rsid w:val="005619E8"/>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849"/>
    <w:rsid w:val="005767EF"/>
    <w:rsid w:val="00580FDD"/>
    <w:rsid w:val="005815E7"/>
    <w:rsid w:val="00582BC2"/>
    <w:rsid w:val="00583EA0"/>
    <w:rsid w:val="005904BE"/>
    <w:rsid w:val="00591288"/>
    <w:rsid w:val="00591B84"/>
    <w:rsid w:val="00592DD2"/>
    <w:rsid w:val="005938FD"/>
    <w:rsid w:val="00594467"/>
    <w:rsid w:val="0059604B"/>
    <w:rsid w:val="005A0212"/>
    <w:rsid w:val="005A1B37"/>
    <w:rsid w:val="005A357A"/>
    <w:rsid w:val="005A4E05"/>
    <w:rsid w:val="005A73D3"/>
    <w:rsid w:val="005B1AE8"/>
    <w:rsid w:val="005B1BD8"/>
    <w:rsid w:val="005B383A"/>
    <w:rsid w:val="005B3884"/>
    <w:rsid w:val="005B4472"/>
    <w:rsid w:val="005B7083"/>
    <w:rsid w:val="005B7399"/>
    <w:rsid w:val="005C05E0"/>
    <w:rsid w:val="005C0B96"/>
    <w:rsid w:val="005C1542"/>
    <w:rsid w:val="005C1A17"/>
    <w:rsid w:val="005C2FC4"/>
    <w:rsid w:val="005C31A4"/>
    <w:rsid w:val="005C406C"/>
    <w:rsid w:val="005C4A19"/>
    <w:rsid w:val="005C4F01"/>
    <w:rsid w:val="005C6BF7"/>
    <w:rsid w:val="005D2429"/>
    <w:rsid w:val="005D320F"/>
    <w:rsid w:val="005D6E1A"/>
    <w:rsid w:val="005E025E"/>
    <w:rsid w:val="005E0525"/>
    <w:rsid w:val="005E0F08"/>
    <w:rsid w:val="005E218D"/>
    <w:rsid w:val="005E26B0"/>
    <w:rsid w:val="005E319E"/>
    <w:rsid w:val="005E4942"/>
    <w:rsid w:val="005E59E7"/>
    <w:rsid w:val="005F023E"/>
    <w:rsid w:val="005F03CC"/>
    <w:rsid w:val="005F150E"/>
    <w:rsid w:val="005F238A"/>
    <w:rsid w:val="005F2596"/>
    <w:rsid w:val="005F370D"/>
    <w:rsid w:val="005F478F"/>
    <w:rsid w:val="005F49EE"/>
    <w:rsid w:val="005F5317"/>
    <w:rsid w:val="005F5E38"/>
    <w:rsid w:val="005F6BA9"/>
    <w:rsid w:val="00600CDC"/>
    <w:rsid w:val="0060256D"/>
    <w:rsid w:val="00602A1B"/>
    <w:rsid w:val="00602AF4"/>
    <w:rsid w:val="006038E4"/>
    <w:rsid w:val="00604E03"/>
    <w:rsid w:val="006053B8"/>
    <w:rsid w:val="00606AD5"/>
    <w:rsid w:val="0060712B"/>
    <w:rsid w:val="00607BE5"/>
    <w:rsid w:val="006128F0"/>
    <w:rsid w:val="006134BB"/>
    <w:rsid w:val="006171C8"/>
    <w:rsid w:val="00617B18"/>
    <w:rsid w:val="00620645"/>
    <w:rsid w:val="00620E98"/>
    <w:rsid w:val="0062108D"/>
    <w:rsid w:val="0062176D"/>
    <w:rsid w:val="0062222D"/>
    <w:rsid w:val="00623E96"/>
    <w:rsid w:val="006242B6"/>
    <w:rsid w:val="0062460B"/>
    <w:rsid w:val="0063020F"/>
    <w:rsid w:val="00630FCE"/>
    <w:rsid w:val="00631216"/>
    <w:rsid w:val="00635283"/>
    <w:rsid w:val="006379E7"/>
    <w:rsid w:val="0064125A"/>
    <w:rsid w:val="006417F2"/>
    <w:rsid w:val="00643956"/>
    <w:rsid w:val="0064419C"/>
    <w:rsid w:val="0064452E"/>
    <w:rsid w:val="00645CAD"/>
    <w:rsid w:val="0064766D"/>
    <w:rsid w:val="006510A7"/>
    <w:rsid w:val="00651573"/>
    <w:rsid w:val="0065214A"/>
    <w:rsid w:val="006543A7"/>
    <w:rsid w:val="00656868"/>
    <w:rsid w:val="00661CCD"/>
    <w:rsid w:val="00663289"/>
    <w:rsid w:val="006638A0"/>
    <w:rsid w:val="00664733"/>
    <w:rsid w:val="00666C25"/>
    <w:rsid w:val="00667F65"/>
    <w:rsid w:val="00670AA6"/>
    <w:rsid w:val="006714A2"/>
    <w:rsid w:val="00671748"/>
    <w:rsid w:val="0067183F"/>
    <w:rsid w:val="006719F8"/>
    <w:rsid w:val="00671F00"/>
    <w:rsid w:val="00671F22"/>
    <w:rsid w:val="0067217E"/>
    <w:rsid w:val="006722C3"/>
    <w:rsid w:val="006723C8"/>
    <w:rsid w:val="00672454"/>
    <w:rsid w:val="00673B1B"/>
    <w:rsid w:val="00673C17"/>
    <w:rsid w:val="00673DEC"/>
    <w:rsid w:val="00675DC2"/>
    <w:rsid w:val="00676D33"/>
    <w:rsid w:val="006776EA"/>
    <w:rsid w:val="00677DF4"/>
    <w:rsid w:val="00677E31"/>
    <w:rsid w:val="00677F64"/>
    <w:rsid w:val="0068098E"/>
    <w:rsid w:val="00685CE6"/>
    <w:rsid w:val="00685E5A"/>
    <w:rsid w:val="006862FB"/>
    <w:rsid w:val="00686F03"/>
    <w:rsid w:val="006878DC"/>
    <w:rsid w:val="00687CAB"/>
    <w:rsid w:val="00692C56"/>
    <w:rsid w:val="0069410A"/>
    <w:rsid w:val="0069422B"/>
    <w:rsid w:val="00694427"/>
    <w:rsid w:val="006966FD"/>
    <w:rsid w:val="006A0243"/>
    <w:rsid w:val="006A0865"/>
    <w:rsid w:val="006A0A0F"/>
    <w:rsid w:val="006A3B4A"/>
    <w:rsid w:val="006A4EF2"/>
    <w:rsid w:val="006A57C9"/>
    <w:rsid w:val="006A77FE"/>
    <w:rsid w:val="006B0571"/>
    <w:rsid w:val="006B14FC"/>
    <w:rsid w:val="006B189C"/>
    <w:rsid w:val="006B262D"/>
    <w:rsid w:val="006B3106"/>
    <w:rsid w:val="006B393D"/>
    <w:rsid w:val="006B3AD5"/>
    <w:rsid w:val="006B52C6"/>
    <w:rsid w:val="006B5941"/>
    <w:rsid w:val="006B6A18"/>
    <w:rsid w:val="006C1011"/>
    <w:rsid w:val="006C1370"/>
    <w:rsid w:val="006C1D65"/>
    <w:rsid w:val="006C23FE"/>
    <w:rsid w:val="006C35F6"/>
    <w:rsid w:val="006C5E63"/>
    <w:rsid w:val="006C6273"/>
    <w:rsid w:val="006D4866"/>
    <w:rsid w:val="006D5168"/>
    <w:rsid w:val="006D784E"/>
    <w:rsid w:val="006E06D8"/>
    <w:rsid w:val="006E1524"/>
    <w:rsid w:val="006E20A0"/>
    <w:rsid w:val="006E24B9"/>
    <w:rsid w:val="006E39BD"/>
    <w:rsid w:val="006E3BF1"/>
    <w:rsid w:val="006E4776"/>
    <w:rsid w:val="006E5CB9"/>
    <w:rsid w:val="006E69AD"/>
    <w:rsid w:val="006F0AA5"/>
    <w:rsid w:val="006F0DC8"/>
    <w:rsid w:val="006F1172"/>
    <w:rsid w:val="006F1C63"/>
    <w:rsid w:val="006F3851"/>
    <w:rsid w:val="006F5A4F"/>
    <w:rsid w:val="006F5B72"/>
    <w:rsid w:val="006F6084"/>
    <w:rsid w:val="006F742B"/>
    <w:rsid w:val="006F7529"/>
    <w:rsid w:val="006F7B73"/>
    <w:rsid w:val="00701F0B"/>
    <w:rsid w:val="00704075"/>
    <w:rsid w:val="00704364"/>
    <w:rsid w:val="00706129"/>
    <w:rsid w:val="00707F63"/>
    <w:rsid w:val="00711AB4"/>
    <w:rsid w:val="0071254D"/>
    <w:rsid w:val="00712C8A"/>
    <w:rsid w:val="00715F51"/>
    <w:rsid w:val="007204AE"/>
    <w:rsid w:val="00720C96"/>
    <w:rsid w:val="00720CE9"/>
    <w:rsid w:val="007210F7"/>
    <w:rsid w:val="007256A6"/>
    <w:rsid w:val="00726105"/>
    <w:rsid w:val="007268EE"/>
    <w:rsid w:val="00727E1D"/>
    <w:rsid w:val="007300EA"/>
    <w:rsid w:val="00731A7B"/>
    <w:rsid w:val="007325A8"/>
    <w:rsid w:val="007326C8"/>
    <w:rsid w:val="00733249"/>
    <w:rsid w:val="0074012F"/>
    <w:rsid w:val="00742F93"/>
    <w:rsid w:val="0074333A"/>
    <w:rsid w:val="00744C05"/>
    <w:rsid w:val="00745686"/>
    <w:rsid w:val="00746F3B"/>
    <w:rsid w:val="00750653"/>
    <w:rsid w:val="00750684"/>
    <w:rsid w:val="00751F61"/>
    <w:rsid w:val="00754F8A"/>
    <w:rsid w:val="0075566A"/>
    <w:rsid w:val="00756D2C"/>
    <w:rsid w:val="0076051D"/>
    <w:rsid w:val="00760916"/>
    <w:rsid w:val="007624D1"/>
    <w:rsid w:val="0076339A"/>
    <w:rsid w:val="0076464D"/>
    <w:rsid w:val="00764E39"/>
    <w:rsid w:val="00765929"/>
    <w:rsid w:val="007661F5"/>
    <w:rsid w:val="00767EBB"/>
    <w:rsid w:val="00770181"/>
    <w:rsid w:val="007713B3"/>
    <w:rsid w:val="0077238E"/>
    <w:rsid w:val="00772DA9"/>
    <w:rsid w:val="00772EC2"/>
    <w:rsid w:val="0077691E"/>
    <w:rsid w:val="00777ADA"/>
    <w:rsid w:val="007801B1"/>
    <w:rsid w:val="007814A8"/>
    <w:rsid w:val="007849C2"/>
    <w:rsid w:val="007900D1"/>
    <w:rsid w:val="00791233"/>
    <w:rsid w:val="0079203A"/>
    <w:rsid w:val="00792E3E"/>
    <w:rsid w:val="00795FEE"/>
    <w:rsid w:val="00797F99"/>
    <w:rsid w:val="00797FD6"/>
    <w:rsid w:val="007A0C1F"/>
    <w:rsid w:val="007A1CD5"/>
    <w:rsid w:val="007A2197"/>
    <w:rsid w:val="007A2952"/>
    <w:rsid w:val="007A2ED4"/>
    <w:rsid w:val="007A394C"/>
    <w:rsid w:val="007A3989"/>
    <w:rsid w:val="007A4B6F"/>
    <w:rsid w:val="007A51FB"/>
    <w:rsid w:val="007A7690"/>
    <w:rsid w:val="007B5BEC"/>
    <w:rsid w:val="007B61DC"/>
    <w:rsid w:val="007C0F50"/>
    <w:rsid w:val="007C0F8C"/>
    <w:rsid w:val="007C144D"/>
    <w:rsid w:val="007C280F"/>
    <w:rsid w:val="007C2E41"/>
    <w:rsid w:val="007C42C8"/>
    <w:rsid w:val="007C598C"/>
    <w:rsid w:val="007C7405"/>
    <w:rsid w:val="007D4B2B"/>
    <w:rsid w:val="007D57D0"/>
    <w:rsid w:val="007D5AED"/>
    <w:rsid w:val="007D5D71"/>
    <w:rsid w:val="007D61DC"/>
    <w:rsid w:val="007D7152"/>
    <w:rsid w:val="007E0802"/>
    <w:rsid w:val="007E0AA6"/>
    <w:rsid w:val="007E4BD2"/>
    <w:rsid w:val="007E5BE1"/>
    <w:rsid w:val="007E6363"/>
    <w:rsid w:val="007E652E"/>
    <w:rsid w:val="007E7243"/>
    <w:rsid w:val="007E7414"/>
    <w:rsid w:val="007E786A"/>
    <w:rsid w:val="007F0645"/>
    <w:rsid w:val="007F06C6"/>
    <w:rsid w:val="007F1777"/>
    <w:rsid w:val="007F1C92"/>
    <w:rsid w:val="007F3617"/>
    <w:rsid w:val="007F5170"/>
    <w:rsid w:val="00800ABC"/>
    <w:rsid w:val="00803FCD"/>
    <w:rsid w:val="00804469"/>
    <w:rsid w:val="00805608"/>
    <w:rsid w:val="0080615F"/>
    <w:rsid w:val="00807A25"/>
    <w:rsid w:val="00811C57"/>
    <w:rsid w:val="008123C3"/>
    <w:rsid w:val="0081354C"/>
    <w:rsid w:val="00814F27"/>
    <w:rsid w:val="00816745"/>
    <w:rsid w:val="00816C55"/>
    <w:rsid w:val="008173C0"/>
    <w:rsid w:val="00817F92"/>
    <w:rsid w:val="008218F0"/>
    <w:rsid w:val="008218FC"/>
    <w:rsid w:val="00823DBB"/>
    <w:rsid w:val="00824B92"/>
    <w:rsid w:val="00830E08"/>
    <w:rsid w:val="00832F1C"/>
    <w:rsid w:val="00833B09"/>
    <w:rsid w:val="008355F4"/>
    <w:rsid w:val="008356E6"/>
    <w:rsid w:val="008369AE"/>
    <w:rsid w:val="0083706B"/>
    <w:rsid w:val="00841317"/>
    <w:rsid w:val="008425CA"/>
    <w:rsid w:val="00844328"/>
    <w:rsid w:val="00845473"/>
    <w:rsid w:val="0085159E"/>
    <w:rsid w:val="00851B62"/>
    <w:rsid w:val="00852DE7"/>
    <w:rsid w:val="00852F06"/>
    <w:rsid w:val="00853F32"/>
    <w:rsid w:val="00855728"/>
    <w:rsid w:val="008559A5"/>
    <w:rsid w:val="00855C2B"/>
    <w:rsid w:val="00855D11"/>
    <w:rsid w:val="008565D3"/>
    <w:rsid w:val="00856B79"/>
    <w:rsid w:val="008578D4"/>
    <w:rsid w:val="008632A2"/>
    <w:rsid w:val="00866D09"/>
    <w:rsid w:val="008670F3"/>
    <w:rsid w:val="008673B8"/>
    <w:rsid w:val="00871459"/>
    <w:rsid w:val="00871B68"/>
    <w:rsid w:val="00872647"/>
    <w:rsid w:val="00872FE6"/>
    <w:rsid w:val="00875A04"/>
    <w:rsid w:val="00877D51"/>
    <w:rsid w:val="00880541"/>
    <w:rsid w:val="00881D5E"/>
    <w:rsid w:val="00882754"/>
    <w:rsid w:val="008838D0"/>
    <w:rsid w:val="00884BC9"/>
    <w:rsid w:val="00886436"/>
    <w:rsid w:val="0089027C"/>
    <w:rsid w:val="0089063E"/>
    <w:rsid w:val="0089100B"/>
    <w:rsid w:val="00891101"/>
    <w:rsid w:val="00891CFF"/>
    <w:rsid w:val="00892563"/>
    <w:rsid w:val="00892929"/>
    <w:rsid w:val="00892B6C"/>
    <w:rsid w:val="00893011"/>
    <w:rsid w:val="00893519"/>
    <w:rsid w:val="00893570"/>
    <w:rsid w:val="00894DF6"/>
    <w:rsid w:val="008A0A9D"/>
    <w:rsid w:val="008A0FFB"/>
    <w:rsid w:val="008A1700"/>
    <w:rsid w:val="008A2282"/>
    <w:rsid w:val="008A25A8"/>
    <w:rsid w:val="008A37C0"/>
    <w:rsid w:val="008A4C98"/>
    <w:rsid w:val="008A6DC0"/>
    <w:rsid w:val="008A74CF"/>
    <w:rsid w:val="008A7E9C"/>
    <w:rsid w:val="008B0497"/>
    <w:rsid w:val="008B06CC"/>
    <w:rsid w:val="008B4A01"/>
    <w:rsid w:val="008C03E2"/>
    <w:rsid w:val="008C1606"/>
    <w:rsid w:val="008C1DD9"/>
    <w:rsid w:val="008C4760"/>
    <w:rsid w:val="008C4D87"/>
    <w:rsid w:val="008C5670"/>
    <w:rsid w:val="008C5ECF"/>
    <w:rsid w:val="008C67A9"/>
    <w:rsid w:val="008C6A86"/>
    <w:rsid w:val="008C7878"/>
    <w:rsid w:val="008D05FE"/>
    <w:rsid w:val="008D0E2A"/>
    <w:rsid w:val="008D28E2"/>
    <w:rsid w:val="008D2FB8"/>
    <w:rsid w:val="008D3BA2"/>
    <w:rsid w:val="008D4BF8"/>
    <w:rsid w:val="008D4E2A"/>
    <w:rsid w:val="008D6D5D"/>
    <w:rsid w:val="008D7263"/>
    <w:rsid w:val="008E07B9"/>
    <w:rsid w:val="008E2EEF"/>
    <w:rsid w:val="008E30EE"/>
    <w:rsid w:val="008E398A"/>
    <w:rsid w:val="008E3AAD"/>
    <w:rsid w:val="008E4456"/>
    <w:rsid w:val="008E575A"/>
    <w:rsid w:val="008E6491"/>
    <w:rsid w:val="008E6535"/>
    <w:rsid w:val="008E67F2"/>
    <w:rsid w:val="008E6919"/>
    <w:rsid w:val="008E7EF8"/>
    <w:rsid w:val="008F3924"/>
    <w:rsid w:val="008F40FA"/>
    <w:rsid w:val="008F4B32"/>
    <w:rsid w:val="00901861"/>
    <w:rsid w:val="00902B21"/>
    <w:rsid w:val="00904008"/>
    <w:rsid w:val="00904A52"/>
    <w:rsid w:val="009054B2"/>
    <w:rsid w:val="00905678"/>
    <w:rsid w:val="009056B3"/>
    <w:rsid w:val="00905A00"/>
    <w:rsid w:val="00906242"/>
    <w:rsid w:val="009116AD"/>
    <w:rsid w:val="00912D37"/>
    <w:rsid w:val="00913989"/>
    <w:rsid w:val="009149FC"/>
    <w:rsid w:val="00915575"/>
    <w:rsid w:val="0091587B"/>
    <w:rsid w:val="0091663D"/>
    <w:rsid w:val="00917DCE"/>
    <w:rsid w:val="0092052C"/>
    <w:rsid w:val="00920D5B"/>
    <w:rsid w:val="00920F73"/>
    <w:rsid w:val="00921133"/>
    <w:rsid w:val="0092155D"/>
    <w:rsid w:val="009218BF"/>
    <w:rsid w:val="009226AE"/>
    <w:rsid w:val="00922EA7"/>
    <w:rsid w:val="00923969"/>
    <w:rsid w:val="00925F8F"/>
    <w:rsid w:val="0093215E"/>
    <w:rsid w:val="00932EE2"/>
    <w:rsid w:val="00933092"/>
    <w:rsid w:val="00933597"/>
    <w:rsid w:val="00933BB6"/>
    <w:rsid w:val="0093416D"/>
    <w:rsid w:val="00935748"/>
    <w:rsid w:val="0093593F"/>
    <w:rsid w:val="00936484"/>
    <w:rsid w:val="00942354"/>
    <w:rsid w:val="00942A34"/>
    <w:rsid w:val="00944702"/>
    <w:rsid w:val="00944FC8"/>
    <w:rsid w:val="00951340"/>
    <w:rsid w:val="00953901"/>
    <w:rsid w:val="00953CCB"/>
    <w:rsid w:val="00953D10"/>
    <w:rsid w:val="00955754"/>
    <w:rsid w:val="00955991"/>
    <w:rsid w:val="00956B68"/>
    <w:rsid w:val="00956BC3"/>
    <w:rsid w:val="00957414"/>
    <w:rsid w:val="009607E5"/>
    <w:rsid w:val="0096239E"/>
    <w:rsid w:val="0096297A"/>
    <w:rsid w:val="009629B5"/>
    <w:rsid w:val="00962D60"/>
    <w:rsid w:val="00963C73"/>
    <w:rsid w:val="009640C3"/>
    <w:rsid w:val="009652BF"/>
    <w:rsid w:val="0096537C"/>
    <w:rsid w:val="009660DC"/>
    <w:rsid w:val="0096632E"/>
    <w:rsid w:val="009678D9"/>
    <w:rsid w:val="00971561"/>
    <w:rsid w:val="009734C0"/>
    <w:rsid w:val="00974B7B"/>
    <w:rsid w:val="0097545B"/>
    <w:rsid w:val="00977044"/>
    <w:rsid w:val="00980212"/>
    <w:rsid w:val="00981BFB"/>
    <w:rsid w:val="00982F9C"/>
    <w:rsid w:val="00984A67"/>
    <w:rsid w:val="00985BAB"/>
    <w:rsid w:val="009867FF"/>
    <w:rsid w:val="00986812"/>
    <w:rsid w:val="00986900"/>
    <w:rsid w:val="00987117"/>
    <w:rsid w:val="0098712F"/>
    <w:rsid w:val="009914DF"/>
    <w:rsid w:val="009919B7"/>
    <w:rsid w:val="009924ED"/>
    <w:rsid w:val="00993C26"/>
    <w:rsid w:val="00993D39"/>
    <w:rsid w:val="00993F19"/>
    <w:rsid w:val="00994265"/>
    <w:rsid w:val="009A0EE4"/>
    <w:rsid w:val="009A2D00"/>
    <w:rsid w:val="009A3C07"/>
    <w:rsid w:val="009A60B7"/>
    <w:rsid w:val="009A62AB"/>
    <w:rsid w:val="009A6AAA"/>
    <w:rsid w:val="009B1BE7"/>
    <w:rsid w:val="009B33BE"/>
    <w:rsid w:val="009B46E6"/>
    <w:rsid w:val="009B5CB9"/>
    <w:rsid w:val="009B6A4F"/>
    <w:rsid w:val="009B7961"/>
    <w:rsid w:val="009B7ED6"/>
    <w:rsid w:val="009C1A47"/>
    <w:rsid w:val="009C2543"/>
    <w:rsid w:val="009C313E"/>
    <w:rsid w:val="009C452B"/>
    <w:rsid w:val="009C4A52"/>
    <w:rsid w:val="009C6761"/>
    <w:rsid w:val="009C6D06"/>
    <w:rsid w:val="009C7BB0"/>
    <w:rsid w:val="009D195A"/>
    <w:rsid w:val="009D1B02"/>
    <w:rsid w:val="009D4267"/>
    <w:rsid w:val="009D5AD0"/>
    <w:rsid w:val="009D677E"/>
    <w:rsid w:val="009D6B59"/>
    <w:rsid w:val="009D7EDB"/>
    <w:rsid w:val="009E2FA9"/>
    <w:rsid w:val="009E2FD5"/>
    <w:rsid w:val="009E32B5"/>
    <w:rsid w:val="009E5453"/>
    <w:rsid w:val="009E6F29"/>
    <w:rsid w:val="009E77CC"/>
    <w:rsid w:val="009F2699"/>
    <w:rsid w:val="009F2812"/>
    <w:rsid w:val="009F2901"/>
    <w:rsid w:val="009F2CAF"/>
    <w:rsid w:val="009F411B"/>
    <w:rsid w:val="009F4DA2"/>
    <w:rsid w:val="009F7E50"/>
    <w:rsid w:val="00A013A7"/>
    <w:rsid w:val="00A022CD"/>
    <w:rsid w:val="00A02AAF"/>
    <w:rsid w:val="00A03297"/>
    <w:rsid w:val="00A03F83"/>
    <w:rsid w:val="00A05550"/>
    <w:rsid w:val="00A06209"/>
    <w:rsid w:val="00A07265"/>
    <w:rsid w:val="00A10A21"/>
    <w:rsid w:val="00A10A81"/>
    <w:rsid w:val="00A10A8A"/>
    <w:rsid w:val="00A116A4"/>
    <w:rsid w:val="00A12C7E"/>
    <w:rsid w:val="00A13025"/>
    <w:rsid w:val="00A1447F"/>
    <w:rsid w:val="00A15B7C"/>
    <w:rsid w:val="00A17A46"/>
    <w:rsid w:val="00A21F90"/>
    <w:rsid w:val="00A221C7"/>
    <w:rsid w:val="00A248E8"/>
    <w:rsid w:val="00A25324"/>
    <w:rsid w:val="00A25A78"/>
    <w:rsid w:val="00A261DC"/>
    <w:rsid w:val="00A26249"/>
    <w:rsid w:val="00A269A6"/>
    <w:rsid w:val="00A30AE9"/>
    <w:rsid w:val="00A34729"/>
    <w:rsid w:val="00A347A7"/>
    <w:rsid w:val="00A34DD5"/>
    <w:rsid w:val="00A34E4E"/>
    <w:rsid w:val="00A350C6"/>
    <w:rsid w:val="00A35A51"/>
    <w:rsid w:val="00A35BE5"/>
    <w:rsid w:val="00A40409"/>
    <w:rsid w:val="00A408DE"/>
    <w:rsid w:val="00A43F0E"/>
    <w:rsid w:val="00A4636C"/>
    <w:rsid w:val="00A50406"/>
    <w:rsid w:val="00A511AC"/>
    <w:rsid w:val="00A52960"/>
    <w:rsid w:val="00A52E45"/>
    <w:rsid w:val="00A53990"/>
    <w:rsid w:val="00A53F3B"/>
    <w:rsid w:val="00A54A36"/>
    <w:rsid w:val="00A60050"/>
    <w:rsid w:val="00A604A4"/>
    <w:rsid w:val="00A6056F"/>
    <w:rsid w:val="00A607EC"/>
    <w:rsid w:val="00A62B57"/>
    <w:rsid w:val="00A62CF6"/>
    <w:rsid w:val="00A633F8"/>
    <w:rsid w:val="00A63C38"/>
    <w:rsid w:val="00A64083"/>
    <w:rsid w:val="00A643AD"/>
    <w:rsid w:val="00A65C95"/>
    <w:rsid w:val="00A66644"/>
    <w:rsid w:val="00A667CA"/>
    <w:rsid w:val="00A66F12"/>
    <w:rsid w:val="00A67391"/>
    <w:rsid w:val="00A67D9C"/>
    <w:rsid w:val="00A7013B"/>
    <w:rsid w:val="00A7032A"/>
    <w:rsid w:val="00A71CE5"/>
    <w:rsid w:val="00A72F8C"/>
    <w:rsid w:val="00A7364F"/>
    <w:rsid w:val="00A73A39"/>
    <w:rsid w:val="00A75566"/>
    <w:rsid w:val="00A77416"/>
    <w:rsid w:val="00A77610"/>
    <w:rsid w:val="00A80617"/>
    <w:rsid w:val="00A806D5"/>
    <w:rsid w:val="00A82047"/>
    <w:rsid w:val="00A82072"/>
    <w:rsid w:val="00A82D08"/>
    <w:rsid w:val="00A83420"/>
    <w:rsid w:val="00A840A2"/>
    <w:rsid w:val="00A84C8A"/>
    <w:rsid w:val="00A8668E"/>
    <w:rsid w:val="00A92613"/>
    <w:rsid w:val="00A94DA6"/>
    <w:rsid w:val="00A9500C"/>
    <w:rsid w:val="00A9529A"/>
    <w:rsid w:val="00A95E60"/>
    <w:rsid w:val="00A97A28"/>
    <w:rsid w:val="00AA0CA0"/>
    <w:rsid w:val="00AA0CCA"/>
    <w:rsid w:val="00AA160D"/>
    <w:rsid w:val="00AA26E4"/>
    <w:rsid w:val="00AA2D17"/>
    <w:rsid w:val="00AA6C5F"/>
    <w:rsid w:val="00AA719E"/>
    <w:rsid w:val="00AA79F3"/>
    <w:rsid w:val="00AB2758"/>
    <w:rsid w:val="00AB2764"/>
    <w:rsid w:val="00AB46ED"/>
    <w:rsid w:val="00AB4DC7"/>
    <w:rsid w:val="00AB5320"/>
    <w:rsid w:val="00AB7111"/>
    <w:rsid w:val="00AB774C"/>
    <w:rsid w:val="00AC1AE3"/>
    <w:rsid w:val="00AC1F8B"/>
    <w:rsid w:val="00AC2B1E"/>
    <w:rsid w:val="00AC39B8"/>
    <w:rsid w:val="00AC588F"/>
    <w:rsid w:val="00AC58FD"/>
    <w:rsid w:val="00AC5B3C"/>
    <w:rsid w:val="00AC5C2A"/>
    <w:rsid w:val="00AC6113"/>
    <w:rsid w:val="00AD0CED"/>
    <w:rsid w:val="00AD10B3"/>
    <w:rsid w:val="00AD11F3"/>
    <w:rsid w:val="00AD1C0A"/>
    <w:rsid w:val="00AD265B"/>
    <w:rsid w:val="00AD45A2"/>
    <w:rsid w:val="00AD69BB"/>
    <w:rsid w:val="00AE0F25"/>
    <w:rsid w:val="00AE109A"/>
    <w:rsid w:val="00AE1881"/>
    <w:rsid w:val="00AE4199"/>
    <w:rsid w:val="00AE780C"/>
    <w:rsid w:val="00AE7ECA"/>
    <w:rsid w:val="00AF0E6B"/>
    <w:rsid w:val="00AF1BD6"/>
    <w:rsid w:val="00AF225A"/>
    <w:rsid w:val="00AF2561"/>
    <w:rsid w:val="00AF298D"/>
    <w:rsid w:val="00AF3BBC"/>
    <w:rsid w:val="00AF3E23"/>
    <w:rsid w:val="00AF3F5C"/>
    <w:rsid w:val="00AF42D4"/>
    <w:rsid w:val="00AF56A7"/>
    <w:rsid w:val="00AF5DDC"/>
    <w:rsid w:val="00AF5EA2"/>
    <w:rsid w:val="00AF7556"/>
    <w:rsid w:val="00B00274"/>
    <w:rsid w:val="00B00A87"/>
    <w:rsid w:val="00B01D5B"/>
    <w:rsid w:val="00B03880"/>
    <w:rsid w:val="00B0462B"/>
    <w:rsid w:val="00B05199"/>
    <w:rsid w:val="00B05757"/>
    <w:rsid w:val="00B059C6"/>
    <w:rsid w:val="00B05B0C"/>
    <w:rsid w:val="00B061CD"/>
    <w:rsid w:val="00B0671D"/>
    <w:rsid w:val="00B119CA"/>
    <w:rsid w:val="00B11B97"/>
    <w:rsid w:val="00B11F3B"/>
    <w:rsid w:val="00B12BEA"/>
    <w:rsid w:val="00B136CB"/>
    <w:rsid w:val="00B1402A"/>
    <w:rsid w:val="00B14ACA"/>
    <w:rsid w:val="00B15970"/>
    <w:rsid w:val="00B160EE"/>
    <w:rsid w:val="00B1635C"/>
    <w:rsid w:val="00B20C49"/>
    <w:rsid w:val="00B21FEA"/>
    <w:rsid w:val="00B22A3D"/>
    <w:rsid w:val="00B237D3"/>
    <w:rsid w:val="00B24552"/>
    <w:rsid w:val="00B2514C"/>
    <w:rsid w:val="00B25DC1"/>
    <w:rsid w:val="00B33237"/>
    <w:rsid w:val="00B34B28"/>
    <w:rsid w:val="00B35228"/>
    <w:rsid w:val="00B35617"/>
    <w:rsid w:val="00B36370"/>
    <w:rsid w:val="00B372A8"/>
    <w:rsid w:val="00B40181"/>
    <w:rsid w:val="00B42F51"/>
    <w:rsid w:val="00B43B3C"/>
    <w:rsid w:val="00B43BA5"/>
    <w:rsid w:val="00B449F5"/>
    <w:rsid w:val="00B44C69"/>
    <w:rsid w:val="00B46E53"/>
    <w:rsid w:val="00B50847"/>
    <w:rsid w:val="00B50EA3"/>
    <w:rsid w:val="00B51B37"/>
    <w:rsid w:val="00B51FA8"/>
    <w:rsid w:val="00B5291E"/>
    <w:rsid w:val="00B52EEE"/>
    <w:rsid w:val="00B53250"/>
    <w:rsid w:val="00B53822"/>
    <w:rsid w:val="00B54F92"/>
    <w:rsid w:val="00B55258"/>
    <w:rsid w:val="00B55E09"/>
    <w:rsid w:val="00B560C0"/>
    <w:rsid w:val="00B56B70"/>
    <w:rsid w:val="00B57AD0"/>
    <w:rsid w:val="00B57B07"/>
    <w:rsid w:val="00B57B86"/>
    <w:rsid w:val="00B6008D"/>
    <w:rsid w:val="00B65568"/>
    <w:rsid w:val="00B66368"/>
    <w:rsid w:val="00B66EA1"/>
    <w:rsid w:val="00B67554"/>
    <w:rsid w:val="00B67B9B"/>
    <w:rsid w:val="00B70096"/>
    <w:rsid w:val="00B706C9"/>
    <w:rsid w:val="00B71E05"/>
    <w:rsid w:val="00B76F12"/>
    <w:rsid w:val="00B80321"/>
    <w:rsid w:val="00B812E4"/>
    <w:rsid w:val="00B81DAA"/>
    <w:rsid w:val="00B82FFE"/>
    <w:rsid w:val="00B830DD"/>
    <w:rsid w:val="00B868B6"/>
    <w:rsid w:val="00B86C42"/>
    <w:rsid w:val="00B90209"/>
    <w:rsid w:val="00B902D5"/>
    <w:rsid w:val="00B90C28"/>
    <w:rsid w:val="00B9320B"/>
    <w:rsid w:val="00B93BF7"/>
    <w:rsid w:val="00B958DF"/>
    <w:rsid w:val="00B95DA1"/>
    <w:rsid w:val="00B96212"/>
    <w:rsid w:val="00B96897"/>
    <w:rsid w:val="00B96F56"/>
    <w:rsid w:val="00B972B3"/>
    <w:rsid w:val="00BA18B4"/>
    <w:rsid w:val="00BA2B82"/>
    <w:rsid w:val="00BA367B"/>
    <w:rsid w:val="00BA5876"/>
    <w:rsid w:val="00BA60CD"/>
    <w:rsid w:val="00BA75F9"/>
    <w:rsid w:val="00BA7ED8"/>
    <w:rsid w:val="00BB04E3"/>
    <w:rsid w:val="00BB0A02"/>
    <w:rsid w:val="00BB13D6"/>
    <w:rsid w:val="00BB247B"/>
    <w:rsid w:val="00BB3176"/>
    <w:rsid w:val="00BB32B1"/>
    <w:rsid w:val="00BB376B"/>
    <w:rsid w:val="00BB3F5E"/>
    <w:rsid w:val="00BB5A9E"/>
    <w:rsid w:val="00BB5C33"/>
    <w:rsid w:val="00BB5CED"/>
    <w:rsid w:val="00BB7D13"/>
    <w:rsid w:val="00BC08B8"/>
    <w:rsid w:val="00BC0C5A"/>
    <w:rsid w:val="00BC2832"/>
    <w:rsid w:val="00BC48AE"/>
    <w:rsid w:val="00BC5108"/>
    <w:rsid w:val="00BC62FC"/>
    <w:rsid w:val="00BC7070"/>
    <w:rsid w:val="00BC7431"/>
    <w:rsid w:val="00BD0437"/>
    <w:rsid w:val="00BD2F44"/>
    <w:rsid w:val="00BD2FA7"/>
    <w:rsid w:val="00BD5E9C"/>
    <w:rsid w:val="00BD5F7A"/>
    <w:rsid w:val="00BD6181"/>
    <w:rsid w:val="00BD6A01"/>
    <w:rsid w:val="00BD6DA7"/>
    <w:rsid w:val="00BD7213"/>
    <w:rsid w:val="00BE071F"/>
    <w:rsid w:val="00BE1C76"/>
    <w:rsid w:val="00BE1E9F"/>
    <w:rsid w:val="00BE4C56"/>
    <w:rsid w:val="00BE591D"/>
    <w:rsid w:val="00BE7199"/>
    <w:rsid w:val="00BF08DC"/>
    <w:rsid w:val="00BF362C"/>
    <w:rsid w:val="00BF4301"/>
    <w:rsid w:val="00BF5696"/>
    <w:rsid w:val="00BF7B92"/>
    <w:rsid w:val="00C010A5"/>
    <w:rsid w:val="00C01FD0"/>
    <w:rsid w:val="00C02EFF"/>
    <w:rsid w:val="00C059FB"/>
    <w:rsid w:val="00C06145"/>
    <w:rsid w:val="00C10373"/>
    <w:rsid w:val="00C10E67"/>
    <w:rsid w:val="00C111BD"/>
    <w:rsid w:val="00C12B1B"/>
    <w:rsid w:val="00C1394F"/>
    <w:rsid w:val="00C13ED2"/>
    <w:rsid w:val="00C1502F"/>
    <w:rsid w:val="00C166CF"/>
    <w:rsid w:val="00C16734"/>
    <w:rsid w:val="00C2005D"/>
    <w:rsid w:val="00C2026F"/>
    <w:rsid w:val="00C20D02"/>
    <w:rsid w:val="00C21648"/>
    <w:rsid w:val="00C24008"/>
    <w:rsid w:val="00C270B0"/>
    <w:rsid w:val="00C2744F"/>
    <w:rsid w:val="00C27968"/>
    <w:rsid w:val="00C27E5E"/>
    <w:rsid w:val="00C314B3"/>
    <w:rsid w:val="00C330E5"/>
    <w:rsid w:val="00C33521"/>
    <w:rsid w:val="00C3374F"/>
    <w:rsid w:val="00C349C6"/>
    <w:rsid w:val="00C358EE"/>
    <w:rsid w:val="00C35C4B"/>
    <w:rsid w:val="00C362CF"/>
    <w:rsid w:val="00C36AD3"/>
    <w:rsid w:val="00C417BD"/>
    <w:rsid w:val="00C41CB8"/>
    <w:rsid w:val="00C41E43"/>
    <w:rsid w:val="00C4661C"/>
    <w:rsid w:val="00C46F03"/>
    <w:rsid w:val="00C50CDD"/>
    <w:rsid w:val="00C52980"/>
    <w:rsid w:val="00C52ACD"/>
    <w:rsid w:val="00C54D82"/>
    <w:rsid w:val="00C56041"/>
    <w:rsid w:val="00C56401"/>
    <w:rsid w:val="00C60766"/>
    <w:rsid w:val="00C61921"/>
    <w:rsid w:val="00C62130"/>
    <w:rsid w:val="00C63913"/>
    <w:rsid w:val="00C64BF3"/>
    <w:rsid w:val="00C64FDD"/>
    <w:rsid w:val="00C6690E"/>
    <w:rsid w:val="00C66A77"/>
    <w:rsid w:val="00C673BB"/>
    <w:rsid w:val="00C67F1F"/>
    <w:rsid w:val="00C70124"/>
    <w:rsid w:val="00C707ED"/>
    <w:rsid w:val="00C70B94"/>
    <w:rsid w:val="00C73611"/>
    <w:rsid w:val="00C73BFF"/>
    <w:rsid w:val="00C75324"/>
    <w:rsid w:val="00C75D70"/>
    <w:rsid w:val="00C76599"/>
    <w:rsid w:val="00C76C5B"/>
    <w:rsid w:val="00C7783F"/>
    <w:rsid w:val="00C808AA"/>
    <w:rsid w:val="00C81D21"/>
    <w:rsid w:val="00C822DF"/>
    <w:rsid w:val="00C824C4"/>
    <w:rsid w:val="00C82F5A"/>
    <w:rsid w:val="00C85CFE"/>
    <w:rsid w:val="00C90661"/>
    <w:rsid w:val="00C90BA3"/>
    <w:rsid w:val="00C90F9C"/>
    <w:rsid w:val="00C9288F"/>
    <w:rsid w:val="00C93E7E"/>
    <w:rsid w:val="00C952AB"/>
    <w:rsid w:val="00C9557F"/>
    <w:rsid w:val="00C96763"/>
    <w:rsid w:val="00CA07E8"/>
    <w:rsid w:val="00CA1CE2"/>
    <w:rsid w:val="00CA2671"/>
    <w:rsid w:val="00CA3C10"/>
    <w:rsid w:val="00CA4D6F"/>
    <w:rsid w:val="00CA5D42"/>
    <w:rsid w:val="00CA718C"/>
    <w:rsid w:val="00CB041C"/>
    <w:rsid w:val="00CB10DB"/>
    <w:rsid w:val="00CB14C4"/>
    <w:rsid w:val="00CB1E17"/>
    <w:rsid w:val="00CB2873"/>
    <w:rsid w:val="00CB490D"/>
    <w:rsid w:val="00CB4A0A"/>
    <w:rsid w:val="00CB4F65"/>
    <w:rsid w:val="00CB6917"/>
    <w:rsid w:val="00CB6F56"/>
    <w:rsid w:val="00CC00F4"/>
    <w:rsid w:val="00CC0536"/>
    <w:rsid w:val="00CC368C"/>
    <w:rsid w:val="00CC3DFE"/>
    <w:rsid w:val="00CC57FE"/>
    <w:rsid w:val="00CC5D6C"/>
    <w:rsid w:val="00CC745F"/>
    <w:rsid w:val="00CC763A"/>
    <w:rsid w:val="00CC76C0"/>
    <w:rsid w:val="00CD1B56"/>
    <w:rsid w:val="00CD1F01"/>
    <w:rsid w:val="00CD38CA"/>
    <w:rsid w:val="00CD45AA"/>
    <w:rsid w:val="00CD50FE"/>
    <w:rsid w:val="00CE1AFC"/>
    <w:rsid w:val="00CE3021"/>
    <w:rsid w:val="00CE3B8E"/>
    <w:rsid w:val="00CE5D6E"/>
    <w:rsid w:val="00CE7F0B"/>
    <w:rsid w:val="00CF04DA"/>
    <w:rsid w:val="00CF1E9F"/>
    <w:rsid w:val="00CF31CC"/>
    <w:rsid w:val="00CF485E"/>
    <w:rsid w:val="00CF4BEA"/>
    <w:rsid w:val="00CF7DB4"/>
    <w:rsid w:val="00D01B93"/>
    <w:rsid w:val="00D020B2"/>
    <w:rsid w:val="00D024AD"/>
    <w:rsid w:val="00D02BF0"/>
    <w:rsid w:val="00D031F1"/>
    <w:rsid w:val="00D03529"/>
    <w:rsid w:val="00D03DCA"/>
    <w:rsid w:val="00D063F0"/>
    <w:rsid w:val="00D107CC"/>
    <w:rsid w:val="00D10916"/>
    <w:rsid w:val="00D10D28"/>
    <w:rsid w:val="00D113A6"/>
    <w:rsid w:val="00D11798"/>
    <w:rsid w:val="00D14813"/>
    <w:rsid w:val="00D14E0A"/>
    <w:rsid w:val="00D15040"/>
    <w:rsid w:val="00D15596"/>
    <w:rsid w:val="00D16E5D"/>
    <w:rsid w:val="00D17AEC"/>
    <w:rsid w:val="00D202C4"/>
    <w:rsid w:val="00D20633"/>
    <w:rsid w:val="00D2138F"/>
    <w:rsid w:val="00D21E04"/>
    <w:rsid w:val="00D2380F"/>
    <w:rsid w:val="00D23DD3"/>
    <w:rsid w:val="00D25EF7"/>
    <w:rsid w:val="00D26CF9"/>
    <w:rsid w:val="00D30359"/>
    <w:rsid w:val="00D30546"/>
    <w:rsid w:val="00D31D01"/>
    <w:rsid w:val="00D32995"/>
    <w:rsid w:val="00D33068"/>
    <w:rsid w:val="00D33556"/>
    <w:rsid w:val="00D35954"/>
    <w:rsid w:val="00D3624E"/>
    <w:rsid w:val="00D36BC0"/>
    <w:rsid w:val="00D3754A"/>
    <w:rsid w:val="00D375D3"/>
    <w:rsid w:val="00D376C0"/>
    <w:rsid w:val="00D42F84"/>
    <w:rsid w:val="00D44C14"/>
    <w:rsid w:val="00D5046D"/>
    <w:rsid w:val="00D514DC"/>
    <w:rsid w:val="00D52B27"/>
    <w:rsid w:val="00D5504D"/>
    <w:rsid w:val="00D5560F"/>
    <w:rsid w:val="00D56E65"/>
    <w:rsid w:val="00D622B1"/>
    <w:rsid w:val="00D623C3"/>
    <w:rsid w:val="00D63BBD"/>
    <w:rsid w:val="00D63E23"/>
    <w:rsid w:val="00D64E2E"/>
    <w:rsid w:val="00D66B75"/>
    <w:rsid w:val="00D7024B"/>
    <w:rsid w:val="00D7078E"/>
    <w:rsid w:val="00D74E90"/>
    <w:rsid w:val="00D77A94"/>
    <w:rsid w:val="00D800F0"/>
    <w:rsid w:val="00D80E3C"/>
    <w:rsid w:val="00D8118F"/>
    <w:rsid w:val="00D8298E"/>
    <w:rsid w:val="00D82CE6"/>
    <w:rsid w:val="00D855B0"/>
    <w:rsid w:val="00D87464"/>
    <w:rsid w:val="00D91919"/>
    <w:rsid w:val="00D93DDA"/>
    <w:rsid w:val="00D9528C"/>
    <w:rsid w:val="00DA1050"/>
    <w:rsid w:val="00DA1EDC"/>
    <w:rsid w:val="00DA457A"/>
    <w:rsid w:val="00DB1BA1"/>
    <w:rsid w:val="00DB4915"/>
    <w:rsid w:val="00DB58CD"/>
    <w:rsid w:val="00DB60C6"/>
    <w:rsid w:val="00DB7E5B"/>
    <w:rsid w:val="00DC1221"/>
    <w:rsid w:val="00DC41FA"/>
    <w:rsid w:val="00DC6A35"/>
    <w:rsid w:val="00DC6BD4"/>
    <w:rsid w:val="00DD0302"/>
    <w:rsid w:val="00DD1CB7"/>
    <w:rsid w:val="00DD27EF"/>
    <w:rsid w:val="00DD2F7F"/>
    <w:rsid w:val="00DD3670"/>
    <w:rsid w:val="00DD4F26"/>
    <w:rsid w:val="00DD6F1A"/>
    <w:rsid w:val="00DD799B"/>
    <w:rsid w:val="00DE0C58"/>
    <w:rsid w:val="00DE0E8D"/>
    <w:rsid w:val="00DE17F6"/>
    <w:rsid w:val="00DE2EEC"/>
    <w:rsid w:val="00DE3380"/>
    <w:rsid w:val="00DE4DBE"/>
    <w:rsid w:val="00DE5E07"/>
    <w:rsid w:val="00DE6B04"/>
    <w:rsid w:val="00DE6FDF"/>
    <w:rsid w:val="00DE7528"/>
    <w:rsid w:val="00DF0E87"/>
    <w:rsid w:val="00DF2420"/>
    <w:rsid w:val="00DF2663"/>
    <w:rsid w:val="00DF2F1E"/>
    <w:rsid w:val="00DF44A4"/>
    <w:rsid w:val="00DF58F0"/>
    <w:rsid w:val="00DF669A"/>
    <w:rsid w:val="00DF6A5C"/>
    <w:rsid w:val="00E02596"/>
    <w:rsid w:val="00E04DAB"/>
    <w:rsid w:val="00E05389"/>
    <w:rsid w:val="00E057B9"/>
    <w:rsid w:val="00E06CED"/>
    <w:rsid w:val="00E105E6"/>
    <w:rsid w:val="00E12165"/>
    <w:rsid w:val="00E158D2"/>
    <w:rsid w:val="00E15C8B"/>
    <w:rsid w:val="00E161C6"/>
    <w:rsid w:val="00E162A3"/>
    <w:rsid w:val="00E16F89"/>
    <w:rsid w:val="00E170FC"/>
    <w:rsid w:val="00E173D1"/>
    <w:rsid w:val="00E21996"/>
    <w:rsid w:val="00E21AC8"/>
    <w:rsid w:val="00E21EA3"/>
    <w:rsid w:val="00E229A2"/>
    <w:rsid w:val="00E24543"/>
    <w:rsid w:val="00E26A36"/>
    <w:rsid w:val="00E27657"/>
    <w:rsid w:val="00E300BB"/>
    <w:rsid w:val="00E31D56"/>
    <w:rsid w:val="00E33636"/>
    <w:rsid w:val="00E34503"/>
    <w:rsid w:val="00E358A0"/>
    <w:rsid w:val="00E35DD8"/>
    <w:rsid w:val="00E37201"/>
    <w:rsid w:val="00E4272F"/>
    <w:rsid w:val="00E435B8"/>
    <w:rsid w:val="00E44B9C"/>
    <w:rsid w:val="00E44D15"/>
    <w:rsid w:val="00E46025"/>
    <w:rsid w:val="00E50936"/>
    <w:rsid w:val="00E50F94"/>
    <w:rsid w:val="00E516A0"/>
    <w:rsid w:val="00E53876"/>
    <w:rsid w:val="00E546C8"/>
    <w:rsid w:val="00E548AF"/>
    <w:rsid w:val="00E55512"/>
    <w:rsid w:val="00E56625"/>
    <w:rsid w:val="00E577AC"/>
    <w:rsid w:val="00E608F5"/>
    <w:rsid w:val="00E61309"/>
    <w:rsid w:val="00E62D3B"/>
    <w:rsid w:val="00E62EB4"/>
    <w:rsid w:val="00E63064"/>
    <w:rsid w:val="00E6549D"/>
    <w:rsid w:val="00E65843"/>
    <w:rsid w:val="00E65DEA"/>
    <w:rsid w:val="00E721B1"/>
    <w:rsid w:val="00E734D0"/>
    <w:rsid w:val="00E739E4"/>
    <w:rsid w:val="00E741B2"/>
    <w:rsid w:val="00E746D0"/>
    <w:rsid w:val="00E7479F"/>
    <w:rsid w:val="00E80311"/>
    <w:rsid w:val="00E83BCE"/>
    <w:rsid w:val="00E84074"/>
    <w:rsid w:val="00E84AAB"/>
    <w:rsid w:val="00E85ED7"/>
    <w:rsid w:val="00E86D09"/>
    <w:rsid w:val="00E9154F"/>
    <w:rsid w:val="00E91989"/>
    <w:rsid w:val="00E920C3"/>
    <w:rsid w:val="00E92601"/>
    <w:rsid w:val="00E93401"/>
    <w:rsid w:val="00E943C1"/>
    <w:rsid w:val="00E9501C"/>
    <w:rsid w:val="00E95B92"/>
    <w:rsid w:val="00E976E6"/>
    <w:rsid w:val="00EA13BF"/>
    <w:rsid w:val="00EA1DCD"/>
    <w:rsid w:val="00EA502D"/>
    <w:rsid w:val="00EA569D"/>
    <w:rsid w:val="00EB0A93"/>
    <w:rsid w:val="00EB1D9B"/>
    <w:rsid w:val="00EB2B4B"/>
    <w:rsid w:val="00EB2DF8"/>
    <w:rsid w:val="00EB360F"/>
    <w:rsid w:val="00EB57C3"/>
    <w:rsid w:val="00EB796A"/>
    <w:rsid w:val="00EC2396"/>
    <w:rsid w:val="00EC308D"/>
    <w:rsid w:val="00EC3E80"/>
    <w:rsid w:val="00EC4EFC"/>
    <w:rsid w:val="00EC6644"/>
    <w:rsid w:val="00EC6D55"/>
    <w:rsid w:val="00EC7D69"/>
    <w:rsid w:val="00ED0AAE"/>
    <w:rsid w:val="00ED17D4"/>
    <w:rsid w:val="00ED32BD"/>
    <w:rsid w:val="00ED52B1"/>
    <w:rsid w:val="00ED5E29"/>
    <w:rsid w:val="00ED730E"/>
    <w:rsid w:val="00EE0C41"/>
    <w:rsid w:val="00EE151F"/>
    <w:rsid w:val="00EE23F6"/>
    <w:rsid w:val="00EE32A6"/>
    <w:rsid w:val="00EE4D75"/>
    <w:rsid w:val="00EF067A"/>
    <w:rsid w:val="00EF15BC"/>
    <w:rsid w:val="00EF2A53"/>
    <w:rsid w:val="00EF4856"/>
    <w:rsid w:val="00EF50AA"/>
    <w:rsid w:val="00EF6115"/>
    <w:rsid w:val="00EF7260"/>
    <w:rsid w:val="00F00159"/>
    <w:rsid w:val="00F0210C"/>
    <w:rsid w:val="00F02923"/>
    <w:rsid w:val="00F02EA1"/>
    <w:rsid w:val="00F054DE"/>
    <w:rsid w:val="00F069BE"/>
    <w:rsid w:val="00F06A50"/>
    <w:rsid w:val="00F06BAD"/>
    <w:rsid w:val="00F11625"/>
    <w:rsid w:val="00F11B0A"/>
    <w:rsid w:val="00F14118"/>
    <w:rsid w:val="00F1789B"/>
    <w:rsid w:val="00F17D43"/>
    <w:rsid w:val="00F224DB"/>
    <w:rsid w:val="00F23513"/>
    <w:rsid w:val="00F2444E"/>
    <w:rsid w:val="00F25A66"/>
    <w:rsid w:val="00F265AC"/>
    <w:rsid w:val="00F2709D"/>
    <w:rsid w:val="00F30D09"/>
    <w:rsid w:val="00F30D14"/>
    <w:rsid w:val="00F338A0"/>
    <w:rsid w:val="00F34387"/>
    <w:rsid w:val="00F35583"/>
    <w:rsid w:val="00F35B09"/>
    <w:rsid w:val="00F36153"/>
    <w:rsid w:val="00F37768"/>
    <w:rsid w:val="00F37F36"/>
    <w:rsid w:val="00F403BD"/>
    <w:rsid w:val="00F4428F"/>
    <w:rsid w:val="00F455EC"/>
    <w:rsid w:val="00F471C0"/>
    <w:rsid w:val="00F47E9C"/>
    <w:rsid w:val="00F5107D"/>
    <w:rsid w:val="00F55C04"/>
    <w:rsid w:val="00F61A5C"/>
    <w:rsid w:val="00F63632"/>
    <w:rsid w:val="00F6510E"/>
    <w:rsid w:val="00F65937"/>
    <w:rsid w:val="00F675B1"/>
    <w:rsid w:val="00F67959"/>
    <w:rsid w:val="00F67D0E"/>
    <w:rsid w:val="00F73DBD"/>
    <w:rsid w:val="00F74447"/>
    <w:rsid w:val="00F7633C"/>
    <w:rsid w:val="00F81B8F"/>
    <w:rsid w:val="00F8349F"/>
    <w:rsid w:val="00F853C0"/>
    <w:rsid w:val="00F8577E"/>
    <w:rsid w:val="00F872C0"/>
    <w:rsid w:val="00F9136E"/>
    <w:rsid w:val="00F91927"/>
    <w:rsid w:val="00F92246"/>
    <w:rsid w:val="00F92A6A"/>
    <w:rsid w:val="00F93267"/>
    <w:rsid w:val="00F943FF"/>
    <w:rsid w:val="00F94D4C"/>
    <w:rsid w:val="00F95CCB"/>
    <w:rsid w:val="00FA1603"/>
    <w:rsid w:val="00FA2565"/>
    <w:rsid w:val="00FA2623"/>
    <w:rsid w:val="00FA4AC2"/>
    <w:rsid w:val="00FA520C"/>
    <w:rsid w:val="00FA5266"/>
    <w:rsid w:val="00FA5E32"/>
    <w:rsid w:val="00FB001D"/>
    <w:rsid w:val="00FB0E4C"/>
    <w:rsid w:val="00FB395B"/>
    <w:rsid w:val="00FB39B8"/>
    <w:rsid w:val="00FB5274"/>
    <w:rsid w:val="00FB5390"/>
    <w:rsid w:val="00FB60A0"/>
    <w:rsid w:val="00FB7B76"/>
    <w:rsid w:val="00FC36CE"/>
    <w:rsid w:val="00FC37F7"/>
    <w:rsid w:val="00FC610A"/>
    <w:rsid w:val="00FC6516"/>
    <w:rsid w:val="00FC66DB"/>
    <w:rsid w:val="00FC75DB"/>
    <w:rsid w:val="00FD0608"/>
    <w:rsid w:val="00FD0D53"/>
    <w:rsid w:val="00FD1414"/>
    <w:rsid w:val="00FD1F41"/>
    <w:rsid w:val="00FD38ED"/>
    <w:rsid w:val="00FD4325"/>
    <w:rsid w:val="00FD4AD5"/>
    <w:rsid w:val="00FD55AE"/>
    <w:rsid w:val="00FD568F"/>
    <w:rsid w:val="00FD6585"/>
    <w:rsid w:val="00FE138C"/>
    <w:rsid w:val="00FE1CE9"/>
    <w:rsid w:val="00FE23DE"/>
    <w:rsid w:val="00FE323F"/>
    <w:rsid w:val="00FE3B1A"/>
    <w:rsid w:val="00FE3D15"/>
    <w:rsid w:val="00FE483A"/>
    <w:rsid w:val="00FE4B13"/>
    <w:rsid w:val="00FE5DC6"/>
    <w:rsid w:val="00FE5DEF"/>
    <w:rsid w:val="00FE6D8C"/>
    <w:rsid w:val="00FF1F8B"/>
    <w:rsid w:val="00FF2514"/>
    <w:rsid w:val="00FF4FAA"/>
    <w:rsid w:val="00FF5232"/>
    <w:rsid w:val="00FF5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6D"/>
    <w:pPr>
      <w:spacing w:after="200" w:line="276" w:lineRule="auto"/>
    </w:pPr>
    <w:rPr>
      <w:rFonts w:eastAsia="Times New Roman"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56D"/>
    <w:pPr>
      <w:spacing w:after="0" w:line="240" w:lineRule="auto"/>
      <w:ind w:left="720"/>
    </w:pPr>
    <w:rPr>
      <w:rFonts w:ascii="Times New Roman" w:hAnsi="Times New Roman" w:cs="Times New Roman"/>
      <w:sz w:val="24"/>
      <w:szCs w:val="24"/>
      <w:lang w:eastAsia="ru-RU"/>
    </w:rPr>
  </w:style>
  <w:style w:type="paragraph" w:styleId="Header">
    <w:name w:val="header"/>
    <w:basedOn w:val="Normal"/>
    <w:link w:val="HeaderChar"/>
    <w:uiPriority w:val="99"/>
    <w:rsid w:val="000A556D"/>
    <w:pPr>
      <w:tabs>
        <w:tab w:val="center" w:pos="4819"/>
        <w:tab w:val="right" w:pos="9639"/>
      </w:tabs>
      <w:spacing w:after="0" w:line="240" w:lineRule="auto"/>
    </w:pPr>
    <w:rPr>
      <w:rFonts w:ascii="Times New Roman" w:hAnsi="Times New Roman" w:cs="Times New Roman"/>
      <w:sz w:val="24"/>
      <w:szCs w:val="24"/>
      <w:lang w:val="ru-RU" w:eastAsia="ru-RU"/>
    </w:rPr>
  </w:style>
  <w:style w:type="character" w:customStyle="1" w:styleId="HeaderChar">
    <w:name w:val="Header Char"/>
    <w:basedOn w:val="DefaultParagraphFont"/>
    <w:link w:val="Header"/>
    <w:uiPriority w:val="99"/>
    <w:locked/>
    <w:rsid w:val="000A556D"/>
    <w:rPr>
      <w:rFonts w:ascii="Times New Roman" w:hAnsi="Times New Roman" w:cs="Times New Roman"/>
      <w:sz w:val="24"/>
      <w:szCs w:val="24"/>
      <w:lang w:eastAsia="ru-RU"/>
    </w:rPr>
  </w:style>
  <w:style w:type="character" w:styleId="PageNumber">
    <w:name w:val="page number"/>
    <w:basedOn w:val="DefaultParagraphFont"/>
    <w:uiPriority w:val="99"/>
    <w:rsid w:val="000A556D"/>
  </w:style>
  <w:style w:type="character" w:customStyle="1" w:styleId="3">
    <w:name w:val="Основний текст (3)_"/>
    <w:link w:val="30"/>
    <w:uiPriority w:val="99"/>
    <w:locked/>
    <w:rsid w:val="000A556D"/>
    <w:rPr>
      <w:rFonts w:ascii="Times New Roman" w:hAnsi="Times New Roman" w:cs="Times New Roman"/>
      <w:b/>
      <w:bCs/>
      <w:shd w:val="clear" w:color="auto" w:fill="FFFFFF"/>
    </w:rPr>
  </w:style>
  <w:style w:type="character" w:customStyle="1" w:styleId="1Consolas">
    <w:name w:val="Заголовок №1 + Consolas"/>
    <w:aliases w:val="13 pt,Не напівжирний,Курсив"/>
    <w:uiPriority w:val="99"/>
    <w:rsid w:val="000A556D"/>
    <w:rPr>
      <w:rFonts w:ascii="Consolas" w:hAnsi="Consolas" w:cs="Consolas"/>
      <w:b/>
      <w:bCs/>
      <w:i/>
      <w:iCs/>
      <w:sz w:val="26"/>
      <w:szCs w:val="26"/>
      <w:shd w:val="clear" w:color="auto" w:fill="FFFFFF"/>
    </w:rPr>
  </w:style>
  <w:style w:type="paragraph" w:customStyle="1" w:styleId="30">
    <w:name w:val="Основний текст (3)"/>
    <w:basedOn w:val="Normal"/>
    <w:link w:val="3"/>
    <w:uiPriority w:val="99"/>
    <w:rsid w:val="000A556D"/>
    <w:pPr>
      <w:widowControl w:val="0"/>
      <w:shd w:val="clear" w:color="auto" w:fill="FFFFFF"/>
      <w:spacing w:after="60" w:line="240" w:lineRule="atLeast"/>
    </w:pPr>
    <w:rPr>
      <w:rFonts w:eastAsia="Calibri" w:cs="Times New Roman"/>
      <w:b/>
      <w:bCs/>
      <w:sz w:val="20"/>
      <w:szCs w:val="20"/>
      <w:lang w:val="ru-RU" w:eastAsia="ru-RU"/>
    </w:rPr>
  </w:style>
  <w:style w:type="character" w:styleId="Emphasis">
    <w:name w:val="Emphasis"/>
    <w:basedOn w:val="DefaultParagraphFont"/>
    <w:uiPriority w:val="99"/>
    <w:qFormat/>
    <w:rsid w:val="000A556D"/>
    <w:rPr>
      <w:i/>
      <w:iCs/>
    </w:rPr>
  </w:style>
  <w:style w:type="paragraph" w:customStyle="1" w:styleId="11">
    <w:name w:val="Заголовок 1.ЧАСТЬ1"/>
    <w:next w:val="Normal"/>
    <w:uiPriority w:val="99"/>
    <w:rsid w:val="000A556D"/>
    <w:pPr>
      <w:keepNext/>
      <w:spacing w:before="200" w:after="120"/>
      <w:jc w:val="center"/>
    </w:pPr>
    <w:rPr>
      <w:rFonts w:ascii="Arial" w:eastAsia="Times New Roman" w:hAnsi="Arial" w:cs="Arial"/>
      <w:b/>
      <w:bCs/>
      <w:caps/>
      <w:kern w:val="28"/>
      <w:sz w:val="20"/>
      <w:szCs w:val="20"/>
      <w:lang w:val="uk-UA"/>
    </w:rPr>
  </w:style>
  <w:style w:type="paragraph" w:customStyle="1" w:styleId="a">
    <w:name w:val="МОН"/>
    <w:basedOn w:val="Normal"/>
    <w:uiPriority w:val="99"/>
    <w:rsid w:val="000A556D"/>
    <w:pPr>
      <w:spacing w:after="0" w:line="360" w:lineRule="auto"/>
      <w:ind w:firstLine="709"/>
      <w:jc w:val="both"/>
    </w:pPr>
    <w:rPr>
      <w:rFonts w:ascii="Times New Roman" w:hAnsi="Times New Roman" w:cs="Times New Roman"/>
      <w:sz w:val="28"/>
      <w:szCs w:val="28"/>
      <w:lang w:val="ru-RU" w:eastAsia="ru-RU"/>
    </w:rPr>
  </w:style>
  <w:style w:type="paragraph" w:customStyle="1" w:styleId="1">
    <w:name w:val="Абзац списка1"/>
    <w:basedOn w:val="Normal"/>
    <w:uiPriority w:val="99"/>
    <w:rsid w:val="000A556D"/>
    <w:pPr>
      <w:ind w:left="720"/>
    </w:pPr>
    <w:rPr>
      <w:lang w:val="ru-RU" w:eastAsia="ru-RU"/>
    </w:rPr>
  </w:style>
  <w:style w:type="character" w:styleId="Hyperlink">
    <w:name w:val="Hyperlink"/>
    <w:basedOn w:val="DefaultParagraphFont"/>
    <w:uiPriority w:val="99"/>
    <w:rsid w:val="000A556D"/>
    <w:rPr>
      <w:color w:val="0000FF"/>
      <w:u w:val="single"/>
    </w:rPr>
  </w:style>
  <w:style w:type="paragraph" w:styleId="BalloonText">
    <w:name w:val="Balloon Text"/>
    <w:basedOn w:val="Normal"/>
    <w:link w:val="BalloonTextChar"/>
    <w:uiPriority w:val="99"/>
    <w:semiHidden/>
    <w:rsid w:val="0021677F"/>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21677F"/>
    <w:rPr>
      <w:rFonts w:ascii="Tahoma" w:hAnsi="Tahoma" w:cs="Tahoma"/>
      <w:sz w:val="16"/>
      <w:szCs w:val="16"/>
      <w:lang w:eastAsia="uk-UA"/>
    </w:rPr>
  </w:style>
  <w:style w:type="paragraph" w:styleId="Footer">
    <w:name w:val="footer"/>
    <w:basedOn w:val="Normal"/>
    <w:link w:val="FooterChar"/>
    <w:uiPriority w:val="99"/>
    <w:semiHidden/>
    <w:rsid w:val="004C0719"/>
    <w:pPr>
      <w:tabs>
        <w:tab w:val="center" w:pos="4677"/>
        <w:tab w:val="right" w:pos="9355"/>
      </w:tabs>
    </w:pPr>
  </w:style>
  <w:style w:type="character" w:customStyle="1" w:styleId="FooterChar">
    <w:name w:val="Footer Char"/>
    <w:basedOn w:val="DefaultParagraphFont"/>
    <w:link w:val="Footer"/>
    <w:uiPriority w:val="99"/>
    <w:semiHidden/>
    <w:locked/>
    <w:rsid w:val="004C0719"/>
    <w:rPr>
      <w:rFonts w:eastAsia="Times New Roman"/>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hytel_roku@ukr.net" TargetMode="External"/><Relationship Id="rId5" Type="http://schemas.openxmlformats.org/officeDocument/2006/relationships/footnotes" Target="footnotes.xml"/><Relationship Id="rId10" Type="http://schemas.openxmlformats.org/officeDocument/2006/relationships/hyperlink" Target="mailto:vchytel_roku@ukr.net" TargetMode="External"/><Relationship Id="rId4" Type="http://schemas.openxmlformats.org/officeDocument/2006/relationships/webSettings" Target="webSettings.xml"/><Relationship Id="rId9" Type="http://schemas.openxmlformats.org/officeDocument/2006/relationships/hyperlink" Target="http://zakon5.rada.gov.ua/laws/show/370-2018-%D0%BF/paran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16</Pages>
  <Words>4346</Words>
  <Characters>24778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Customer</cp:lastModifiedBy>
  <cp:revision>3</cp:revision>
  <cp:lastPrinted>2018-08-22T12:57:00Z</cp:lastPrinted>
  <dcterms:created xsi:type="dcterms:W3CDTF">2018-09-04T06:11:00Z</dcterms:created>
  <dcterms:modified xsi:type="dcterms:W3CDTF">2018-09-11T09:55:00Z</dcterms:modified>
</cp:coreProperties>
</file>